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26EEB9BF" w:rsidR="00F039D4" w:rsidRPr="007A6B87" w:rsidRDefault="00A8410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D6796B">
        <w:rPr>
          <w:rFonts w:ascii="Arial" w:hAnsi="Arial" w:cs="Arial"/>
          <w:b/>
          <w:sz w:val="28"/>
          <w:szCs w:val="28"/>
          <w:lang w:val="de-CH"/>
        </w:rPr>
        <w:t>Chirurgie</w:t>
      </w:r>
      <w:r w:rsidR="00F81DDD" w:rsidRPr="007A6B87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(SG</w:t>
      </w:r>
      <w:r w:rsidR="00D6796B">
        <w:rPr>
          <w:rFonts w:ascii="Arial" w:hAnsi="Arial" w:cs="Arial"/>
          <w:b/>
          <w:sz w:val="28"/>
          <w:szCs w:val="28"/>
          <w:lang w:val="de-CH"/>
        </w:rPr>
        <w:t>C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)</w:t>
      </w:r>
    </w:p>
    <w:p w14:paraId="65325687" w14:textId="77777777" w:rsidR="00EB339F" w:rsidRPr="007A6B87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96D8D8D" w14:textId="77777777" w:rsidR="00D6796B" w:rsidRDefault="00D6796B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7351F03C" w14:textId="6A1A6659" w:rsidR="00D6796B" w:rsidRDefault="00947378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947378">
        <w:rPr>
          <w:rFonts w:ascii="Arial" w:hAnsi="Arial" w:cs="Arial"/>
          <w:sz w:val="22"/>
          <w:szCs w:val="22"/>
          <w:lang w:val="de-CH"/>
        </w:rPr>
        <w:t>Die Erfüllung der Anforderungen für diesen Fähigkeitsausweis ist für den Erwerb des Facharzttitels Chirurgie obligatorisch. Der Fähigkeitsausweis kann erst nach Erwerb des Facharzttitels Chirurgie ausgestellt werden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11D565E3" w14:textId="42B26B1D" w:rsidR="00947378" w:rsidRDefault="00947378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1C41379" w14:textId="77777777" w:rsidR="00947378" w:rsidRDefault="00947378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4B0D5827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711DC43" w14:textId="77777777" w:rsidR="00947378" w:rsidRPr="007A6B87" w:rsidRDefault="00947378" w:rsidP="0094737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59FBAC67" w14:textId="77777777" w:rsidR="00947378" w:rsidRPr="007A6B87" w:rsidRDefault="00947378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3BFD44CC" w:rsidR="00CD65CC" w:rsidRPr="00D2488F" w:rsidRDefault="00947378" w:rsidP="00947378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947378">
        <w:rPr>
          <w:rFonts w:ascii="Arial" w:hAnsi="Arial" w:cs="Arial"/>
          <w:sz w:val="22"/>
          <w:szCs w:val="22"/>
          <w:lang w:val="de-CH"/>
        </w:rPr>
        <w:t>Datum des absolvierten BAG-anerkannten Strahlenschutz-Sachverständigenkurses 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8BFDE5B" w:rsidR="006B79F9" w:rsidRPr="00D2488F" w:rsidRDefault="006B79F9" w:rsidP="000168F4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 xml:space="preserve">(Bitte Kursbestätigung </w:t>
      </w:r>
      <w:r w:rsidR="000168F4">
        <w:rPr>
          <w:rFonts w:ascii="Arial" w:hAnsi="Arial" w:cs="Arial"/>
          <w:sz w:val="22"/>
          <w:szCs w:val="22"/>
          <w:lang w:val="de-CH"/>
        </w:rPr>
        <w:t>oder Bestätigung des BAG über die Gleichwertigkeit der ausländischen Strahlenschutzausbildung</w:t>
      </w:r>
      <w:r w:rsidR="000168F4" w:rsidRPr="00D2488F">
        <w:rPr>
          <w:rFonts w:ascii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hAnsi="Arial" w:cs="Arial"/>
          <w:sz w:val="22"/>
          <w:szCs w:val="22"/>
          <w:lang w:val="de-CH"/>
        </w:rPr>
        <w:t>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5B1A364C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947378">
        <w:rPr>
          <w:rFonts w:ascii="Arial" w:hAnsi="Arial" w:cs="Arial"/>
          <w:sz w:val="22"/>
          <w:szCs w:val="22"/>
          <w:lang w:val="de-CH"/>
        </w:rPr>
        <w:br/>
      </w:r>
      <w:r w:rsidR="00947378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947378">
        <w:rPr>
          <w:rFonts w:ascii="Arial" w:hAnsi="Arial" w:cs="Arial"/>
          <w:sz w:val="22"/>
          <w:szCs w:val="22"/>
          <w:lang w:val="de-CH"/>
        </w:rPr>
        <w:t>.1</w:t>
      </w:r>
      <w:r w:rsidR="00947378" w:rsidRPr="007A6B87">
        <w:rPr>
          <w:rFonts w:ascii="Arial" w:hAnsi="Arial" w:cs="Arial"/>
          <w:sz w:val="22"/>
          <w:szCs w:val="22"/>
          <w:lang w:val="de-CH"/>
        </w:rPr>
        <w:t>)</w:t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748DDE33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84572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Optimales therapeutisches oder diagnostisches Verfahren wählen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r w:rsidRPr="00D84572">
        <w:rPr>
          <w:rFonts w:ascii="Arial" w:eastAsia="Arial" w:hAnsi="Arial" w:cs="Arial"/>
          <w:spacing w:val="-1"/>
          <w:sz w:val="22"/>
          <w:szCs w:val="22"/>
          <w:lang w:val="de-CH"/>
        </w:rPr>
        <w:t>(Rechtfertigung / Indikationsstellung</w:t>
      </w: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C62D9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2D641BDE" w14:textId="77777777" w:rsidR="00947378" w:rsidRPr="00947378" w:rsidRDefault="00947378" w:rsidP="00947378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7EEEE214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hAnsi="Arial" w:cs="Arial"/>
          <w:sz w:val="22"/>
          <w:szCs w:val="22"/>
          <w:lang w:val="de-CH"/>
        </w:rPr>
      </w:r>
      <w:r w:rsidR="00C62D9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lastRenderedPageBreak/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hAnsi="Arial" w:cs="Arial"/>
          <w:sz w:val="22"/>
          <w:szCs w:val="22"/>
          <w:lang w:val="de-CH"/>
        </w:rPr>
      </w:r>
      <w:r w:rsidR="00C62D9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hAnsi="Arial" w:cs="Arial"/>
          <w:sz w:val="22"/>
          <w:szCs w:val="22"/>
          <w:lang w:val="de-CH"/>
        </w:rPr>
      </w:r>
      <w:r w:rsidR="00C62D9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hAnsi="Arial" w:cs="Arial"/>
          <w:sz w:val="22"/>
          <w:szCs w:val="22"/>
          <w:lang w:val="de-CH"/>
        </w:rPr>
      </w:r>
      <w:r w:rsidR="00C62D9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hAnsi="Arial" w:cs="Arial"/>
          <w:sz w:val="22"/>
          <w:szCs w:val="22"/>
          <w:lang w:val="de-CH"/>
        </w:rPr>
      </w:r>
      <w:r w:rsidR="00C62D97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hAnsi="Arial" w:cs="Arial"/>
          <w:sz w:val="22"/>
          <w:szCs w:val="22"/>
          <w:lang w:val="de-CH"/>
        </w:rPr>
      </w:r>
      <w:r w:rsidR="00C62D97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ACAF5A7" w14:textId="77777777" w:rsidR="00947378" w:rsidRPr="007A6B87" w:rsidRDefault="00947378" w:rsidP="00947378">
      <w:pPr>
        <w:tabs>
          <w:tab w:val="left" w:pos="8080"/>
        </w:tabs>
        <w:spacing w:line="266" w:lineRule="auto"/>
        <w:ind w:left="284" w:right="57" w:hanging="1"/>
        <w:jc w:val="both"/>
        <w:rPr>
          <w:rFonts w:ascii="Arial" w:eastAsia="Arial" w:hAnsi="Arial" w:cs="Arial"/>
          <w:spacing w:val="6"/>
          <w:sz w:val="22"/>
          <w:szCs w:val="22"/>
          <w:lang w:val="de-CH"/>
        </w:rPr>
      </w:pP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ist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der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La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e,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7A6B87">
        <w:rPr>
          <w:rFonts w:ascii="Arial" w:eastAsia="Arial" w:hAnsi="Arial" w:cs="Arial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das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eb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et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der </w:t>
      </w:r>
      <w:r>
        <w:rPr>
          <w:rFonts w:ascii="Arial" w:eastAsia="Arial" w:hAnsi="Arial" w:cs="Arial"/>
          <w:spacing w:val="1"/>
          <w:sz w:val="22"/>
          <w:szCs w:val="22"/>
          <w:lang w:val="de-CH"/>
        </w:rPr>
        <w:t>Chirurgie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7A6B87">
        <w:rPr>
          <w:rFonts w:ascii="Arial" w:eastAsia="Arial" w:hAnsi="Arial" w:cs="Arial"/>
          <w:sz w:val="22"/>
          <w:szCs w:val="22"/>
          <w:lang w:val="de-CH"/>
        </w:rPr>
        <w:t>an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suc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un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im mittleren und hohen Dosisbereich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sop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ch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7A6B87">
        <w:rPr>
          <w:rFonts w:ascii="Arial" w:eastAsia="Arial" w:hAnsi="Arial" w:cs="Arial"/>
          <w:sz w:val="22"/>
          <w:szCs w:val="22"/>
          <w:lang w:val="de-CH"/>
        </w:rPr>
        <w:t>üh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z w:val="22"/>
          <w:szCs w:val="22"/>
          <w:lang w:val="de-CH"/>
        </w:rPr>
        <w:t>.</w:t>
      </w:r>
      <w:r w:rsidRPr="007A6B87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</w:p>
    <w:p w14:paraId="20136854" w14:textId="4F669121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9491E92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Veneneingriffe</w:t>
      </w:r>
    </w:p>
    <w:p w14:paraId="452688E7" w14:textId="77777777" w:rsidR="00947378" w:rsidRPr="00875466" w:rsidRDefault="00947378" w:rsidP="00947378">
      <w:pPr>
        <w:numPr>
          <w:ilvl w:val="1"/>
          <w:numId w:val="25"/>
        </w:numPr>
        <w:tabs>
          <w:tab w:val="clear" w:pos="1440"/>
        </w:tabs>
        <w:spacing w:after="120"/>
        <w:ind w:left="567" w:hanging="141"/>
        <w:contextualSpacing/>
        <w:rPr>
          <w:rFonts w:ascii="Arial" w:eastAsia="Arial" w:hAnsi="Arial" w:cs="Arial"/>
          <w:sz w:val="22"/>
          <w:szCs w:val="22"/>
          <w:lang w:val="de-CH" w:eastAsia="en-US"/>
        </w:rPr>
      </w:pPr>
      <w:r w:rsidRPr="00875466">
        <w:rPr>
          <w:rFonts w:ascii="Arial" w:eastAsia="Arial" w:hAnsi="Arial" w:cs="Arial"/>
          <w:sz w:val="22"/>
          <w:szCs w:val="22"/>
          <w:lang w:val="de-CH" w:eastAsia="en-US"/>
        </w:rPr>
        <w:t>Einlage eines Port-a-Cath-Systems</w:t>
      </w:r>
    </w:p>
    <w:p w14:paraId="725ED2CB" w14:textId="77777777" w:rsidR="00947378" w:rsidRPr="00875466" w:rsidRDefault="00947378" w:rsidP="00947378">
      <w:pPr>
        <w:numPr>
          <w:ilvl w:val="1"/>
          <w:numId w:val="25"/>
        </w:numPr>
        <w:tabs>
          <w:tab w:val="clear" w:pos="1440"/>
        </w:tabs>
        <w:spacing w:after="120"/>
        <w:ind w:left="567" w:hanging="141"/>
        <w:contextualSpacing/>
        <w:rPr>
          <w:rFonts w:ascii="Arial" w:eastAsia="Arial" w:hAnsi="Arial" w:cs="Arial"/>
          <w:sz w:val="22"/>
          <w:szCs w:val="22"/>
          <w:lang w:val="de-CH" w:eastAsia="en-US"/>
        </w:rPr>
      </w:pPr>
      <w:r w:rsidRPr="00875466">
        <w:rPr>
          <w:rFonts w:ascii="Arial" w:eastAsia="Arial" w:hAnsi="Arial" w:cs="Arial"/>
          <w:sz w:val="22"/>
          <w:szCs w:val="22"/>
          <w:lang w:val="de-CH" w:eastAsia="en-US"/>
        </w:rPr>
        <w:t>Phlebographien</w:t>
      </w:r>
    </w:p>
    <w:p w14:paraId="3AC99D86" w14:textId="77777777" w:rsidR="00947378" w:rsidRPr="00875466" w:rsidRDefault="00947378" w:rsidP="00947378">
      <w:pPr>
        <w:numPr>
          <w:ilvl w:val="1"/>
          <w:numId w:val="25"/>
        </w:numPr>
        <w:tabs>
          <w:tab w:val="clear" w:pos="1440"/>
        </w:tabs>
        <w:spacing w:after="120"/>
        <w:ind w:left="567" w:hanging="141"/>
        <w:contextualSpacing/>
        <w:rPr>
          <w:rFonts w:ascii="Arial" w:eastAsia="Arial" w:hAnsi="Arial" w:cs="Arial"/>
          <w:sz w:val="22"/>
          <w:szCs w:val="22"/>
          <w:lang w:val="de-CH" w:eastAsia="en-US"/>
        </w:rPr>
      </w:pPr>
      <w:r w:rsidRPr="00875466">
        <w:rPr>
          <w:rFonts w:ascii="Arial" w:eastAsia="Arial" w:hAnsi="Arial" w:cs="Arial"/>
          <w:sz w:val="22"/>
          <w:szCs w:val="22"/>
          <w:lang w:val="de-CH" w:eastAsia="en-US"/>
        </w:rPr>
        <w:t>Einlage eines kardialen Pacemakers</w:t>
      </w:r>
    </w:p>
    <w:p w14:paraId="63ACE72F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Intraoperative Cholangiographien</w:t>
      </w:r>
    </w:p>
    <w:p w14:paraId="7B2DD72E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Fremdkörpersuche</w:t>
      </w:r>
    </w:p>
    <w:p w14:paraId="28A4E923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Intraoperative Angiographien</w:t>
      </w:r>
    </w:p>
    <w:p w14:paraId="5990AD12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Repositionen von Luxationen/Frakturen</w:t>
      </w:r>
    </w:p>
    <w:p w14:paraId="1E4C5EB6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Anlage eines Fixateur externe</w:t>
      </w:r>
    </w:p>
    <w:p w14:paraId="72DA376B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Metallentfernungen/Spickungen</w:t>
      </w:r>
    </w:p>
    <w:p w14:paraId="388CF2C4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Osteosynthesen/komplexe Frakturen</w:t>
      </w:r>
    </w:p>
    <w:p w14:paraId="124A1C74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Handchirurgische Eingriffe</w:t>
      </w:r>
    </w:p>
    <w:p w14:paraId="40323A0D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Stabilitätsprüfung</w:t>
      </w:r>
    </w:p>
    <w:p w14:paraId="61E9C921" w14:textId="77777777" w:rsidR="00947378" w:rsidRPr="00947378" w:rsidRDefault="00947378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Gelenksinfiltrationen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2D2B0BBD" w14:textId="77777777" w:rsidR="00947378" w:rsidRPr="00947378" w:rsidRDefault="00947378" w:rsidP="00947378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A027582" w14:textId="77777777" w:rsidR="00947378" w:rsidRPr="00947378" w:rsidRDefault="00947378" w:rsidP="00947378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60D43D6" w14:textId="2B1F5841" w:rsidR="00947378" w:rsidRPr="00947378" w:rsidRDefault="00947378" w:rsidP="00947378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947378">
        <w:rPr>
          <w:rFonts w:ascii="Arial" w:eastAsia="Arial" w:hAnsi="Arial" w:cs="Arial"/>
          <w:spacing w:val="-1"/>
          <w:sz w:val="22"/>
          <w:szCs w:val="22"/>
          <w:lang w:val="de-CH"/>
        </w:rPr>
        <w:t>Der Kandidat kann eine durchgeführte Untersuchung bezüglich der applizierten Patientendosis beurteilen und kennt das Konzept der Diagnostischen Referenzwerte (DRW)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</w:r>
      <w:r w:rsidR="00C62D97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25AEB739" w14:textId="3E45E6E8" w:rsidR="00947378" w:rsidRDefault="0094737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kennt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e 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der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endung</w:t>
      </w:r>
      <w:r w:rsidRPr="007A6B8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7A6B87">
        <w:rPr>
          <w:rFonts w:ascii="Arial" w:eastAsia="Arial" w:hAnsi="Arial" w:cs="Arial"/>
          <w:sz w:val="22"/>
          <w:szCs w:val="22"/>
          <w:lang w:val="de-CH"/>
        </w:rPr>
        <w:t>on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o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ender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ah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bun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enen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Ri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en 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7A6B87">
        <w:rPr>
          <w:rFonts w:ascii="Arial" w:eastAsia="Arial" w:hAnsi="Arial" w:cs="Arial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ch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se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z w:val="22"/>
          <w:szCs w:val="22"/>
          <w:lang w:val="de-CH"/>
        </w:rPr>
        <w:t>b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nd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das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sonal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und ist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der</w:t>
      </w:r>
      <w:r w:rsidRPr="007A6B8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z w:val="22"/>
          <w:szCs w:val="22"/>
          <w:lang w:val="de-CH"/>
        </w:rPr>
        <w:t>,</w:t>
      </w:r>
      <w:r w:rsidRPr="007A6B87">
        <w:rPr>
          <w:rFonts w:ascii="Arial" w:eastAsia="Arial" w:hAnsi="Arial" w:cs="Arial"/>
          <w:spacing w:val="4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z w:val="22"/>
          <w:szCs w:val="22"/>
          <w:lang w:val="de-CH"/>
        </w:rPr>
        <w:t>ch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edenen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z w:val="22"/>
          <w:szCs w:val="22"/>
          <w:lang w:val="de-CH"/>
        </w:rPr>
        <w:t>chu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el und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z w:val="22"/>
          <w:szCs w:val="22"/>
          <w:lang w:val="de-CH"/>
        </w:rPr>
        <w:t>chu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z w:val="22"/>
          <w:szCs w:val="22"/>
          <w:lang w:val="de-CH"/>
        </w:rPr>
        <w:t>assnah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o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p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z w:val="22"/>
          <w:szCs w:val="22"/>
          <w:lang w:val="de-CH"/>
        </w:rPr>
        <w:t>al an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enden.</w:t>
      </w:r>
    </w:p>
    <w:p w14:paraId="3AAB62D8" w14:textId="77777777" w:rsidR="00947378" w:rsidRPr="00D2488F" w:rsidRDefault="00947378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4B262D8" w:rsidR="0054592D" w:rsidRDefault="0054592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7A86EBC8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BD14948" w14:textId="7D1255B4" w:rsidR="00947378" w:rsidRPr="007A6B87" w:rsidRDefault="00947378" w:rsidP="0094737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Ich beantrage den Fähigkeitsausweis Strahlenschutz in der </w:t>
      </w:r>
      <w:r>
        <w:rPr>
          <w:rFonts w:ascii="Arial" w:hAnsi="Arial" w:cs="Arial"/>
          <w:sz w:val="22"/>
          <w:szCs w:val="22"/>
          <w:lang w:val="de-CH"/>
        </w:rPr>
        <w:t>Chirurgie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(SG</w:t>
      </w:r>
      <w:r>
        <w:rPr>
          <w:rFonts w:ascii="Arial" w:hAnsi="Arial" w:cs="Arial"/>
          <w:sz w:val="22"/>
          <w:szCs w:val="22"/>
          <w:lang w:val="de-CH"/>
        </w:rPr>
        <w:t>C</w:t>
      </w:r>
      <w:r w:rsidRPr="007A6B87">
        <w:rPr>
          <w:rFonts w:ascii="Arial" w:hAnsi="Arial" w:cs="Arial"/>
          <w:sz w:val="22"/>
          <w:szCs w:val="22"/>
          <w:lang w:val="de-CH"/>
        </w:rPr>
        <w:t>).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1D67BC9" w14:textId="77777777" w:rsidR="00B63309" w:rsidRPr="007A6B87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3D51473C" w14:textId="3B88CEBA" w:rsidR="00947378" w:rsidRDefault="00947378" w:rsidP="004149E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Kursbestätigung des absolvierten vom BAG 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für Ärzte mit Durchleuchtung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(Kopie)</w:t>
      </w:r>
    </w:p>
    <w:p w14:paraId="244B213E" w14:textId="77777777" w:rsidR="001F24DD" w:rsidRDefault="001F24DD" w:rsidP="004149E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135D80">
        <w:rPr>
          <w:rFonts w:ascii="Arial" w:hAnsi="Arial" w:cs="Arial"/>
          <w:sz w:val="22"/>
          <w:szCs w:val="22"/>
          <w:lang w:val="de-CH"/>
        </w:rPr>
        <w:t>Wenn de</w:t>
      </w:r>
      <w:r>
        <w:rPr>
          <w:rFonts w:ascii="Arial" w:hAnsi="Arial" w:cs="Arial"/>
          <w:sz w:val="22"/>
          <w:szCs w:val="22"/>
          <w:lang w:val="de-CH"/>
        </w:rPr>
        <w:t>r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Strahlenschutz</w:t>
      </w:r>
      <w:r>
        <w:rPr>
          <w:rFonts w:ascii="Arial" w:hAnsi="Arial" w:cs="Arial"/>
          <w:sz w:val="22"/>
          <w:szCs w:val="22"/>
          <w:lang w:val="de-CH"/>
        </w:rPr>
        <w:t>kurs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im Ausland erfolgte: </w:t>
      </w:r>
      <w:r w:rsidRPr="00871633">
        <w:rPr>
          <w:rFonts w:ascii="Arial" w:hAnsi="Arial" w:cs="Arial"/>
          <w:sz w:val="22"/>
          <w:szCs w:val="22"/>
          <w:lang w:val="de-CH"/>
        </w:rPr>
        <w:t xml:space="preserve">Bestätigung des BAG über die Gleichwertigkeit der ausländischen Strahlenschutzausbildung </w:t>
      </w:r>
    </w:p>
    <w:p w14:paraId="5A95D9D1" w14:textId="77777777" w:rsidR="00CC568E" w:rsidRDefault="00CC568E" w:rsidP="004149E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871633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Bestätigung des BAG über die Gleichwertigkeit der praktischen ausländischen Strahlenschutzweiterbildung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871633">
        <w:rPr>
          <w:rFonts w:ascii="Arial" w:hAnsi="Arial" w:cs="Arial"/>
          <w:sz w:val="22"/>
          <w:szCs w:val="22"/>
          <w:lang w:val="de-CH"/>
        </w:rPr>
        <w:t>(Kopie)</w:t>
      </w:r>
    </w:p>
    <w:p w14:paraId="7226B062" w14:textId="7AC590CB" w:rsidR="00947378" w:rsidRDefault="00947378" w:rsidP="004149E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Beleg für einbezahlte Gebühr von CHF 200.</w:t>
      </w:r>
      <w:r w:rsidR="00742248">
        <w:rPr>
          <w:rFonts w:ascii="Arial" w:hAnsi="Arial" w:cs="Arial"/>
          <w:sz w:val="22"/>
          <w:szCs w:val="22"/>
          <w:lang w:val="de-CH"/>
        </w:rPr>
        <w:t>00</w:t>
      </w:r>
      <w:r>
        <w:rPr>
          <w:rFonts w:ascii="Arial" w:hAnsi="Arial" w:cs="Arial"/>
          <w:sz w:val="22"/>
          <w:szCs w:val="22"/>
          <w:lang w:val="de-CH"/>
        </w:rPr>
        <w:t xml:space="preserve"> für Nichtmitglieder der SGC. Mitglieder der SGC erhalten den Fähigkeitsausweis zu CHF 100.</w:t>
      </w:r>
      <w:r w:rsidR="00742248">
        <w:rPr>
          <w:rFonts w:ascii="Arial" w:hAnsi="Arial" w:cs="Arial"/>
          <w:sz w:val="22"/>
          <w:szCs w:val="22"/>
          <w:lang w:val="de-CH"/>
        </w:rPr>
        <w:t>00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7A6B87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3057BB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3057BB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3057BB">
        <w:rPr>
          <w:rFonts w:ascii="Arial" w:hAnsi="Arial" w:cs="Arial"/>
          <w:sz w:val="22"/>
          <w:szCs w:val="22"/>
          <w:lang w:val="de-CH"/>
        </w:rPr>
        <w:t>:</w:t>
      </w:r>
    </w:p>
    <w:p w14:paraId="384091BB" w14:textId="77777777" w:rsidR="003B2CE8" w:rsidRPr="007857E3" w:rsidRDefault="003B2CE8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7857E3">
        <w:rPr>
          <w:rFonts w:ascii="Arial" w:hAnsi="Arial" w:cs="Arial"/>
          <w:sz w:val="22"/>
          <w:szCs w:val="22"/>
          <w:lang w:val="de-CH"/>
        </w:rPr>
        <w:t>Geschäftsstelle der SGC</w:t>
      </w:r>
    </w:p>
    <w:p w14:paraId="2023971D" w14:textId="404FEE73" w:rsidR="003B2CE8" w:rsidRPr="007857E3" w:rsidRDefault="003B2CE8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7857E3">
        <w:rPr>
          <w:rFonts w:ascii="Arial" w:hAnsi="Arial" w:cs="Arial"/>
          <w:sz w:val="22"/>
          <w:szCs w:val="22"/>
          <w:lang w:val="de-CH"/>
        </w:rPr>
        <w:t>Schweizerische Gesellschaft für Chirurgie SGC / SSC</w:t>
      </w:r>
    </w:p>
    <w:p w14:paraId="532EE773" w14:textId="77777777" w:rsidR="003B2CE8" w:rsidRPr="007857E3" w:rsidRDefault="003B2CE8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7857E3">
        <w:rPr>
          <w:rFonts w:ascii="Arial" w:hAnsi="Arial" w:cs="Arial"/>
          <w:sz w:val="22"/>
          <w:szCs w:val="22"/>
          <w:lang w:val="de-CH"/>
        </w:rPr>
        <w:t>Bahnhofstrasse 55</w:t>
      </w:r>
    </w:p>
    <w:p w14:paraId="4971FF44" w14:textId="69DDDDD8" w:rsidR="003B2CE8" w:rsidRPr="007857E3" w:rsidRDefault="003B2CE8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7857E3">
        <w:rPr>
          <w:rFonts w:ascii="Arial" w:hAnsi="Arial" w:cs="Arial"/>
          <w:sz w:val="22"/>
          <w:szCs w:val="22"/>
          <w:lang w:val="de-CH"/>
        </w:rPr>
        <w:t>5001 Aarau</w:t>
      </w:r>
    </w:p>
    <w:p w14:paraId="75BA3CE5" w14:textId="375BA3C9" w:rsidR="003B2CE8" w:rsidRPr="007857E3" w:rsidRDefault="003B2CE8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7857E3">
        <w:rPr>
          <w:rFonts w:ascii="Arial" w:hAnsi="Arial" w:cs="Arial"/>
          <w:sz w:val="22"/>
          <w:szCs w:val="22"/>
          <w:lang w:val="de-CH"/>
        </w:rPr>
        <w:t>Tel. 062 836 20 98</w:t>
      </w:r>
    </w:p>
    <w:p w14:paraId="04BF0B0A" w14:textId="321742C9" w:rsidR="003B2CE8" w:rsidRPr="007857E3" w:rsidRDefault="003B2CE8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7857E3">
        <w:rPr>
          <w:rFonts w:ascii="Arial" w:hAnsi="Arial" w:cs="Arial"/>
          <w:sz w:val="22"/>
          <w:szCs w:val="22"/>
          <w:lang w:val="de-CH"/>
        </w:rPr>
        <w:t>Fax 062 836 20 97</w:t>
      </w:r>
    </w:p>
    <w:p w14:paraId="76E930F6" w14:textId="77777777" w:rsidR="004145C0" w:rsidRPr="006728FC" w:rsidRDefault="004145C0" w:rsidP="004145C0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6728FC">
        <w:rPr>
          <w:rFonts w:ascii="Arial" w:eastAsia="Arial" w:hAnsi="Arial" w:cs="Arial"/>
          <w:sz w:val="22"/>
          <w:szCs w:val="22"/>
          <w:lang w:val="de-CH"/>
        </w:rPr>
        <w:t xml:space="preserve">E-Mail </w:t>
      </w:r>
      <w:hyperlink r:id="rId7" w:history="1">
        <w:r w:rsidRPr="006728FC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info@sgc-ssc.ch</w:t>
        </w:r>
      </w:hyperlink>
    </w:p>
    <w:p w14:paraId="6B0851C3" w14:textId="5467927B" w:rsidR="004145C0" w:rsidRPr="007857E3" w:rsidRDefault="004145C0" w:rsidP="004145C0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7857E3">
        <w:rPr>
          <w:rFonts w:ascii="Arial" w:eastAsia="Arial" w:hAnsi="Arial" w:cs="Arial"/>
          <w:sz w:val="22"/>
          <w:szCs w:val="22"/>
        </w:rPr>
        <w:t xml:space="preserve">Internet </w:t>
      </w:r>
      <w:hyperlink r:id="rId8" w:history="1">
        <w:r w:rsidRPr="007857E3">
          <w:rPr>
            <w:rStyle w:val="Hyperlink"/>
            <w:rFonts w:ascii="Arial" w:eastAsia="Arial" w:hAnsi="Arial" w:cs="Arial"/>
            <w:sz w:val="22"/>
            <w:szCs w:val="22"/>
          </w:rPr>
          <w:t>www.sgc-ssc.ch</w:t>
        </w:r>
      </w:hyperlink>
    </w:p>
    <w:p w14:paraId="4E9F8F2B" w14:textId="1ACC3E7B" w:rsidR="003D43E9" w:rsidRPr="00240666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885B499" w14:textId="77777777" w:rsidR="00A45953" w:rsidRPr="00240666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0B3B4E93" w14:textId="77777777" w:rsidR="00240666" w:rsidRDefault="003D43E9" w:rsidP="00240666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Bankverbindung:</w:t>
      </w:r>
      <w:r w:rsidR="00240666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9156907" w14:textId="7AEC3159" w:rsidR="00240666" w:rsidRDefault="00240666" w:rsidP="00240666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Aargauische Kantonalbank, 5001 Aarau</w:t>
      </w:r>
    </w:p>
    <w:p w14:paraId="522E1B37" w14:textId="77777777" w:rsidR="00A0633E" w:rsidRDefault="00A0633E" w:rsidP="00240666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72DFE12B" w14:textId="195CE2CA" w:rsidR="00240666" w:rsidRDefault="00240666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IBAN: </w:t>
      </w:r>
      <w:r w:rsidRPr="00240666">
        <w:rPr>
          <w:rFonts w:ascii="Arial" w:hAnsi="Arial" w:cs="Arial"/>
          <w:sz w:val="22"/>
          <w:szCs w:val="22"/>
          <w:lang w:val="de-CH"/>
        </w:rPr>
        <w:t xml:space="preserve">CH91 0076 1500 2769 5200 1 </w:t>
      </w:r>
    </w:p>
    <w:p w14:paraId="1B752299" w14:textId="77777777" w:rsidR="00A0633E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A444BB9" w14:textId="7EDC2E8A" w:rsidR="003D43E9" w:rsidRDefault="00240666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Konto Nr. </w:t>
      </w:r>
      <w:r w:rsidR="00A0633E">
        <w:rPr>
          <w:rFonts w:ascii="Arial" w:hAnsi="Arial" w:cs="Arial"/>
          <w:sz w:val="22"/>
          <w:szCs w:val="22"/>
          <w:lang w:val="de-CH"/>
        </w:rPr>
        <w:t>5002.7695.2001</w:t>
      </w:r>
    </w:p>
    <w:p w14:paraId="5FF26F20" w14:textId="77777777" w:rsidR="00A0633E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0BA5A0F6" w14:textId="57994E4C" w:rsidR="00A0633E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BIC KBAGCH22</w:t>
      </w:r>
    </w:p>
    <w:p w14:paraId="2F5DAE46" w14:textId="77777777" w:rsidR="00A0633E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AAA7C11" w14:textId="6E644D4C" w:rsidR="00A0633E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Zugunsten von:</w:t>
      </w:r>
    </w:p>
    <w:p w14:paraId="59CD49F2" w14:textId="77777777" w:rsidR="00A0633E" w:rsidRPr="00240666" w:rsidRDefault="00A0633E" w:rsidP="00A0633E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240666">
        <w:rPr>
          <w:rFonts w:ascii="Arial" w:hAnsi="Arial" w:cs="Arial"/>
          <w:sz w:val="22"/>
          <w:szCs w:val="22"/>
          <w:lang w:val="de-CH"/>
        </w:rPr>
        <w:t>Schweizerische Gesellschaft für Chirurgie</w:t>
      </w:r>
    </w:p>
    <w:p w14:paraId="339ABACE" w14:textId="77777777" w:rsidR="00A0633E" w:rsidRPr="00240666" w:rsidRDefault="00A0633E" w:rsidP="00A0633E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240666">
        <w:rPr>
          <w:rFonts w:ascii="Arial" w:hAnsi="Arial" w:cs="Arial"/>
          <w:sz w:val="22"/>
          <w:szCs w:val="22"/>
          <w:lang w:val="de-CH"/>
        </w:rPr>
        <w:t>Bahnhofstrasse 55</w:t>
      </w:r>
    </w:p>
    <w:p w14:paraId="51FD4E45" w14:textId="77777777" w:rsidR="00A0633E" w:rsidRDefault="00A0633E" w:rsidP="00A0633E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240666">
        <w:rPr>
          <w:rFonts w:ascii="Arial" w:hAnsi="Arial" w:cs="Arial"/>
          <w:sz w:val="22"/>
          <w:szCs w:val="22"/>
          <w:lang w:val="de-CH"/>
        </w:rPr>
        <w:t>CH-5001 Aarau</w:t>
      </w:r>
    </w:p>
    <w:p w14:paraId="3FC0817F" w14:textId="77777777" w:rsidR="00240666" w:rsidRDefault="00240666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240666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FB4D" w14:textId="77777777" w:rsidR="00A10C4F" w:rsidRDefault="00A10C4F">
      <w:r>
        <w:separator/>
      </w:r>
    </w:p>
  </w:endnote>
  <w:endnote w:type="continuationSeparator" w:id="0">
    <w:p w14:paraId="0E8BCE47" w14:textId="77777777" w:rsidR="00A10C4F" w:rsidRDefault="00A1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0583258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A0633E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35FABDBB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240666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366A" w14:textId="77777777" w:rsidR="00A10C4F" w:rsidRDefault="00A10C4F">
      <w:r>
        <w:separator/>
      </w:r>
    </w:p>
  </w:footnote>
  <w:footnote w:type="continuationSeparator" w:id="0">
    <w:p w14:paraId="2855FA3F" w14:textId="77777777" w:rsidR="00A10C4F" w:rsidRDefault="00A1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31347B93" w:rsidR="00B11187" w:rsidRPr="00C62D97" w:rsidRDefault="00B11187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C62D97">
      <w:rPr>
        <w:rFonts w:ascii="Arial" w:hAnsi="Arial" w:cs="Arial"/>
        <w:bCs/>
        <w:sz w:val="22"/>
        <w:szCs w:val="22"/>
        <w:lang w:val="de-CH"/>
      </w:rPr>
      <w:t xml:space="preserve">Schweizerische Gesellschaft für </w:t>
    </w:r>
    <w:r w:rsidR="00D6796B" w:rsidRPr="00C62D97">
      <w:rPr>
        <w:rFonts w:ascii="Arial" w:hAnsi="Arial" w:cs="Arial"/>
        <w:bCs/>
        <w:sz w:val="22"/>
        <w:szCs w:val="22"/>
        <w:lang w:val="de-CH"/>
      </w:rPr>
      <w:t>Chirurgie</w:t>
    </w:r>
  </w:p>
  <w:p w14:paraId="592C6DCB" w14:textId="42A19A6D" w:rsidR="00B11187" w:rsidRPr="006728FC" w:rsidRDefault="00B11187">
    <w:pPr>
      <w:pStyle w:val="Kopfzeile"/>
      <w:rPr>
        <w:rFonts w:ascii="Arial" w:hAnsi="Arial" w:cs="Arial"/>
        <w:sz w:val="22"/>
        <w:szCs w:val="22"/>
        <w:lang w:val="de-CH"/>
      </w:rPr>
    </w:pPr>
    <w:r w:rsidRPr="006728FC">
      <w:rPr>
        <w:rFonts w:ascii="Arial" w:hAnsi="Arial" w:cs="Arial"/>
        <w:sz w:val="22"/>
        <w:szCs w:val="22"/>
        <w:lang w:val="de-CH"/>
      </w:rPr>
      <w:t>Société Suisse d</w:t>
    </w:r>
    <w:r w:rsidR="00F81DDD" w:rsidRPr="006728FC">
      <w:rPr>
        <w:rFonts w:ascii="Arial" w:hAnsi="Arial" w:cs="Arial"/>
        <w:sz w:val="22"/>
        <w:szCs w:val="22"/>
        <w:lang w:val="de-CH"/>
      </w:rPr>
      <w:t xml:space="preserve">e </w:t>
    </w:r>
    <w:r w:rsidR="00240666" w:rsidRPr="006728FC">
      <w:rPr>
        <w:rFonts w:ascii="Arial" w:hAnsi="Arial" w:cs="Arial"/>
        <w:sz w:val="22"/>
        <w:szCs w:val="22"/>
        <w:lang w:val="de-CH"/>
      </w:rPr>
      <w:t>Chirurgie</w:t>
    </w:r>
  </w:p>
  <w:p w14:paraId="187CE0E9" w14:textId="19DB0509" w:rsidR="00B11187" w:rsidRPr="00D13399" w:rsidRDefault="00B11187">
    <w:pPr>
      <w:pStyle w:val="Kopfzeile"/>
      <w:rPr>
        <w:rFonts w:ascii="Arial" w:hAnsi="Arial" w:cs="Arial"/>
        <w:sz w:val="22"/>
        <w:szCs w:val="22"/>
        <w:lang w:val="it-IT"/>
      </w:rPr>
    </w:pPr>
    <w:r w:rsidRPr="00D13399">
      <w:rPr>
        <w:rFonts w:ascii="Arial" w:hAnsi="Arial" w:cs="Arial"/>
        <w:sz w:val="22"/>
        <w:szCs w:val="22"/>
        <w:lang w:val="it-IT"/>
      </w:rPr>
      <w:t>Socie</w:t>
    </w:r>
    <w:r w:rsidR="00A84102" w:rsidRPr="00D13399">
      <w:rPr>
        <w:rFonts w:ascii="Arial" w:hAnsi="Arial" w:cs="Arial"/>
        <w:sz w:val="22"/>
        <w:szCs w:val="22"/>
        <w:lang w:val="it-IT"/>
      </w:rPr>
      <w:t>tà</w:t>
    </w:r>
    <w:r w:rsidRPr="00D13399">
      <w:rPr>
        <w:rFonts w:ascii="Arial" w:hAnsi="Arial" w:cs="Arial"/>
        <w:sz w:val="22"/>
        <w:szCs w:val="22"/>
        <w:lang w:val="it-IT"/>
      </w:rPr>
      <w:t xml:space="preserve"> Svizzera d</w:t>
    </w:r>
    <w:r w:rsidR="00F81DDD" w:rsidRPr="00D13399">
      <w:rPr>
        <w:rFonts w:ascii="Arial" w:hAnsi="Arial" w:cs="Arial"/>
        <w:sz w:val="22"/>
        <w:szCs w:val="22"/>
        <w:lang w:val="it-IT"/>
      </w:rPr>
      <w:t xml:space="preserve">i </w:t>
    </w:r>
    <w:r w:rsidR="00240666">
      <w:rPr>
        <w:rFonts w:ascii="Arial" w:hAnsi="Arial" w:cs="Arial"/>
        <w:sz w:val="22"/>
        <w:szCs w:val="22"/>
        <w:lang w:val="it-IT"/>
      </w:rPr>
      <w:t>Chirugia</w:t>
    </w:r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F010D"/>
    <w:multiLevelType w:val="hybridMultilevel"/>
    <w:tmpl w:val="1D54A44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4D7701"/>
    <w:multiLevelType w:val="hybridMultilevel"/>
    <w:tmpl w:val="68FE71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6175151">
    <w:abstractNumId w:val="13"/>
  </w:num>
  <w:num w:numId="2" w16cid:durableId="1109280746">
    <w:abstractNumId w:val="16"/>
  </w:num>
  <w:num w:numId="3" w16cid:durableId="57213595">
    <w:abstractNumId w:val="23"/>
  </w:num>
  <w:num w:numId="4" w16cid:durableId="1103653187">
    <w:abstractNumId w:val="14"/>
  </w:num>
  <w:num w:numId="5" w16cid:durableId="1515533254">
    <w:abstractNumId w:val="5"/>
  </w:num>
  <w:num w:numId="6" w16cid:durableId="1292056938">
    <w:abstractNumId w:val="22"/>
  </w:num>
  <w:num w:numId="7" w16cid:durableId="1908221405">
    <w:abstractNumId w:val="15"/>
  </w:num>
  <w:num w:numId="8" w16cid:durableId="222180259">
    <w:abstractNumId w:val="11"/>
  </w:num>
  <w:num w:numId="9" w16cid:durableId="1784155995">
    <w:abstractNumId w:val="21"/>
  </w:num>
  <w:num w:numId="10" w16cid:durableId="1998268520">
    <w:abstractNumId w:val="2"/>
  </w:num>
  <w:num w:numId="11" w16cid:durableId="2074429035">
    <w:abstractNumId w:val="12"/>
  </w:num>
  <w:num w:numId="12" w16cid:durableId="1962691459">
    <w:abstractNumId w:val="3"/>
  </w:num>
  <w:num w:numId="13" w16cid:durableId="1068190253">
    <w:abstractNumId w:val="4"/>
  </w:num>
  <w:num w:numId="14" w16cid:durableId="441610935">
    <w:abstractNumId w:val="7"/>
  </w:num>
  <w:num w:numId="15" w16cid:durableId="623659039">
    <w:abstractNumId w:val="10"/>
  </w:num>
  <w:num w:numId="16" w16cid:durableId="1618759674">
    <w:abstractNumId w:val="18"/>
  </w:num>
  <w:num w:numId="17" w16cid:durableId="2001077977">
    <w:abstractNumId w:val="19"/>
  </w:num>
  <w:num w:numId="18" w16cid:durableId="1042245181">
    <w:abstractNumId w:val="9"/>
  </w:num>
  <w:num w:numId="19" w16cid:durableId="976643167">
    <w:abstractNumId w:val="6"/>
  </w:num>
  <w:num w:numId="20" w16cid:durableId="2111385313">
    <w:abstractNumId w:val="1"/>
  </w:num>
  <w:num w:numId="21" w16cid:durableId="771433095">
    <w:abstractNumId w:val="0"/>
  </w:num>
  <w:num w:numId="22" w16cid:durableId="958216826">
    <w:abstractNumId w:val="8"/>
  </w:num>
  <w:num w:numId="23" w16cid:durableId="685014729">
    <w:abstractNumId w:val="20"/>
  </w:num>
  <w:num w:numId="24" w16cid:durableId="2121951362">
    <w:abstractNumId w:val="24"/>
  </w:num>
  <w:num w:numId="25" w16cid:durableId="8701470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168F4"/>
    <w:rsid w:val="00022CF0"/>
    <w:rsid w:val="00032932"/>
    <w:rsid w:val="00045095"/>
    <w:rsid w:val="000C4E46"/>
    <w:rsid w:val="000E6A6B"/>
    <w:rsid w:val="001106ED"/>
    <w:rsid w:val="00122B35"/>
    <w:rsid w:val="00173B82"/>
    <w:rsid w:val="00180913"/>
    <w:rsid w:val="001B47B6"/>
    <w:rsid w:val="001B79CB"/>
    <w:rsid w:val="001C0C04"/>
    <w:rsid w:val="001D1BF3"/>
    <w:rsid w:val="001D37C6"/>
    <w:rsid w:val="001F24DD"/>
    <w:rsid w:val="00203A85"/>
    <w:rsid w:val="00240666"/>
    <w:rsid w:val="00253B56"/>
    <w:rsid w:val="0028332C"/>
    <w:rsid w:val="00291185"/>
    <w:rsid w:val="002B2643"/>
    <w:rsid w:val="002B274B"/>
    <w:rsid w:val="002B6660"/>
    <w:rsid w:val="002F7B9F"/>
    <w:rsid w:val="003057BB"/>
    <w:rsid w:val="00333C79"/>
    <w:rsid w:val="00344740"/>
    <w:rsid w:val="00354381"/>
    <w:rsid w:val="00390D0F"/>
    <w:rsid w:val="003B2CE8"/>
    <w:rsid w:val="003C50BD"/>
    <w:rsid w:val="003D43E9"/>
    <w:rsid w:val="003D477A"/>
    <w:rsid w:val="003F28F7"/>
    <w:rsid w:val="00406279"/>
    <w:rsid w:val="004145C0"/>
    <w:rsid w:val="004149EC"/>
    <w:rsid w:val="004439AB"/>
    <w:rsid w:val="004533BB"/>
    <w:rsid w:val="004F398B"/>
    <w:rsid w:val="00523643"/>
    <w:rsid w:val="00533589"/>
    <w:rsid w:val="0054592D"/>
    <w:rsid w:val="005A6595"/>
    <w:rsid w:val="005B35A5"/>
    <w:rsid w:val="005B3BEC"/>
    <w:rsid w:val="005B52F6"/>
    <w:rsid w:val="005B5492"/>
    <w:rsid w:val="005B5C55"/>
    <w:rsid w:val="00646256"/>
    <w:rsid w:val="0065165F"/>
    <w:rsid w:val="006728FC"/>
    <w:rsid w:val="00673D1B"/>
    <w:rsid w:val="006B79F9"/>
    <w:rsid w:val="006E262D"/>
    <w:rsid w:val="0070392B"/>
    <w:rsid w:val="00707D31"/>
    <w:rsid w:val="00734691"/>
    <w:rsid w:val="00742248"/>
    <w:rsid w:val="00743C44"/>
    <w:rsid w:val="0075592A"/>
    <w:rsid w:val="007857E3"/>
    <w:rsid w:val="00787310"/>
    <w:rsid w:val="007900C2"/>
    <w:rsid w:val="007A37C4"/>
    <w:rsid w:val="007A6B87"/>
    <w:rsid w:val="007D65F2"/>
    <w:rsid w:val="008138B9"/>
    <w:rsid w:val="008727D8"/>
    <w:rsid w:val="008A355C"/>
    <w:rsid w:val="008B4E3D"/>
    <w:rsid w:val="008F512A"/>
    <w:rsid w:val="00900C14"/>
    <w:rsid w:val="00906A64"/>
    <w:rsid w:val="00920661"/>
    <w:rsid w:val="00947378"/>
    <w:rsid w:val="0096275F"/>
    <w:rsid w:val="00970753"/>
    <w:rsid w:val="009846C4"/>
    <w:rsid w:val="00990C57"/>
    <w:rsid w:val="009A427A"/>
    <w:rsid w:val="009B4D93"/>
    <w:rsid w:val="009C1ADD"/>
    <w:rsid w:val="009F07FB"/>
    <w:rsid w:val="00A0633E"/>
    <w:rsid w:val="00A10C4F"/>
    <w:rsid w:val="00A45953"/>
    <w:rsid w:val="00A84102"/>
    <w:rsid w:val="00A90A33"/>
    <w:rsid w:val="00A92776"/>
    <w:rsid w:val="00A94580"/>
    <w:rsid w:val="00AC3E78"/>
    <w:rsid w:val="00AF50EE"/>
    <w:rsid w:val="00B07868"/>
    <w:rsid w:val="00B11187"/>
    <w:rsid w:val="00B478CC"/>
    <w:rsid w:val="00B63309"/>
    <w:rsid w:val="00B63746"/>
    <w:rsid w:val="00B8078D"/>
    <w:rsid w:val="00BD3A3C"/>
    <w:rsid w:val="00C115A4"/>
    <w:rsid w:val="00C519FA"/>
    <w:rsid w:val="00C62D97"/>
    <w:rsid w:val="00C93FCF"/>
    <w:rsid w:val="00CB1792"/>
    <w:rsid w:val="00CC568E"/>
    <w:rsid w:val="00CD6112"/>
    <w:rsid w:val="00CD65CC"/>
    <w:rsid w:val="00D13399"/>
    <w:rsid w:val="00D2488F"/>
    <w:rsid w:val="00D6010A"/>
    <w:rsid w:val="00D6796B"/>
    <w:rsid w:val="00DB3DA8"/>
    <w:rsid w:val="00DB4D01"/>
    <w:rsid w:val="00DC6389"/>
    <w:rsid w:val="00DF46F0"/>
    <w:rsid w:val="00DF664C"/>
    <w:rsid w:val="00E222F5"/>
    <w:rsid w:val="00E42E2C"/>
    <w:rsid w:val="00E7150D"/>
    <w:rsid w:val="00E95578"/>
    <w:rsid w:val="00EA71D8"/>
    <w:rsid w:val="00EB339F"/>
    <w:rsid w:val="00ED0E89"/>
    <w:rsid w:val="00EE109F"/>
    <w:rsid w:val="00F039D4"/>
    <w:rsid w:val="00F50B33"/>
    <w:rsid w:val="00F50BE4"/>
    <w:rsid w:val="00F529EE"/>
    <w:rsid w:val="00F75D26"/>
    <w:rsid w:val="00F81DDD"/>
    <w:rsid w:val="00FA31C0"/>
    <w:rsid w:val="00FB74C8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paragraph" w:styleId="berarbeitung">
    <w:name w:val="Revision"/>
    <w:hidden/>
    <w:uiPriority w:val="99"/>
    <w:semiHidden/>
    <w:rsid w:val="00F529EE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c-ssc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gc-ssc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645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8</cp:revision>
  <cp:lastPrinted>1900-12-31T23:00:00Z</cp:lastPrinted>
  <dcterms:created xsi:type="dcterms:W3CDTF">2022-07-05T09:22:00Z</dcterms:created>
  <dcterms:modified xsi:type="dcterms:W3CDTF">2022-07-05T09:25:00Z</dcterms:modified>
</cp:coreProperties>
</file>