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4C8" w14:textId="77777777" w:rsidR="00A16857" w:rsidRDefault="00A16857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eastAsia="Arial" w:hAnsi="Arial" w:cs="Arial"/>
          <w:b/>
          <w:bCs/>
          <w:sz w:val="28"/>
          <w:szCs w:val="28"/>
          <w:lang w:val="fr-CH"/>
        </w:rPr>
      </w:pPr>
    </w:p>
    <w:p w14:paraId="26F62412" w14:textId="7CF05756" w:rsidR="00EB339F" w:rsidRPr="00896BD3" w:rsidRDefault="00974C4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Protocole de formation postgraduée et formulaire de demande </w:t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br/>
        <w:t>pour l’attestation de formation complémentaire</w:t>
      </w:r>
    </w:p>
    <w:p w14:paraId="4BD27DD6" w14:textId="340F2725" w:rsidR="00F039D4" w:rsidRPr="00896BD3" w:rsidRDefault="00974C4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Radioprotection en chirurgie thoracique (SST) </w:t>
      </w:r>
    </w:p>
    <w:p w14:paraId="65325687" w14:textId="77777777" w:rsidR="00EB339F" w:rsidRPr="00896BD3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3D5149D" w14:textId="77777777" w:rsidR="0099127F" w:rsidRPr="00896BD3" w:rsidRDefault="00974C46" w:rsidP="0099127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Remplir les exigences décrites dans le présent programme de formation complémentaire est une condition nécessaire à l’obtention du titre de spécialiste en chirurgie thoracique. L’attestation de formation complémentaire ne peut être délivrée qu’après l’obtention du titre de spécialiste.</w:t>
      </w:r>
    </w:p>
    <w:p w14:paraId="251FF7F5" w14:textId="77777777" w:rsidR="00E7150D" w:rsidRPr="00896BD3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927A3C5" w:rsidR="00B11187" w:rsidRPr="00896BD3" w:rsidRDefault="00974C46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896B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896BD3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3FBB39BF" w:rsidR="00B11187" w:rsidRPr="00896BD3" w:rsidRDefault="00974C46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896B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896BD3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E7F3834" w:rsidR="00EB339F" w:rsidRPr="00896BD3" w:rsidRDefault="00974C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896B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896BD3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2F5809B8" w:rsidR="00523643" w:rsidRPr="00896BD3" w:rsidRDefault="00974C46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chef-fe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896B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2159388C" w:rsidR="00523643" w:rsidRPr="00896BD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AC8BF57" w14:textId="77777777" w:rsidR="0099127F" w:rsidRPr="00896BD3" w:rsidRDefault="00974C46" w:rsidP="0099127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 : </w:t>
      </w:r>
    </w:p>
    <w:p w14:paraId="76DB1804" w14:textId="4E354465" w:rsidR="0099127F" w:rsidRPr="00896BD3" w:rsidRDefault="0099127F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F65956" w14:paraId="5C7A047C" w14:textId="77777777" w:rsidTr="00D2488F">
        <w:tc>
          <w:tcPr>
            <w:tcW w:w="6776" w:type="dxa"/>
          </w:tcPr>
          <w:p w14:paraId="4409D729" w14:textId="77777777" w:rsidR="005B52F6" w:rsidRPr="00896BD3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F65956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65956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65956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974C4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974C46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6999EDD1" w:rsidR="00CD65CC" w:rsidRPr="00896BD3" w:rsidRDefault="00974C46" w:rsidP="0099127F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</w:t>
      </w:r>
      <w:r>
        <w:rPr>
          <w:rFonts w:ascii="Arial" w:eastAsia="Arial" w:hAnsi="Arial" w:cs="Arial"/>
          <w:sz w:val="22"/>
          <w:szCs w:val="22"/>
          <w:lang w:val="fr-CH"/>
        </w:rPr>
        <w:br/>
        <w:t xml:space="preserve">pour les médecins qui pratiquent la radioscopie 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896B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17C46510" w:rsidR="006B79F9" w:rsidRPr="00896BD3" w:rsidRDefault="00974C46" w:rsidP="00ED55D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(veuillez joindre </w:t>
      </w:r>
      <w:r w:rsidR="00ED55D7" w:rsidRPr="00A72694">
        <w:rPr>
          <w:rFonts w:ascii="Arial" w:eastAsia="Arial" w:hAnsi="Arial" w:cs="Arial"/>
          <w:sz w:val="22"/>
          <w:szCs w:val="22"/>
          <w:lang w:val="fr-CH"/>
        </w:rPr>
        <w:t>l’attestation de participation au cours ou le document de l’OFSP attestant de l’équivalence de la formation en radioprotection accomplie à l’étranger</w:t>
      </w:r>
      <w:r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857600A" w14:textId="77777777" w:rsidR="008727D8" w:rsidRPr="00896BD3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896BD3" w:rsidRDefault="00974C46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7777777" w:rsidR="006B79F9" w:rsidRPr="00896BD3" w:rsidRDefault="00974C46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896BD3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162C8556" w:rsidR="006B79F9" w:rsidRPr="00896BD3" w:rsidRDefault="00974C46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0616B6A0" w14:textId="77777777" w:rsidR="006B79F9" w:rsidRPr="00896BD3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6FBD5BF0" w14:textId="5A59CD2A" w:rsidR="005A35FD" w:rsidRPr="00896BD3" w:rsidRDefault="00974C46" w:rsidP="00900FFC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t>(justification / pose de diagnostic)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581AEB" w:rsidRPr="00896BD3">
        <w:rPr>
          <w:rFonts w:ascii="Arial" w:hAnsi="Arial" w:cs="Arial"/>
          <w:sz w:val="22"/>
          <w:szCs w:val="22"/>
          <w:lang w:val="fr-CH"/>
        </w:rPr>
        <w:t xml:space="preserve">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02098E46" w14:textId="77777777" w:rsidR="005A35FD" w:rsidRPr="00896BD3" w:rsidRDefault="005A35FD" w:rsidP="005A35FD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 w:eastAsia="de-CH"/>
        </w:rPr>
      </w:pPr>
    </w:p>
    <w:p w14:paraId="3068D99D" w14:textId="74D7489C" w:rsidR="00FA31C0" w:rsidRPr="000632FE" w:rsidRDefault="00974C46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632FE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1713ACE" w14:textId="77777777" w:rsidR="006B79F9" w:rsidRPr="000632FE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77777777" w:rsidR="00FA31C0" w:rsidRPr="00D2488F" w:rsidRDefault="00974C46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896BD3" w:rsidRDefault="00974C46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996387A" w14:textId="77777777" w:rsidR="006B79F9" w:rsidRPr="00896BD3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77777777" w:rsidR="00FA31C0" w:rsidRPr="00896BD3" w:rsidRDefault="00974C46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oui</w:t>
      </w:r>
    </w:p>
    <w:p w14:paraId="7C16F8C9" w14:textId="77777777" w:rsidR="006B79F9" w:rsidRPr="00896BD3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77777777" w:rsidR="00FA31C0" w:rsidRPr="00896BD3" w:rsidRDefault="00974C46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du cadrage (collimation)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56F90C0F" w14:textId="77777777" w:rsidR="005B52F6" w:rsidRPr="00896BD3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B507571" w14:textId="2CF417EA" w:rsidR="00180913" w:rsidRPr="00896BD3" w:rsidRDefault="00974C46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78C5FCC" w14:textId="77777777" w:rsidR="00D2488F" w:rsidRPr="00896BD3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2931017F" w:rsidR="008A355C" w:rsidRPr="00896BD3" w:rsidRDefault="00974C46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hAnsi="Arial" w:cs="Arial"/>
          <w:sz w:val="22"/>
          <w:szCs w:val="22"/>
          <w:lang w:val="de-CH"/>
        </w:rPr>
      </w:r>
      <w:r w:rsidR="000632F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A135B78" w14:textId="4172DF12" w:rsidR="005A35FD" w:rsidRPr="00896BD3" w:rsidRDefault="00974C46" w:rsidP="00581AEB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d’effectuer les examens radiologiques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à fortes doses en chirurgie thoracique en utilisant la dosimétrie de manière optimale.</w:t>
      </w:r>
    </w:p>
    <w:p w14:paraId="20136854" w14:textId="511B8096" w:rsidR="00180913" w:rsidRPr="00896BD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A4B4065" w14:textId="77777777" w:rsidR="005A35FD" w:rsidRPr="00896BD3" w:rsidRDefault="00974C46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Pose d’un cathéter central (port à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cath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>) sous radioscopie</w:t>
      </w:r>
    </w:p>
    <w:p w14:paraId="73F2394F" w14:textId="0E11D9B9" w:rsidR="005A35FD" w:rsidRPr="00896BD3" w:rsidRDefault="00974C46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Contrôle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t>peropératoire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de la position d’une ostéosynthèse sous radioscopie</w:t>
      </w:r>
    </w:p>
    <w:p w14:paraId="2E8D7BA5" w14:textId="77777777" w:rsidR="005A35FD" w:rsidRPr="005A35FD" w:rsidRDefault="00974C46" w:rsidP="005A35FD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Interventions sous contrôle radiologique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0632FE" w:rsidRDefault="00974C46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632FE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A9E4E3E" w14:textId="6EE488A2" w:rsidR="00180913" w:rsidRPr="00896BD3" w:rsidRDefault="00974C46" w:rsidP="00581AEB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connaît et comprend en détail les possibilités techniques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d’optimisation de l’équipement utilisé et peut les appliquer.</w:t>
      </w:r>
    </w:p>
    <w:p w14:paraId="262C87ED" w14:textId="77777777" w:rsidR="00180913" w:rsidRPr="00896BD3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7A8A3182" w:rsidR="00180913" w:rsidRPr="00896BD3" w:rsidRDefault="00974C46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AE5CBF1" w14:textId="449A4B4E" w:rsidR="005A35FD" w:rsidRPr="00896BD3" w:rsidRDefault="00974C46" w:rsidP="00D91892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d’évaluer la dose déjà appliquée en cours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d’examen et de prendre, le cas échéant, les mesures nécessaires de correction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pour éviter toute séquelle.</w:t>
      </w:r>
    </w:p>
    <w:p w14:paraId="603FFC1E" w14:textId="77777777" w:rsidR="00180913" w:rsidRPr="00896BD3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4F5B2D30" w:rsidR="00180913" w:rsidRPr="00896BD3" w:rsidRDefault="00974C46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77B3094" w14:textId="20C69E3F" w:rsidR="005A35FD" w:rsidRPr="00896BD3" w:rsidRDefault="00974C46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peut évaluer un examen effectué quant à la dose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administrée au patient et connaît le concept des niveaux de références diagnostiques.</w:t>
      </w:r>
    </w:p>
    <w:p w14:paraId="3D936749" w14:textId="77777777" w:rsidR="00180913" w:rsidRPr="00896BD3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189FF55D" w:rsidR="00180913" w:rsidRPr="00896BD3" w:rsidRDefault="00974C46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96BD3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</w:r>
      <w:r w:rsidR="000632F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212E69A0" w14:textId="013A683B" w:rsidR="005A35FD" w:rsidRPr="00896BD3" w:rsidRDefault="00974C46" w:rsidP="005A35FD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les risques liés à l’application du rayonnement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ionisant pour soi et pour le personnel et est en mesure d’appliquer les </w:t>
      </w:r>
      <w:r w:rsidR="00581AEB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différents moyens et mesures de protection de manière optimale.</w:t>
      </w:r>
    </w:p>
    <w:p w14:paraId="51A3DE22" w14:textId="77777777" w:rsidR="00180913" w:rsidRPr="00896BD3" w:rsidRDefault="00180913" w:rsidP="005A35FD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68DB02C" w14:textId="77777777" w:rsidR="00180913" w:rsidRPr="00896BD3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4AC3816" w14:textId="77777777" w:rsidR="00FD6634" w:rsidRPr="00896BD3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DF0955B" w14:textId="370EC4EE" w:rsidR="008A355C" w:rsidRPr="00896BD3" w:rsidRDefault="00974C4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« Radioprotection en chirurgie thoracique (SST) ».</w:t>
      </w:r>
    </w:p>
    <w:p w14:paraId="419EBD71" w14:textId="77777777" w:rsidR="00B11187" w:rsidRPr="00896BD3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1D67BC9" w14:textId="77777777" w:rsidR="00B63309" w:rsidRPr="00896BD3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F65956" w:rsidRPr="00A16857" w14:paraId="651B8AD7" w14:textId="77777777">
        <w:tc>
          <w:tcPr>
            <w:tcW w:w="4465" w:type="dxa"/>
          </w:tcPr>
          <w:p w14:paraId="1C57786E" w14:textId="77777777" w:rsidR="00B11187" w:rsidRPr="00896BD3" w:rsidRDefault="00974C46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896BD3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452BC0FC" w:rsidR="00B11187" w:rsidRPr="00896BD3" w:rsidRDefault="00974C46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 w:rsidR="00D91892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F65956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974C46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974C46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BB3DB8A" w14:textId="77777777" w:rsidR="00EA71D8" w:rsidRDefault="00974C46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974C46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29AC6685" w14:textId="6C6E4237" w:rsidR="005A35FD" w:rsidRPr="00896BD3" w:rsidRDefault="00974C46" w:rsidP="007C74D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Attestation de participation au cours d’expert en radioprotection reconnu par l’OFSP pour les médecins qui pratiquent la radioscopie (copie) :  </w:t>
      </w:r>
    </w:p>
    <w:p w14:paraId="64724566" w14:textId="77777777" w:rsidR="007C74D8" w:rsidRPr="00A67580" w:rsidRDefault="007C74D8" w:rsidP="007C74D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0313AC">
        <w:rPr>
          <w:rFonts w:ascii="Arial" w:eastAsia="Arial" w:hAnsi="Arial" w:cs="Arial"/>
          <w:sz w:val="22"/>
          <w:szCs w:val="22"/>
          <w:lang w:val="fr-CH"/>
        </w:rPr>
        <w:t>Lorsque l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cours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en radioprotection 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été suivi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 formation par l’OFSP</w:t>
      </w:r>
    </w:p>
    <w:p w14:paraId="0EDD3F96" w14:textId="77777777" w:rsidR="007C74D8" w:rsidRPr="00A67580" w:rsidRDefault="007C74D8" w:rsidP="007C74D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Lorsque la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en radioprotection a eu lieu 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>par l’O</w:t>
      </w:r>
      <w:r>
        <w:rPr>
          <w:rFonts w:ascii="Arial" w:eastAsia="Arial" w:hAnsi="Arial" w:cs="Arial"/>
          <w:sz w:val="22"/>
          <w:szCs w:val="22"/>
          <w:lang w:val="fr-CH"/>
        </w:rPr>
        <w:t>FSP (copie)</w:t>
      </w:r>
    </w:p>
    <w:p w14:paraId="55E5C346" w14:textId="77777777" w:rsidR="005A35FD" w:rsidRPr="00896BD3" w:rsidRDefault="00974C46" w:rsidP="007C74D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200 francs pour les non-membres de la SST ; la demande est gratuite pour les membres de la SST.</w:t>
      </w:r>
    </w:p>
    <w:p w14:paraId="17D41196" w14:textId="77777777" w:rsidR="005A35FD" w:rsidRPr="00896BD3" w:rsidRDefault="005A35FD" w:rsidP="005A35FD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F1B7C16" w14:textId="77777777" w:rsidR="008A355C" w:rsidRPr="00896BD3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896BD3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536A6726" w:rsidR="00A45953" w:rsidRPr="00896BD3" w:rsidRDefault="00186940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À</w:t>
      </w:r>
      <w:r w:rsidR="00974C46">
        <w:rPr>
          <w:rFonts w:ascii="Arial" w:eastAsia="Arial" w:hAnsi="Arial" w:cs="Arial"/>
          <w:sz w:val="22"/>
          <w:szCs w:val="22"/>
          <w:lang w:val="fr-CH"/>
        </w:rPr>
        <w:t xml:space="preserve"> envoyer au :</w:t>
      </w:r>
    </w:p>
    <w:p w14:paraId="40848B92" w14:textId="28F6A2F1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Secrétariat de la SST</w:t>
      </w:r>
    </w:p>
    <w:p w14:paraId="37EB3801" w14:textId="18D5B4EB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Société suisse de chirurgie thoracique (SST)</w:t>
      </w:r>
    </w:p>
    <w:p w14:paraId="363EC445" w14:textId="77777777" w:rsidR="0036159E" w:rsidRPr="0036159E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it-IT"/>
        </w:rPr>
      </w:pPr>
      <w:r w:rsidRPr="00896BD3">
        <w:rPr>
          <w:rFonts w:ascii="Arial" w:eastAsia="Arial" w:hAnsi="Arial" w:cs="Arial"/>
          <w:sz w:val="22"/>
          <w:szCs w:val="22"/>
          <w:lang w:val="it-IT"/>
        </w:rPr>
        <w:t xml:space="preserve">c/o Meister </w:t>
      </w:r>
      <w:proofErr w:type="spellStart"/>
      <w:r w:rsidRPr="00896BD3">
        <w:rPr>
          <w:rFonts w:ascii="Arial" w:eastAsia="Arial" w:hAnsi="Arial" w:cs="Arial"/>
          <w:sz w:val="22"/>
          <w:szCs w:val="22"/>
          <w:lang w:val="it-IT"/>
        </w:rPr>
        <w:t>ConCept</w:t>
      </w:r>
      <w:proofErr w:type="spellEnd"/>
      <w:r w:rsidRPr="00896BD3">
        <w:rPr>
          <w:rFonts w:ascii="Arial" w:eastAsia="Arial" w:hAnsi="Arial" w:cs="Arial"/>
          <w:sz w:val="22"/>
          <w:szCs w:val="22"/>
          <w:lang w:val="it-IT"/>
        </w:rPr>
        <w:t xml:space="preserve"> GmbH  </w:t>
      </w:r>
    </w:p>
    <w:p w14:paraId="20FC4FED" w14:textId="77777777" w:rsidR="0036159E" w:rsidRPr="00897CFC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it-IT"/>
        </w:rPr>
      </w:pPr>
      <w:proofErr w:type="spellStart"/>
      <w:r w:rsidRPr="00896BD3">
        <w:rPr>
          <w:rFonts w:ascii="Arial" w:eastAsia="Arial" w:hAnsi="Arial" w:cs="Arial"/>
          <w:sz w:val="22"/>
          <w:szCs w:val="22"/>
          <w:lang w:val="it-IT"/>
        </w:rPr>
        <w:t>Bahnhofstrasse</w:t>
      </w:r>
      <w:proofErr w:type="spellEnd"/>
      <w:r w:rsidRPr="00896BD3">
        <w:rPr>
          <w:rFonts w:ascii="Arial" w:eastAsia="Arial" w:hAnsi="Arial" w:cs="Arial"/>
          <w:sz w:val="22"/>
          <w:szCs w:val="22"/>
          <w:lang w:val="it-IT"/>
        </w:rPr>
        <w:t xml:space="preserve"> 55 </w:t>
      </w:r>
    </w:p>
    <w:p w14:paraId="0A930E2B" w14:textId="77777777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5001 Aarau </w:t>
      </w:r>
    </w:p>
    <w:p w14:paraId="46933DA5" w14:textId="213FFA85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Tél. 062 836 20 98</w:t>
      </w:r>
    </w:p>
    <w:p w14:paraId="19B0BB5C" w14:textId="0BB75A9F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Fax 062 836 20 97 </w:t>
      </w:r>
    </w:p>
    <w:p w14:paraId="2C1078C9" w14:textId="1AFF2065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Courriel </w:t>
      </w:r>
      <w:hyperlink r:id="rId7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sekretariat@thoraxchirurgie.ch</w:t>
        </w:r>
      </w:hyperlink>
    </w:p>
    <w:p w14:paraId="0EF691FC" w14:textId="368E9144" w:rsidR="0036159E" w:rsidRPr="00896BD3" w:rsidRDefault="00974C46" w:rsidP="0036159E">
      <w:pPr>
        <w:pStyle w:val="Kopfzeile"/>
        <w:tabs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Internet </w:t>
      </w:r>
      <w:hyperlink r:id="rId8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www.thoraxchirurgie.ch</w:t>
        </w:r>
      </w:hyperlink>
      <w:r>
        <w:rPr>
          <w:rFonts w:ascii="Arial" w:eastAsia="Arial" w:hAnsi="Arial" w:cs="Arial"/>
          <w:sz w:val="22"/>
          <w:szCs w:val="22"/>
          <w:lang w:val="fr-CH"/>
        </w:rPr>
        <w:t xml:space="preserve">  </w:t>
      </w:r>
    </w:p>
    <w:p w14:paraId="4E9F8F2B" w14:textId="1ACC3E7B" w:rsidR="003D43E9" w:rsidRPr="00896BD3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896BD3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444BB9" w14:textId="06D1A533" w:rsidR="003D43E9" w:rsidRPr="00896BD3" w:rsidRDefault="00974C46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Coordonnées bancaires :</w:t>
      </w:r>
    </w:p>
    <w:p w14:paraId="6EEA18EE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Bank: UBS </w:t>
      </w:r>
      <w:proofErr w:type="spellStart"/>
      <w:r w:rsidRPr="002309CF">
        <w:rPr>
          <w:rFonts w:ascii="Arial" w:eastAsia="Times" w:hAnsi="Arial" w:cs="Arial"/>
          <w:sz w:val="22"/>
          <w:szCs w:val="22"/>
          <w:lang w:val="de-CH"/>
        </w:rPr>
        <w:t>Switzerland</w:t>
      </w:r>
      <w:proofErr w:type="spellEnd"/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 AG,</w:t>
      </w:r>
    </w:p>
    <w:p w14:paraId="25CB4DC3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1260 Nyon</w:t>
      </w:r>
    </w:p>
    <w:p w14:paraId="0372E984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IBAN: CH50 0023 5235 9025 1903 0</w:t>
      </w:r>
    </w:p>
    <w:p w14:paraId="6A751EDA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 xml:space="preserve">Konto-Nr.: 235-90251903.0 </w:t>
      </w:r>
    </w:p>
    <w:p w14:paraId="2A2D905A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BIC/SWIFT: UBSWCHZH80A</w:t>
      </w:r>
    </w:p>
    <w:p w14:paraId="3107898A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</w:p>
    <w:p w14:paraId="0934397F" w14:textId="77777777" w:rsidR="00896BD3" w:rsidRPr="002309CF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de-CH"/>
        </w:rPr>
      </w:pPr>
      <w:r w:rsidRPr="002309CF">
        <w:rPr>
          <w:rFonts w:ascii="Arial" w:eastAsia="Times" w:hAnsi="Arial" w:cs="Arial"/>
          <w:sz w:val="22"/>
          <w:szCs w:val="22"/>
          <w:lang w:val="de-CH"/>
        </w:rPr>
        <w:t>Lautend auf Inhaber:</w:t>
      </w:r>
      <w:r w:rsidRPr="002309CF">
        <w:rPr>
          <w:rFonts w:ascii="Arial" w:eastAsia="Times" w:hAnsi="Arial" w:cs="Arial"/>
          <w:sz w:val="22"/>
          <w:szCs w:val="22"/>
          <w:lang w:val="de-CH"/>
        </w:rPr>
        <w:br/>
        <w:t>Schweizerische Gesellschaft für Thoraxchirurgie</w:t>
      </w:r>
    </w:p>
    <w:p w14:paraId="338E5FC1" w14:textId="77777777" w:rsidR="00896BD3" w:rsidRPr="00E231A2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fr-CH"/>
        </w:rPr>
      </w:pPr>
      <w:r w:rsidRPr="00E231A2">
        <w:rPr>
          <w:rFonts w:ascii="Arial" w:eastAsia="Times" w:hAnsi="Arial" w:cs="Arial"/>
          <w:sz w:val="22"/>
          <w:szCs w:val="22"/>
          <w:lang w:val="fr-CH"/>
        </w:rPr>
        <w:t>Villars-Dessous, domaine de Fischer</w:t>
      </w:r>
    </w:p>
    <w:p w14:paraId="77FC45CD" w14:textId="77777777" w:rsidR="00896BD3" w:rsidRPr="00E231A2" w:rsidRDefault="00896BD3" w:rsidP="00896BD3">
      <w:pPr>
        <w:autoSpaceDE w:val="0"/>
        <w:autoSpaceDN w:val="0"/>
        <w:adjustRightInd w:val="0"/>
        <w:spacing w:line="280" w:lineRule="atLeast"/>
        <w:rPr>
          <w:rFonts w:ascii="Arial" w:eastAsia="Times" w:hAnsi="Arial" w:cs="Arial"/>
          <w:sz w:val="22"/>
          <w:szCs w:val="22"/>
          <w:lang w:val="fr-CH"/>
        </w:rPr>
      </w:pPr>
      <w:r w:rsidRPr="00E231A2">
        <w:rPr>
          <w:rFonts w:ascii="Arial" w:eastAsia="Times" w:hAnsi="Arial" w:cs="Arial"/>
          <w:sz w:val="22"/>
          <w:szCs w:val="22"/>
          <w:lang w:val="fr-CH"/>
        </w:rPr>
        <w:t xml:space="preserve">1172 </w:t>
      </w:r>
      <w:proofErr w:type="spellStart"/>
      <w:r w:rsidRPr="00E231A2">
        <w:rPr>
          <w:rFonts w:ascii="Arial" w:eastAsia="Times" w:hAnsi="Arial" w:cs="Arial"/>
          <w:sz w:val="22"/>
          <w:szCs w:val="22"/>
          <w:lang w:val="fr-CH"/>
        </w:rPr>
        <w:t>Bougy</w:t>
      </w:r>
      <w:proofErr w:type="spellEnd"/>
      <w:r w:rsidRPr="00E231A2">
        <w:rPr>
          <w:rFonts w:ascii="Arial" w:eastAsia="Times" w:hAnsi="Arial" w:cs="Arial"/>
          <w:sz w:val="22"/>
          <w:szCs w:val="22"/>
          <w:lang w:val="fr-CH"/>
        </w:rPr>
        <w:t>-Villars</w:t>
      </w:r>
    </w:p>
    <w:p w14:paraId="383D0677" w14:textId="77777777" w:rsidR="0036159E" w:rsidRPr="00896BD3" w:rsidRDefault="0036159E" w:rsidP="00896BD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sectPr w:rsidR="0036159E" w:rsidRPr="00896BD3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D09C" w14:textId="77777777" w:rsidR="00F707F7" w:rsidRDefault="00F707F7">
      <w:r>
        <w:separator/>
      </w:r>
    </w:p>
  </w:endnote>
  <w:endnote w:type="continuationSeparator" w:id="0">
    <w:p w14:paraId="6F56FD8D" w14:textId="77777777" w:rsidR="00F707F7" w:rsidRDefault="00F7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974C46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EB45D7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974C4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EB45D7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FC6E" w14:textId="77777777" w:rsidR="00F707F7" w:rsidRDefault="00F707F7">
      <w:r>
        <w:separator/>
      </w:r>
    </w:p>
  </w:footnote>
  <w:footnote w:type="continuationSeparator" w:id="0">
    <w:p w14:paraId="00088336" w14:textId="77777777" w:rsidR="00F707F7" w:rsidRDefault="00F7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3DA600A5" w:rsidR="00B11187" w:rsidRPr="00896BD3" w:rsidRDefault="00974C46">
    <w:pPr>
      <w:pStyle w:val="Kopfzeile"/>
      <w:rPr>
        <w:rFonts w:ascii="Arial" w:hAnsi="Arial" w:cs="Arial"/>
        <w:sz w:val="22"/>
        <w:szCs w:val="22"/>
        <w:lang w:val="de-CH"/>
      </w:rPr>
    </w:pPr>
    <w:r w:rsidRPr="00896BD3">
      <w:rPr>
        <w:rFonts w:ascii="Arial" w:eastAsia="Arial" w:hAnsi="Arial" w:cs="Arial"/>
        <w:sz w:val="22"/>
        <w:szCs w:val="22"/>
        <w:lang w:val="de-CH"/>
      </w:rPr>
      <w:t>Schweizerische Gesellschaft für Thoraxchirurgie</w:t>
    </w:r>
  </w:p>
  <w:p w14:paraId="592C6DCB" w14:textId="25D5F120" w:rsidR="00B11187" w:rsidRPr="00A16857" w:rsidRDefault="00974C46">
    <w:pPr>
      <w:pStyle w:val="Kopfzeile"/>
      <w:rPr>
        <w:rFonts w:ascii="Arial" w:hAnsi="Arial" w:cs="Arial"/>
        <w:sz w:val="22"/>
        <w:szCs w:val="22"/>
        <w:lang w:val="de-CH"/>
      </w:rPr>
    </w:pPr>
    <w:r w:rsidRPr="00A16857">
      <w:rPr>
        <w:rFonts w:ascii="Arial" w:eastAsia="Arial" w:hAnsi="Arial" w:cs="Arial"/>
        <w:sz w:val="22"/>
        <w:szCs w:val="22"/>
        <w:lang w:val="de-CH"/>
      </w:rPr>
      <w:t xml:space="preserve">Société </w:t>
    </w:r>
    <w:proofErr w:type="spellStart"/>
    <w:r w:rsidRPr="00A16857">
      <w:rPr>
        <w:rFonts w:ascii="Arial" w:eastAsia="Arial" w:hAnsi="Arial" w:cs="Arial"/>
        <w:sz w:val="22"/>
        <w:szCs w:val="22"/>
        <w:lang w:val="de-CH"/>
      </w:rPr>
      <w:t>suisse</w:t>
    </w:r>
    <w:proofErr w:type="spellEnd"/>
    <w:r w:rsidRPr="00A16857">
      <w:rPr>
        <w:rFonts w:ascii="Arial" w:eastAsia="Arial" w:hAnsi="Arial" w:cs="Arial"/>
        <w:sz w:val="22"/>
        <w:szCs w:val="22"/>
        <w:lang w:val="de-CH"/>
      </w:rPr>
      <w:t xml:space="preserve"> de </w:t>
    </w:r>
    <w:proofErr w:type="spellStart"/>
    <w:r w:rsidRPr="00A16857">
      <w:rPr>
        <w:rFonts w:ascii="Arial" w:eastAsia="Arial" w:hAnsi="Arial" w:cs="Arial"/>
        <w:sz w:val="22"/>
        <w:szCs w:val="22"/>
        <w:lang w:val="de-CH"/>
      </w:rPr>
      <w:t>chirurgie</w:t>
    </w:r>
    <w:proofErr w:type="spellEnd"/>
    <w:r w:rsidRPr="00A16857">
      <w:rPr>
        <w:rFonts w:ascii="Arial" w:eastAsia="Arial" w:hAnsi="Arial" w:cs="Arial"/>
        <w:sz w:val="22"/>
        <w:szCs w:val="22"/>
        <w:lang w:val="de-CH"/>
      </w:rPr>
      <w:t xml:space="preserve"> </w:t>
    </w:r>
    <w:proofErr w:type="spellStart"/>
    <w:r w:rsidRPr="00A16857">
      <w:rPr>
        <w:rFonts w:ascii="Arial" w:eastAsia="Arial" w:hAnsi="Arial" w:cs="Arial"/>
        <w:sz w:val="22"/>
        <w:szCs w:val="22"/>
        <w:lang w:val="de-CH"/>
      </w:rPr>
      <w:t>thoracique</w:t>
    </w:r>
    <w:proofErr w:type="spellEnd"/>
  </w:p>
  <w:p w14:paraId="187CE0E9" w14:textId="401BF78A" w:rsidR="00B11187" w:rsidRPr="00D13399" w:rsidRDefault="00974C46">
    <w:pPr>
      <w:pStyle w:val="Kopfzeile"/>
      <w:rPr>
        <w:rFonts w:ascii="Arial" w:hAnsi="Arial" w:cs="Arial"/>
        <w:sz w:val="22"/>
        <w:szCs w:val="22"/>
        <w:lang w:val="it-IT"/>
      </w:rPr>
    </w:pPr>
    <w:r>
      <w:rPr>
        <w:rFonts w:ascii="Arial" w:eastAsia="Arial" w:hAnsi="Arial" w:cs="Arial"/>
        <w:sz w:val="22"/>
        <w:szCs w:val="22"/>
        <w:lang w:val="fr-CH"/>
      </w:rPr>
      <w:t xml:space="preserve">Società Svizzera di </w:t>
    </w:r>
    <w:proofErr w:type="spellStart"/>
    <w:r>
      <w:rPr>
        <w:rFonts w:ascii="Arial" w:eastAsia="Arial" w:hAnsi="Arial" w:cs="Arial"/>
        <w:sz w:val="22"/>
        <w:szCs w:val="22"/>
        <w:lang w:val="fr-CH"/>
      </w:rPr>
      <w:t>chirurgia</w:t>
    </w:r>
    <w:proofErr w:type="spellEnd"/>
    <w:r>
      <w:rPr>
        <w:rFonts w:ascii="Arial" w:eastAsia="Arial" w:hAnsi="Arial" w:cs="Arial"/>
        <w:sz w:val="22"/>
        <w:szCs w:val="22"/>
        <w:lang w:val="fr-CH"/>
      </w:rPr>
      <w:t xml:space="preserve"> </w:t>
    </w:r>
    <w:proofErr w:type="spellStart"/>
    <w:r>
      <w:rPr>
        <w:rFonts w:ascii="Arial" w:eastAsia="Arial" w:hAnsi="Arial" w:cs="Arial"/>
        <w:sz w:val="22"/>
        <w:szCs w:val="22"/>
        <w:lang w:val="fr-CH"/>
      </w:rPr>
      <w:t>toracica</w:t>
    </w:r>
    <w:proofErr w:type="spellEnd"/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FA10F6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24A2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0F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2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0D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00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B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2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44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DDC0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E4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21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C6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9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44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CE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2A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E0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AF5E36F0">
      <w:start w:val="1"/>
      <w:numFmt w:val="lowerLetter"/>
      <w:lvlText w:val="%1)"/>
      <w:lvlJc w:val="left"/>
      <w:pPr>
        <w:ind w:left="7101" w:hanging="360"/>
      </w:pPr>
    </w:lvl>
    <w:lvl w:ilvl="1" w:tplc="0ED8D296">
      <w:start w:val="1"/>
      <w:numFmt w:val="lowerLetter"/>
      <w:lvlText w:val="%2."/>
      <w:lvlJc w:val="left"/>
      <w:pPr>
        <w:ind w:left="7821" w:hanging="360"/>
      </w:pPr>
    </w:lvl>
    <w:lvl w:ilvl="2" w:tplc="79A40816" w:tentative="1">
      <w:start w:val="1"/>
      <w:numFmt w:val="lowerRoman"/>
      <w:lvlText w:val="%3."/>
      <w:lvlJc w:val="right"/>
      <w:pPr>
        <w:ind w:left="8541" w:hanging="180"/>
      </w:pPr>
    </w:lvl>
    <w:lvl w:ilvl="3" w:tplc="797C2500" w:tentative="1">
      <w:start w:val="1"/>
      <w:numFmt w:val="decimal"/>
      <w:lvlText w:val="%4."/>
      <w:lvlJc w:val="left"/>
      <w:pPr>
        <w:ind w:left="9261" w:hanging="360"/>
      </w:pPr>
    </w:lvl>
    <w:lvl w:ilvl="4" w:tplc="BAEA4F86" w:tentative="1">
      <w:start w:val="1"/>
      <w:numFmt w:val="lowerLetter"/>
      <w:lvlText w:val="%5."/>
      <w:lvlJc w:val="left"/>
      <w:pPr>
        <w:ind w:left="9981" w:hanging="360"/>
      </w:pPr>
    </w:lvl>
    <w:lvl w:ilvl="5" w:tplc="337A2B50" w:tentative="1">
      <w:start w:val="1"/>
      <w:numFmt w:val="lowerRoman"/>
      <w:lvlText w:val="%6."/>
      <w:lvlJc w:val="right"/>
      <w:pPr>
        <w:ind w:left="10701" w:hanging="180"/>
      </w:pPr>
    </w:lvl>
    <w:lvl w:ilvl="6" w:tplc="01B49D12" w:tentative="1">
      <w:start w:val="1"/>
      <w:numFmt w:val="decimal"/>
      <w:lvlText w:val="%7."/>
      <w:lvlJc w:val="left"/>
      <w:pPr>
        <w:ind w:left="11421" w:hanging="360"/>
      </w:pPr>
    </w:lvl>
    <w:lvl w:ilvl="7" w:tplc="393E7DBC" w:tentative="1">
      <w:start w:val="1"/>
      <w:numFmt w:val="lowerLetter"/>
      <w:lvlText w:val="%8."/>
      <w:lvlJc w:val="left"/>
      <w:pPr>
        <w:ind w:left="12141" w:hanging="360"/>
      </w:pPr>
    </w:lvl>
    <w:lvl w:ilvl="8" w:tplc="37D411E2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30F6929A">
      <w:start w:val="1"/>
      <w:numFmt w:val="lowerLetter"/>
      <w:lvlText w:val="%1)"/>
      <w:lvlJc w:val="left"/>
      <w:pPr>
        <w:ind w:left="720" w:hanging="360"/>
      </w:pPr>
    </w:lvl>
    <w:lvl w:ilvl="1" w:tplc="AE5688C8" w:tentative="1">
      <w:start w:val="1"/>
      <w:numFmt w:val="lowerLetter"/>
      <w:lvlText w:val="%2."/>
      <w:lvlJc w:val="left"/>
      <w:pPr>
        <w:ind w:left="1440" w:hanging="360"/>
      </w:pPr>
    </w:lvl>
    <w:lvl w:ilvl="2" w:tplc="D48C9B02" w:tentative="1">
      <w:start w:val="1"/>
      <w:numFmt w:val="lowerRoman"/>
      <w:lvlText w:val="%3."/>
      <w:lvlJc w:val="right"/>
      <w:pPr>
        <w:ind w:left="2160" w:hanging="180"/>
      </w:pPr>
    </w:lvl>
    <w:lvl w:ilvl="3" w:tplc="2B9A371A" w:tentative="1">
      <w:start w:val="1"/>
      <w:numFmt w:val="decimal"/>
      <w:lvlText w:val="%4."/>
      <w:lvlJc w:val="left"/>
      <w:pPr>
        <w:ind w:left="2880" w:hanging="360"/>
      </w:pPr>
    </w:lvl>
    <w:lvl w:ilvl="4" w:tplc="5F06D412" w:tentative="1">
      <w:start w:val="1"/>
      <w:numFmt w:val="lowerLetter"/>
      <w:lvlText w:val="%5."/>
      <w:lvlJc w:val="left"/>
      <w:pPr>
        <w:ind w:left="3600" w:hanging="360"/>
      </w:pPr>
    </w:lvl>
    <w:lvl w:ilvl="5" w:tplc="68AACFE2" w:tentative="1">
      <w:start w:val="1"/>
      <w:numFmt w:val="lowerRoman"/>
      <w:lvlText w:val="%6."/>
      <w:lvlJc w:val="right"/>
      <w:pPr>
        <w:ind w:left="4320" w:hanging="180"/>
      </w:pPr>
    </w:lvl>
    <w:lvl w:ilvl="6" w:tplc="B6FA1296" w:tentative="1">
      <w:start w:val="1"/>
      <w:numFmt w:val="decimal"/>
      <w:lvlText w:val="%7."/>
      <w:lvlJc w:val="left"/>
      <w:pPr>
        <w:ind w:left="5040" w:hanging="360"/>
      </w:pPr>
    </w:lvl>
    <w:lvl w:ilvl="7" w:tplc="826011BC" w:tentative="1">
      <w:start w:val="1"/>
      <w:numFmt w:val="lowerLetter"/>
      <w:lvlText w:val="%8."/>
      <w:lvlJc w:val="left"/>
      <w:pPr>
        <w:ind w:left="5760" w:hanging="360"/>
      </w:pPr>
    </w:lvl>
    <w:lvl w:ilvl="8" w:tplc="A30A5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3432EE44">
      <w:start w:val="1"/>
      <w:numFmt w:val="lowerLetter"/>
      <w:lvlText w:val="%1)"/>
      <w:lvlJc w:val="left"/>
      <w:pPr>
        <w:ind w:left="720" w:hanging="360"/>
      </w:pPr>
    </w:lvl>
    <w:lvl w:ilvl="1" w:tplc="404E729E" w:tentative="1">
      <w:start w:val="1"/>
      <w:numFmt w:val="lowerLetter"/>
      <w:lvlText w:val="%2."/>
      <w:lvlJc w:val="left"/>
      <w:pPr>
        <w:ind w:left="1440" w:hanging="360"/>
      </w:pPr>
    </w:lvl>
    <w:lvl w:ilvl="2" w:tplc="A3A6C00E" w:tentative="1">
      <w:start w:val="1"/>
      <w:numFmt w:val="lowerRoman"/>
      <w:lvlText w:val="%3."/>
      <w:lvlJc w:val="right"/>
      <w:pPr>
        <w:ind w:left="2160" w:hanging="180"/>
      </w:pPr>
    </w:lvl>
    <w:lvl w:ilvl="3" w:tplc="64381268" w:tentative="1">
      <w:start w:val="1"/>
      <w:numFmt w:val="decimal"/>
      <w:lvlText w:val="%4."/>
      <w:lvlJc w:val="left"/>
      <w:pPr>
        <w:ind w:left="2880" w:hanging="360"/>
      </w:pPr>
    </w:lvl>
    <w:lvl w:ilvl="4" w:tplc="78164720" w:tentative="1">
      <w:start w:val="1"/>
      <w:numFmt w:val="lowerLetter"/>
      <w:lvlText w:val="%5."/>
      <w:lvlJc w:val="left"/>
      <w:pPr>
        <w:ind w:left="3600" w:hanging="360"/>
      </w:pPr>
    </w:lvl>
    <w:lvl w:ilvl="5" w:tplc="E5104DAA" w:tentative="1">
      <w:start w:val="1"/>
      <w:numFmt w:val="lowerRoman"/>
      <w:lvlText w:val="%6."/>
      <w:lvlJc w:val="right"/>
      <w:pPr>
        <w:ind w:left="4320" w:hanging="180"/>
      </w:pPr>
    </w:lvl>
    <w:lvl w:ilvl="6" w:tplc="FE7A26F2" w:tentative="1">
      <w:start w:val="1"/>
      <w:numFmt w:val="decimal"/>
      <w:lvlText w:val="%7."/>
      <w:lvlJc w:val="left"/>
      <w:pPr>
        <w:ind w:left="5040" w:hanging="360"/>
      </w:pPr>
    </w:lvl>
    <w:lvl w:ilvl="7" w:tplc="7EC6F32E" w:tentative="1">
      <w:start w:val="1"/>
      <w:numFmt w:val="lowerLetter"/>
      <w:lvlText w:val="%8."/>
      <w:lvlJc w:val="left"/>
      <w:pPr>
        <w:ind w:left="5760" w:hanging="360"/>
      </w:pPr>
    </w:lvl>
    <w:lvl w:ilvl="8" w:tplc="CED43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05669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866BA" w:tentative="1">
      <w:start w:val="1"/>
      <w:numFmt w:val="lowerLetter"/>
      <w:lvlText w:val="%2."/>
      <w:lvlJc w:val="left"/>
      <w:pPr>
        <w:ind w:left="1440" w:hanging="360"/>
      </w:pPr>
    </w:lvl>
    <w:lvl w:ilvl="2" w:tplc="592A0184" w:tentative="1">
      <w:start w:val="1"/>
      <w:numFmt w:val="lowerRoman"/>
      <w:lvlText w:val="%3."/>
      <w:lvlJc w:val="right"/>
      <w:pPr>
        <w:ind w:left="2160" w:hanging="180"/>
      </w:pPr>
    </w:lvl>
    <w:lvl w:ilvl="3" w:tplc="A7ECA734" w:tentative="1">
      <w:start w:val="1"/>
      <w:numFmt w:val="decimal"/>
      <w:lvlText w:val="%4."/>
      <w:lvlJc w:val="left"/>
      <w:pPr>
        <w:ind w:left="2880" w:hanging="360"/>
      </w:pPr>
    </w:lvl>
    <w:lvl w:ilvl="4" w:tplc="07D4B79E" w:tentative="1">
      <w:start w:val="1"/>
      <w:numFmt w:val="lowerLetter"/>
      <w:lvlText w:val="%5."/>
      <w:lvlJc w:val="left"/>
      <w:pPr>
        <w:ind w:left="3600" w:hanging="360"/>
      </w:pPr>
    </w:lvl>
    <w:lvl w:ilvl="5" w:tplc="AEFEFAA0" w:tentative="1">
      <w:start w:val="1"/>
      <w:numFmt w:val="lowerRoman"/>
      <w:lvlText w:val="%6."/>
      <w:lvlJc w:val="right"/>
      <w:pPr>
        <w:ind w:left="4320" w:hanging="180"/>
      </w:pPr>
    </w:lvl>
    <w:lvl w:ilvl="6" w:tplc="5FAA79F0" w:tentative="1">
      <w:start w:val="1"/>
      <w:numFmt w:val="decimal"/>
      <w:lvlText w:val="%7."/>
      <w:lvlJc w:val="left"/>
      <w:pPr>
        <w:ind w:left="5040" w:hanging="360"/>
      </w:pPr>
    </w:lvl>
    <w:lvl w:ilvl="7" w:tplc="8110E26C" w:tentative="1">
      <w:start w:val="1"/>
      <w:numFmt w:val="lowerLetter"/>
      <w:lvlText w:val="%8."/>
      <w:lvlJc w:val="left"/>
      <w:pPr>
        <w:ind w:left="5760" w:hanging="360"/>
      </w:pPr>
    </w:lvl>
    <w:lvl w:ilvl="8" w:tplc="0A968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2554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25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A8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9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0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66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2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4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8E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0E66AD8E">
      <w:start w:val="1"/>
      <w:numFmt w:val="lowerLetter"/>
      <w:lvlText w:val="%1)"/>
      <w:lvlJc w:val="left"/>
      <w:pPr>
        <w:ind w:left="720" w:hanging="360"/>
      </w:pPr>
    </w:lvl>
    <w:lvl w:ilvl="1" w:tplc="C0283474" w:tentative="1">
      <w:start w:val="1"/>
      <w:numFmt w:val="lowerLetter"/>
      <w:lvlText w:val="%2."/>
      <w:lvlJc w:val="left"/>
      <w:pPr>
        <w:ind w:left="1440" w:hanging="360"/>
      </w:pPr>
    </w:lvl>
    <w:lvl w:ilvl="2" w:tplc="8EAE38DC" w:tentative="1">
      <w:start w:val="1"/>
      <w:numFmt w:val="lowerRoman"/>
      <w:lvlText w:val="%3."/>
      <w:lvlJc w:val="right"/>
      <w:pPr>
        <w:ind w:left="2160" w:hanging="180"/>
      </w:pPr>
    </w:lvl>
    <w:lvl w:ilvl="3" w:tplc="D2B2722C" w:tentative="1">
      <w:start w:val="1"/>
      <w:numFmt w:val="decimal"/>
      <w:lvlText w:val="%4."/>
      <w:lvlJc w:val="left"/>
      <w:pPr>
        <w:ind w:left="2880" w:hanging="360"/>
      </w:pPr>
    </w:lvl>
    <w:lvl w:ilvl="4" w:tplc="68AE5688" w:tentative="1">
      <w:start w:val="1"/>
      <w:numFmt w:val="lowerLetter"/>
      <w:lvlText w:val="%5."/>
      <w:lvlJc w:val="left"/>
      <w:pPr>
        <w:ind w:left="3600" w:hanging="360"/>
      </w:pPr>
    </w:lvl>
    <w:lvl w:ilvl="5" w:tplc="04AEC59C" w:tentative="1">
      <w:start w:val="1"/>
      <w:numFmt w:val="lowerRoman"/>
      <w:lvlText w:val="%6."/>
      <w:lvlJc w:val="right"/>
      <w:pPr>
        <w:ind w:left="4320" w:hanging="180"/>
      </w:pPr>
    </w:lvl>
    <w:lvl w:ilvl="6" w:tplc="6A3E3B0E" w:tentative="1">
      <w:start w:val="1"/>
      <w:numFmt w:val="decimal"/>
      <w:lvlText w:val="%7."/>
      <w:lvlJc w:val="left"/>
      <w:pPr>
        <w:ind w:left="5040" w:hanging="360"/>
      </w:pPr>
    </w:lvl>
    <w:lvl w:ilvl="7" w:tplc="DE085E32" w:tentative="1">
      <w:start w:val="1"/>
      <w:numFmt w:val="lowerLetter"/>
      <w:lvlText w:val="%8."/>
      <w:lvlJc w:val="left"/>
      <w:pPr>
        <w:ind w:left="5760" w:hanging="360"/>
      </w:pPr>
    </w:lvl>
    <w:lvl w:ilvl="8" w:tplc="3DF6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964087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4021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68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2A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E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CE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CB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D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7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2752FB76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67382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8E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86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69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89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A0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475280B2">
      <w:start w:val="1"/>
      <w:numFmt w:val="lowerLetter"/>
      <w:lvlText w:val="%1)"/>
      <w:lvlJc w:val="left"/>
      <w:pPr>
        <w:ind w:left="7101" w:hanging="360"/>
      </w:pPr>
    </w:lvl>
    <w:lvl w:ilvl="1" w:tplc="897A81BC">
      <w:start w:val="1"/>
      <w:numFmt w:val="lowerLetter"/>
      <w:lvlText w:val="%2."/>
      <w:lvlJc w:val="left"/>
      <w:pPr>
        <w:ind w:left="7821" w:hanging="360"/>
      </w:pPr>
    </w:lvl>
    <w:lvl w:ilvl="2" w:tplc="680043FA" w:tentative="1">
      <w:start w:val="1"/>
      <w:numFmt w:val="lowerRoman"/>
      <w:lvlText w:val="%3."/>
      <w:lvlJc w:val="right"/>
      <w:pPr>
        <w:ind w:left="8541" w:hanging="180"/>
      </w:pPr>
    </w:lvl>
    <w:lvl w:ilvl="3" w:tplc="2402EA5C" w:tentative="1">
      <w:start w:val="1"/>
      <w:numFmt w:val="decimal"/>
      <w:lvlText w:val="%4."/>
      <w:lvlJc w:val="left"/>
      <w:pPr>
        <w:ind w:left="9261" w:hanging="360"/>
      </w:pPr>
    </w:lvl>
    <w:lvl w:ilvl="4" w:tplc="5D469F94" w:tentative="1">
      <w:start w:val="1"/>
      <w:numFmt w:val="lowerLetter"/>
      <w:lvlText w:val="%5."/>
      <w:lvlJc w:val="left"/>
      <w:pPr>
        <w:ind w:left="9981" w:hanging="360"/>
      </w:pPr>
    </w:lvl>
    <w:lvl w:ilvl="5" w:tplc="A268F408" w:tentative="1">
      <w:start w:val="1"/>
      <w:numFmt w:val="lowerRoman"/>
      <w:lvlText w:val="%6."/>
      <w:lvlJc w:val="right"/>
      <w:pPr>
        <w:ind w:left="10701" w:hanging="180"/>
      </w:pPr>
    </w:lvl>
    <w:lvl w:ilvl="6" w:tplc="71F41D74" w:tentative="1">
      <w:start w:val="1"/>
      <w:numFmt w:val="decimal"/>
      <w:lvlText w:val="%7."/>
      <w:lvlJc w:val="left"/>
      <w:pPr>
        <w:ind w:left="11421" w:hanging="360"/>
      </w:pPr>
    </w:lvl>
    <w:lvl w:ilvl="7" w:tplc="5A54D026" w:tentative="1">
      <w:start w:val="1"/>
      <w:numFmt w:val="lowerLetter"/>
      <w:lvlText w:val="%8."/>
      <w:lvlJc w:val="left"/>
      <w:pPr>
        <w:ind w:left="12141" w:hanging="360"/>
      </w:pPr>
    </w:lvl>
    <w:lvl w:ilvl="8" w:tplc="C8E81990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CD7A6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E86C6" w:tentative="1">
      <w:start w:val="1"/>
      <w:numFmt w:val="lowerLetter"/>
      <w:lvlText w:val="%2."/>
      <w:lvlJc w:val="left"/>
      <w:pPr>
        <w:ind w:left="1440" w:hanging="360"/>
      </w:pPr>
    </w:lvl>
    <w:lvl w:ilvl="2" w:tplc="F8580488" w:tentative="1">
      <w:start w:val="1"/>
      <w:numFmt w:val="lowerRoman"/>
      <w:lvlText w:val="%3."/>
      <w:lvlJc w:val="right"/>
      <w:pPr>
        <w:ind w:left="2160" w:hanging="180"/>
      </w:pPr>
    </w:lvl>
    <w:lvl w:ilvl="3" w:tplc="563231C0" w:tentative="1">
      <w:start w:val="1"/>
      <w:numFmt w:val="decimal"/>
      <w:lvlText w:val="%4."/>
      <w:lvlJc w:val="left"/>
      <w:pPr>
        <w:ind w:left="2880" w:hanging="360"/>
      </w:pPr>
    </w:lvl>
    <w:lvl w:ilvl="4" w:tplc="22928DA2" w:tentative="1">
      <w:start w:val="1"/>
      <w:numFmt w:val="lowerLetter"/>
      <w:lvlText w:val="%5."/>
      <w:lvlJc w:val="left"/>
      <w:pPr>
        <w:ind w:left="3600" w:hanging="360"/>
      </w:pPr>
    </w:lvl>
    <w:lvl w:ilvl="5" w:tplc="2A4E3EBA" w:tentative="1">
      <w:start w:val="1"/>
      <w:numFmt w:val="lowerRoman"/>
      <w:lvlText w:val="%6."/>
      <w:lvlJc w:val="right"/>
      <w:pPr>
        <w:ind w:left="4320" w:hanging="180"/>
      </w:pPr>
    </w:lvl>
    <w:lvl w:ilvl="6" w:tplc="C11E3256" w:tentative="1">
      <w:start w:val="1"/>
      <w:numFmt w:val="decimal"/>
      <w:lvlText w:val="%7."/>
      <w:lvlJc w:val="left"/>
      <w:pPr>
        <w:ind w:left="5040" w:hanging="360"/>
      </w:pPr>
    </w:lvl>
    <w:lvl w:ilvl="7" w:tplc="99A83EF0" w:tentative="1">
      <w:start w:val="1"/>
      <w:numFmt w:val="lowerLetter"/>
      <w:lvlText w:val="%8."/>
      <w:lvlJc w:val="left"/>
      <w:pPr>
        <w:ind w:left="5760" w:hanging="360"/>
      </w:pPr>
    </w:lvl>
    <w:lvl w:ilvl="8" w:tplc="CE0A0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3214A2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78C5E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C8272B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1CA91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BE43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EE57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7CA4B4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DAA5D2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0A2FD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FD5AF1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FDC0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A4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68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4F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4F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25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A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D3BC69EE">
      <w:start w:val="1"/>
      <w:numFmt w:val="decimal"/>
      <w:lvlText w:val="%1."/>
      <w:lvlJc w:val="left"/>
      <w:pPr>
        <w:ind w:left="720" w:hanging="360"/>
      </w:pPr>
    </w:lvl>
    <w:lvl w:ilvl="1" w:tplc="4B4870D6" w:tentative="1">
      <w:start w:val="1"/>
      <w:numFmt w:val="lowerLetter"/>
      <w:lvlText w:val="%2."/>
      <w:lvlJc w:val="left"/>
      <w:pPr>
        <w:ind w:left="1440" w:hanging="360"/>
      </w:pPr>
    </w:lvl>
    <w:lvl w:ilvl="2" w:tplc="5EAA19A4" w:tentative="1">
      <w:start w:val="1"/>
      <w:numFmt w:val="lowerRoman"/>
      <w:lvlText w:val="%3."/>
      <w:lvlJc w:val="right"/>
      <w:pPr>
        <w:ind w:left="2160" w:hanging="180"/>
      </w:pPr>
    </w:lvl>
    <w:lvl w:ilvl="3" w:tplc="0FAED16C" w:tentative="1">
      <w:start w:val="1"/>
      <w:numFmt w:val="decimal"/>
      <w:lvlText w:val="%4."/>
      <w:lvlJc w:val="left"/>
      <w:pPr>
        <w:ind w:left="2880" w:hanging="360"/>
      </w:pPr>
    </w:lvl>
    <w:lvl w:ilvl="4" w:tplc="914451C6" w:tentative="1">
      <w:start w:val="1"/>
      <w:numFmt w:val="lowerLetter"/>
      <w:lvlText w:val="%5."/>
      <w:lvlJc w:val="left"/>
      <w:pPr>
        <w:ind w:left="3600" w:hanging="360"/>
      </w:pPr>
    </w:lvl>
    <w:lvl w:ilvl="5" w:tplc="AB346872" w:tentative="1">
      <w:start w:val="1"/>
      <w:numFmt w:val="lowerRoman"/>
      <w:lvlText w:val="%6."/>
      <w:lvlJc w:val="right"/>
      <w:pPr>
        <w:ind w:left="4320" w:hanging="180"/>
      </w:pPr>
    </w:lvl>
    <w:lvl w:ilvl="6" w:tplc="7868C0E8" w:tentative="1">
      <w:start w:val="1"/>
      <w:numFmt w:val="decimal"/>
      <w:lvlText w:val="%7."/>
      <w:lvlJc w:val="left"/>
      <w:pPr>
        <w:ind w:left="5040" w:hanging="360"/>
      </w:pPr>
    </w:lvl>
    <w:lvl w:ilvl="7" w:tplc="25266EC2" w:tentative="1">
      <w:start w:val="1"/>
      <w:numFmt w:val="lowerLetter"/>
      <w:lvlText w:val="%8."/>
      <w:lvlJc w:val="left"/>
      <w:pPr>
        <w:ind w:left="5760" w:hanging="360"/>
      </w:pPr>
    </w:lvl>
    <w:lvl w:ilvl="8" w:tplc="7B82A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380C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E9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E1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0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43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41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2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F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CE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69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46A9C" w:tentative="1">
      <w:start w:val="1"/>
      <w:numFmt w:val="lowerLetter"/>
      <w:lvlText w:val="%2."/>
      <w:lvlJc w:val="left"/>
      <w:pPr>
        <w:ind w:left="1440" w:hanging="360"/>
      </w:pPr>
    </w:lvl>
    <w:lvl w:ilvl="2" w:tplc="59BE33CC" w:tentative="1">
      <w:start w:val="1"/>
      <w:numFmt w:val="lowerRoman"/>
      <w:lvlText w:val="%3."/>
      <w:lvlJc w:val="right"/>
      <w:pPr>
        <w:ind w:left="2160" w:hanging="180"/>
      </w:pPr>
    </w:lvl>
    <w:lvl w:ilvl="3" w:tplc="9EDE1DEE" w:tentative="1">
      <w:start w:val="1"/>
      <w:numFmt w:val="decimal"/>
      <w:lvlText w:val="%4."/>
      <w:lvlJc w:val="left"/>
      <w:pPr>
        <w:ind w:left="2880" w:hanging="360"/>
      </w:pPr>
    </w:lvl>
    <w:lvl w:ilvl="4" w:tplc="989C1E30" w:tentative="1">
      <w:start w:val="1"/>
      <w:numFmt w:val="lowerLetter"/>
      <w:lvlText w:val="%5."/>
      <w:lvlJc w:val="left"/>
      <w:pPr>
        <w:ind w:left="3600" w:hanging="360"/>
      </w:pPr>
    </w:lvl>
    <w:lvl w:ilvl="5" w:tplc="614C1DBE" w:tentative="1">
      <w:start w:val="1"/>
      <w:numFmt w:val="lowerRoman"/>
      <w:lvlText w:val="%6."/>
      <w:lvlJc w:val="right"/>
      <w:pPr>
        <w:ind w:left="4320" w:hanging="180"/>
      </w:pPr>
    </w:lvl>
    <w:lvl w:ilvl="6" w:tplc="8C5652DC" w:tentative="1">
      <w:start w:val="1"/>
      <w:numFmt w:val="decimal"/>
      <w:lvlText w:val="%7."/>
      <w:lvlJc w:val="left"/>
      <w:pPr>
        <w:ind w:left="5040" w:hanging="360"/>
      </w:pPr>
    </w:lvl>
    <w:lvl w:ilvl="7" w:tplc="3B941A26" w:tentative="1">
      <w:start w:val="1"/>
      <w:numFmt w:val="lowerLetter"/>
      <w:lvlText w:val="%8."/>
      <w:lvlJc w:val="left"/>
      <w:pPr>
        <w:ind w:left="5760" w:hanging="360"/>
      </w:pPr>
    </w:lvl>
    <w:lvl w:ilvl="8" w:tplc="A300A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5AF24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89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83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EE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CE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A3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4F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E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6C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9CD646E0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7A8237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E6003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1685A9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580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17ACE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82D44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E66E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670753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B7328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C41EC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D3CA6FC" w:tentative="1">
      <w:start w:val="1"/>
      <w:numFmt w:val="lowerRoman"/>
      <w:lvlText w:val="%3."/>
      <w:lvlJc w:val="right"/>
      <w:pPr>
        <w:ind w:left="2160" w:hanging="180"/>
      </w:pPr>
    </w:lvl>
    <w:lvl w:ilvl="3" w:tplc="8C74A73E" w:tentative="1">
      <w:start w:val="1"/>
      <w:numFmt w:val="decimal"/>
      <w:lvlText w:val="%4."/>
      <w:lvlJc w:val="left"/>
      <w:pPr>
        <w:ind w:left="2880" w:hanging="360"/>
      </w:pPr>
    </w:lvl>
    <w:lvl w:ilvl="4" w:tplc="81E84A6A" w:tentative="1">
      <w:start w:val="1"/>
      <w:numFmt w:val="lowerLetter"/>
      <w:lvlText w:val="%5."/>
      <w:lvlJc w:val="left"/>
      <w:pPr>
        <w:ind w:left="3600" w:hanging="360"/>
      </w:pPr>
    </w:lvl>
    <w:lvl w:ilvl="5" w:tplc="17FC6982" w:tentative="1">
      <w:start w:val="1"/>
      <w:numFmt w:val="lowerRoman"/>
      <w:lvlText w:val="%6."/>
      <w:lvlJc w:val="right"/>
      <w:pPr>
        <w:ind w:left="4320" w:hanging="180"/>
      </w:pPr>
    </w:lvl>
    <w:lvl w:ilvl="6" w:tplc="41D26B04" w:tentative="1">
      <w:start w:val="1"/>
      <w:numFmt w:val="decimal"/>
      <w:lvlText w:val="%7."/>
      <w:lvlJc w:val="left"/>
      <w:pPr>
        <w:ind w:left="5040" w:hanging="360"/>
      </w:pPr>
    </w:lvl>
    <w:lvl w:ilvl="7" w:tplc="E2DC935E" w:tentative="1">
      <w:start w:val="1"/>
      <w:numFmt w:val="lowerLetter"/>
      <w:lvlText w:val="%8."/>
      <w:lvlJc w:val="left"/>
      <w:pPr>
        <w:ind w:left="5760" w:hanging="360"/>
      </w:pPr>
    </w:lvl>
    <w:lvl w:ilvl="8" w:tplc="F6B2C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01406F8A">
      <w:start w:val="1"/>
      <w:numFmt w:val="decimal"/>
      <w:lvlText w:val="%1."/>
      <w:lvlJc w:val="left"/>
      <w:pPr>
        <w:ind w:left="720" w:hanging="360"/>
      </w:pPr>
    </w:lvl>
    <w:lvl w:ilvl="1" w:tplc="A22ABE8A" w:tentative="1">
      <w:start w:val="1"/>
      <w:numFmt w:val="lowerLetter"/>
      <w:lvlText w:val="%2."/>
      <w:lvlJc w:val="left"/>
      <w:pPr>
        <w:ind w:left="1440" w:hanging="360"/>
      </w:pPr>
    </w:lvl>
    <w:lvl w:ilvl="2" w:tplc="2BB8A1CC" w:tentative="1">
      <w:start w:val="1"/>
      <w:numFmt w:val="lowerRoman"/>
      <w:lvlText w:val="%3."/>
      <w:lvlJc w:val="right"/>
      <w:pPr>
        <w:ind w:left="2160" w:hanging="180"/>
      </w:pPr>
    </w:lvl>
    <w:lvl w:ilvl="3" w:tplc="A688497C" w:tentative="1">
      <w:start w:val="1"/>
      <w:numFmt w:val="decimal"/>
      <w:lvlText w:val="%4."/>
      <w:lvlJc w:val="left"/>
      <w:pPr>
        <w:ind w:left="2880" w:hanging="360"/>
      </w:pPr>
    </w:lvl>
    <w:lvl w:ilvl="4" w:tplc="814222E2" w:tentative="1">
      <w:start w:val="1"/>
      <w:numFmt w:val="lowerLetter"/>
      <w:lvlText w:val="%5."/>
      <w:lvlJc w:val="left"/>
      <w:pPr>
        <w:ind w:left="3600" w:hanging="360"/>
      </w:pPr>
    </w:lvl>
    <w:lvl w:ilvl="5" w:tplc="A956CB32" w:tentative="1">
      <w:start w:val="1"/>
      <w:numFmt w:val="lowerRoman"/>
      <w:lvlText w:val="%6."/>
      <w:lvlJc w:val="right"/>
      <w:pPr>
        <w:ind w:left="4320" w:hanging="180"/>
      </w:pPr>
    </w:lvl>
    <w:lvl w:ilvl="6" w:tplc="D8F0320A" w:tentative="1">
      <w:start w:val="1"/>
      <w:numFmt w:val="decimal"/>
      <w:lvlText w:val="%7."/>
      <w:lvlJc w:val="left"/>
      <w:pPr>
        <w:ind w:left="5040" w:hanging="360"/>
      </w:pPr>
    </w:lvl>
    <w:lvl w:ilvl="7" w:tplc="0D44674C" w:tentative="1">
      <w:start w:val="1"/>
      <w:numFmt w:val="lowerLetter"/>
      <w:lvlText w:val="%8."/>
      <w:lvlJc w:val="left"/>
      <w:pPr>
        <w:ind w:left="5760" w:hanging="360"/>
      </w:pPr>
    </w:lvl>
    <w:lvl w:ilvl="8" w:tplc="4A0C3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C230327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A54B95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3BD6C8D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33677D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7C46AA8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46DA8F0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38ABD4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9A4674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191249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39D2A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C4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49BA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FAF8A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B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4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E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A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C8B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65145">
    <w:abstractNumId w:val="13"/>
  </w:num>
  <w:num w:numId="2" w16cid:durableId="263222748">
    <w:abstractNumId w:val="16"/>
  </w:num>
  <w:num w:numId="3" w16cid:durableId="482502636">
    <w:abstractNumId w:val="22"/>
  </w:num>
  <w:num w:numId="4" w16cid:durableId="1984845832">
    <w:abstractNumId w:val="14"/>
  </w:num>
  <w:num w:numId="5" w16cid:durableId="834489421">
    <w:abstractNumId w:val="5"/>
  </w:num>
  <w:num w:numId="6" w16cid:durableId="2125344051">
    <w:abstractNumId w:val="21"/>
  </w:num>
  <w:num w:numId="7" w16cid:durableId="1485778952">
    <w:abstractNumId w:val="15"/>
  </w:num>
  <w:num w:numId="8" w16cid:durableId="133184853">
    <w:abstractNumId w:val="11"/>
  </w:num>
  <w:num w:numId="9" w16cid:durableId="1670863354">
    <w:abstractNumId w:val="20"/>
  </w:num>
  <w:num w:numId="10" w16cid:durableId="1360476137">
    <w:abstractNumId w:val="2"/>
  </w:num>
  <w:num w:numId="11" w16cid:durableId="238635011">
    <w:abstractNumId w:val="12"/>
  </w:num>
  <w:num w:numId="12" w16cid:durableId="1192918999">
    <w:abstractNumId w:val="3"/>
  </w:num>
  <w:num w:numId="13" w16cid:durableId="446973123">
    <w:abstractNumId w:val="4"/>
  </w:num>
  <w:num w:numId="14" w16cid:durableId="1834104750">
    <w:abstractNumId w:val="7"/>
  </w:num>
  <w:num w:numId="15" w16cid:durableId="995449579">
    <w:abstractNumId w:val="10"/>
  </w:num>
  <w:num w:numId="16" w16cid:durableId="46532880">
    <w:abstractNumId w:val="17"/>
  </w:num>
  <w:num w:numId="17" w16cid:durableId="775561968">
    <w:abstractNumId w:val="18"/>
  </w:num>
  <w:num w:numId="18" w16cid:durableId="120539199">
    <w:abstractNumId w:val="9"/>
  </w:num>
  <w:num w:numId="19" w16cid:durableId="1531869845">
    <w:abstractNumId w:val="6"/>
  </w:num>
  <w:num w:numId="20" w16cid:durableId="1062755294">
    <w:abstractNumId w:val="1"/>
  </w:num>
  <w:num w:numId="21" w16cid:durableId="361709103">
    <w:abstractNumId w:val="0"/>
  </w:num>
  <w:num w:numId="22" w16cid:durableId="856430929">
    <w:abstractNumId w:val="8"/>
  </w:num>
  <w:num w:numId="23" w16cid:durableId="501357419">
    <w:abstractNumId w:val="19"/>
  </w:num>
  <w:num w:numId="24" w16cid:durableId="3301349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632FE"/>
    <w:rsid w:val="000C4E46"/>
    <w:rsid w:val="00122B35"/>
    <w:rsid w:val="00173B82"/>
    <w:rsid w:val="00180913"/>
    <w:rsid w:val="00186940"/>
    <w:rsid w:val="001B47B6"/>
    <w:rsid w:val="001B79CB"/>
    <w:rsid w:val="001C0C04"/>
    <w:rsid w:val="001C0DCF"/>
    <w:rsid w:val="001D08DE"/>
    <w:rsid w:val="001D1BF3"/>
    <w:rsid w:val="001D37C6"/>
    <w:rsid w:val="00203A85"/>
    <w:rsid w:val="002363C0"/>
    <w:rsid w:val="0028332C"/>
    <w:rsid w:val="00291185"/>
    <w:rsid w:val="002B6660"/>
    <w:rsid w:val="002F7B9F"/>
    <w:rsid w:val="00333C79"/>
    <w:rsid w:val="00344740"/>
    <w:rsid w:val="00354381"/>
    <w:rsid w:val="00360B40"/>
    <w:rsid w:val="0036159E"/>
    <w:rsid w:val="00390D0F"/>
    <w:rsid w:val="003C50BD"/>
    <w:rsid w:val="003D43E9"/>
    <w:rsid w:val="003D477A"/>
    <w:rsid w:val="003F28F7"/>
    <w:rsid w:val="00406279"/>
    <w:rsid w:val="004268B9"/>
    <w:rsid w:val="004533BB"/>
    <w:rsid w:val="004F398B"/>
    <w:rsid w:val="00523643"/>
    <w:rsid w:val="00533589"/>
    <w:rsid w:val="00581AEB"/>
    <w:rsid w:val="005A35FD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A2E5F"/>
    <w:rsid w:val="006B3A4A"/>
    <w:rsid w:val="006B79F9"/>
    <w:rsid w:val="006C28C3"/>
    <w:rsid w:val="006C655D"/>
    <w:rsid w:val="00707D31"/>
    <w:rsid w:val="00734691"/>
    <w:rsid w:val="00743C44"/>
    <w:rsid w:val="0075592A"/>
    <w:rsid w:val="00787310"/>
    <w:rsid w:val="007900C2"/>
    <w:rsid w:val="007A37C4"/>
    <w:rsid w:val="007A6B87"/>
    <w:rsid w:val="007C74D8"/>
    <w:rsid w:val="008727D8"/>
    <w:rsid w:val="00896BD3"/>
    <w:rsid w:val="00897CFC"/>
    <w:rsid w:val="008A355C"/>
    <w:rsid w:val="008F512A"/>
    <w:rsid w:val="00900C14"/>
    <w:rsid w:val="00900FFC"/>
    <w:rsid w:val="00906A64"/>
    <w:rsid w:val="00920661"/>
    <w:rsid w:val="0096275F"/>
    <w:rsid w:val="00970753"/>
    <w:rsid w:val="00974C46"/>
    <w:rsid w:val="009846C4"/>
    <w:rsid w:val="00990C57"/>
    <w:rsid w:val="0099127F"/>
    <w:rsid w:val="009A427A"/>
    <w:rsid w:val="009B4D93"/>
    <w:rsid w:val="009C1ADD"/>
    <w:rsid w:val="009F07FB"/>
    <w:rsid w:val="00A16857"/>
    <w:rsid w:val="00A241E4"/>
    <w:rsid w:val="00A45953"/>
    <w:rsid w:val="00A84102"/>
    <w:rsid w:val="00A92776"/>
    <w:rsid w:val="00A94580"/>
    <w:rsid w:val="00AF50EE"/>
    <w:rsid w:val="00B07868"/>
    <w:rsid w:val="00B11187"/>
    <w:rsid w:val="00B478CC"/>
    <w:rsid w:val="00B63309"/>
    <w:rsid w:val="00B63746"/>
    <w:rsid w:val="00B8078D"/>
    <w:rsid w:val="00BB72E6"/>
    <w:rsid w:val="00BD3A3C"/>
    <w:rsid w:val="00C115A4"/>
    <w:rsid w:val="00C93FCF"/>
    <w:rsid w:val="00CB1792"/>
    <w:rsid w:val="00CB2B9F"/>
    <w:rsid w:val="00CD6112"/>
    <w:rsid w:val="00CD65CC"/>
    <w:rsid w:val="00D13399"/>
    <w:rsid w:val="00D2488F"/>
    <w:rsid w:val="00D555BB"/>
    <w:rsid w:val="00D6010A"/>
    <w:rsid w:val="00D81ECC"/>
    <w:rsid w:val="00D91892"/>
    <w:rsid w:val="00DB3DA8"/>
    <w:rsid w:val="00DB4D01"/>
    <w:rsid w:val="00DC6389"/>
    <w:rsid w:val="00DF664C"/>
    <w:rsid w:val="00E222F5"/>
    <w:rsid w:val="00E42E2C"/>
    <w:rsid w:val="00E7150D"/>
    <w:rsid w:val="00EA71D8"/>
    <w:rsid w:val="00EB339F"/>
    <w:rsid w:val="00EB45D7"/>
    <w:rsid w:val="00ED0E89"/>
    <w:rsid w:val="00ED55D7"/>
    <w:rsid w:val="00EE109F"/>
    <w:rsid w:val="00F039D4"/>
    <w:rsid w:val="00F50B33"/>
    <w:rsid w:val="00F50BE4"/>
    <w:rsid w:val="00F65956"/>
    <w:rsid w:val="00F707F7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D8C9A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59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D55D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axchirurgi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thoraxchirurgi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655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4</cp:revision>
  <cp:lastPrinted>1900-12-31T23:00:00Z</cp:lastPrinted>
  <dcterms:created xsi:type="dcterms:W3CDTF">2022-07-06T08:48:00Z</dcterms:created>
  <dcterms:modified xsi:type="dcterms:W3CDTF">2022-07-06T08:49:00Z</dcterms:modified>
</cp:coreProperties>
</file>