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5FA8332C" w:rsidR="00EB339F" w:rsidRPr="006873FB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t xml:space="preserve">Protocole de formation postgraduée et formulaire de demande </w:t>
      </w:r>
      <w:r>
        <w:rPr>
          <w:rFonts w:ascii="Arial" w:hAnsi="Arial" w:cs="Arial"/>
          <w:sz w:val="28"/>
          <w:szCs w:val="28"/>
          <w:lang w:val="fr-CH"/>
        </w:rPr>
        <w:br/>
      </w:r>
      <w:r>
        <w:rPr>
          <w:rFonts w:ascii="Arial" w:hAnsi="Arial" w:cs="Arial"/>
          <w:b/>
          <w:bCs/>
          <w:sz w:val="28"/>
          <w:szCs w:val="28"/>
          <w:lang w:val="fr-CH"/>
        </w:rPr>
        <w:t>pour l’attestation de formation complémentaire</w:t>
      </w:r>
    </w:p>
    <w:p w14:paraId="65325687" w14:textId="7347CA69" w:rsidR="00EB339F" w:rsidRPr="006873FB" w:rsidRDefault="00314348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fr-CH"/>
        </w:rPr>
        <w:t>Radioprotection en traitement interventionnel de la douleur (SSIPM)</w:t>
      </w:r>
    </w:p>
    <w:p w14:paraId="742EB46B" w14:textId="4CA6F489" w:rsidR="008107C1" w:rsidRPr="006873FB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639A189" w14:textId="18BE6D74" w:rsidR="00A833C6" w:rsidRPr="00040574" w:rsidRDefault="004342CE" w:rsidP="00C960A8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L’</w:t>
      </w:r>
      <w:r w:rsidR="00C960A8">
        <w:rPr>
          <w:rFonts w:ascii="Arial" w:hAnsi="Arial" w:cs="Arial"/>
          <w:sz w:val="22"/>
          <w:szCs w:val="22"/>
          <w:lang w:val="fr-CH"/>
        </w:rPr>
        <w:t>attestation de formation complémentaire</w:t>
      </w:r>
      <w:r w:rsidRPr="009576EA">
        <w:rPr>
          <w:rFonts w:ascii="Arial" w:hAnsi="Arial" w:cs="Arial"/>
          <w:sz w:val="22"/>
          <w:szCs w:val="22"/>
          <w:lang w:val="fr-CH"/>
        </w:rPr>
        <w:t xml:space="preserve"> « Radioprotection en traitement interventionnel de la douleur (SSIPM) »</w:t>
      </w:r>
      <w:r w:rsidR="00C960A8">
        <w:rPr>
          <w:rFonts w:ascii="Arial" w:hAnsi="Arial" w:cs="Arial"/>
          <w:sz w:val="22"/>
          <w:szCs w:val="22"/>
          <w:lang w:val="fr-CH"/>
        </w:rPr>
        <w:t xml:space="preserve"> n’est délivrée </w:t>
      </w:r>
      <w:r w:rsidR="00B2211C">
        <w:rPr>
          <w:rFonts w:ascii="Arial" w:hAnsi="Arial" w:cs="Arial"/>
          <w:sz w:val="22"/>
          <w:szCs w:val="22"/>
          <w:lang w:val="fr-CH"/>
        </w:rPr>
        <w:t xml:space="preserve">que lorsque les conditions pour </w:t>
      </w:r>
      <w:r w:rsidR="00C960A8">
        <w:rPr>
          <w:rFonts w:ascii="Arial" w:hAnsi="Arial" w:cs="Arial"/>
          <w:sz w:val="22"/>
          <w:szCs w:val="22"/>
          <w:lang w:val="fr-CH"/>
        </w:rPr>
        <w:t>l’obtention</w:t>
      </w:r>
      <w:r w:rsidR="00B2211C">
        <w:rPr>
          <w:rFonts w:ascii="Arial" w:hAnsi="Arial" w:cs="Arial"/>
          <w:sz w:val="22"/>
          <w:szCs w:val="22"/>
          <w:lang w:val="fr-CH"/>
        </w:rPr>
        <w:t xml:space="preserve"> du diplôme</w:t>
      </w:r>
      <w:r w:rsidR="00C960A8">
        <w:rPr>
          <w:rFonts w:ascii="Arial" w:hAnsi="Arial" w:cs="Arial"/>
          <w:sz w:val="22"/>
          <w:szCs w:val="22"/>
          <w:lang w:val="fr-CH"/>
        </w:rPr>
        <w:t xml:space="preserve"> de formation approfondie interdisciplinaire « Traitement interventionnel de la douleur (SSIPM) »</w:t>
      </w:r>
      <w:r w:rsidR="00B2211C">
        <w:rPr>
          <w:rFonts w:ascii="Arial" w:hAnsi="Arial" w:cs="Arial"/>
          <w:sz w:val="22"/>
          <w:szCs w:val="22"/>
          <w:lang w:val="fr-CH"/>
        </w:rPr>
        <w:t xml:space="preserve"> sont remplies</w:t>
      </w:r>
      <w:r w:rsidR="00201828">
        <w:rPr>
          <w:rFonts w:ascii="Arial" w:hAnsi="Arial" w:cs="Arial"/>
          <w:sz w:val="22"/>
          <w:szCs w:val="22"/>
          <w:lang w:val="fr-CH"/>
        </w:rPr>
        <w:t>.</w:t>
      </w:r>
      <w:r w:rsidR="00FB45CE">
        <w:rPr>
          <w:rFonts w:ascii="Arial" w:hAnsi="Arial" w:cs="Arial"/>
          <w:sz w:val="22"/>
          <w:szCs w:val="22"/>
          <w:lang w:val="fr-CH"/>
        </w:rPr>
        <w:t xml:space="preserve"> </w:t>
      </w:r>
      <w:r w:rsidR="00C86F83">
        <w:rPr>
          <w:rFonts w:ascii="Arial" w:hAnsi="Arial" w:cs="Arial"/>
          <w:sz w:val="22"/>
          <w:szCs w:val="22"/>
          <w:lang w:val="fr-CH"/>
        </w:rPr>
        <w:t xml:space="preserve">Elle doit être demandée </w:t>
      </w:r>
      <w:r w:rsidR="006A3C8F" w:rsidRPr="006A3C8F">
        <w:rPr>
          <w:rFonts w:ascii="Arial" w:hAnsi="Arial" w:cs="Arial"/>
          <w:sz w:val="22"/>
          <w:szCs w:val="22"/>
          <w:lang w:val="fr-CH"/>
        </w:rPr>
        <w:t xml:space="preserve">lorsque </w:t>
      </w:r>
      <w:r w:rsidR="005600AA">
        <w:rPr>
          <w:rFonts w:ascii="Arial" w:hAnsi="Arial" w:cs="Arial"/>
          <w:sz w:val="22"/>
          <w:szCs w:val="22"/>
          <w:lang w:val="fr-CH"/>
        </w:rPr>
        <w:t>l’imagerie</w:t>
      </w:r>
      <w:r w:rsidR="006A3C8F" w:rsidRPr="006A3C8F">
        <w:rPr>
          <w:rFonts w:ascii="Arial" w:hAnsi="Arial" w:cs="Arial"/>
          <w:sz w:val="22"/>
          <w:szCs w:val="22"/>
          <w:lang w:val="fr-CH"/>
        </w:rPr>
        <w:t xml:space="preserve"> </w:t>
      </w:r>
      <w:r w:rsidR="001152E8">
        <w:rPr>
          <w:rFonts w:ascii="Arial" w:hAnsi="Arial" w:cs="Arial"/>
          <w:sz w:val="22"/>
          <w:szCs w:val="22"/>
          <w:lang w:val="fr-CH"/>
        </w:rPr>
        <w:t>en traitement</w:t>
      </w:r>
      <w:r w:rsidR="006A3C8F" w:rsidRPr="006A3C8F">
        <w:rPr>
          <w:rFonts w:ascii="Arial" w:hAnsi="Arial" w:cs="Arial"/>
          <w:sz w:val="22"/>
          <w:szCs w:val="22"/>
          <w:lang w:val="fr-CH"/>
        </w:rPr>
        <w:t xml:space="preserve"> interventionne</w:t>
      </w:r>
      <w:r w:rsidR="001152E8">
        <w:rPr>
          <w:rFonts w:ascii="Arial" w:hAnsi="Arial" w:cs="Arial"/>
          <w:sz w:val="22"/>
          <w:szCs w:val="22"/>
          <w:lang w:val="fr-CH"/>
        </w:rPr>
        <w:t>l</w:t>
      </w:r>
      <w:r w:rsidR="006A3C8F" w:rsidRPr="006A3C8F">
        <w:rPr>
          <w:rFonts w:ascii="Arial" w:hAnsi="Arial" w:cs="Arial"/>
          <w:sz w:val="22"/>
          <w:szCs w:val="22"/>
          <w:lang w:val="fr-CH"/>
        </w:rPr>
        <w:t xml:space="preserve"> de la douleur n</w:t>
      </w:r>
      <w:r w:rsidR="002754BB">
        <w:rPr>
          <w:rFonts w:ascii="Arial" w:hAnsi="Arial" w:cs="Arial"/>
          <w:sz w:val="22"/>
          <w:szCs w:val="22"/>
          <w:lang w:val="fr-CH"/>
        </w:rPr>
        <w:t>’</w:t>
      </w:r>
      <w:r w:rsidR="006A3C8F" w:rsidRPr="006A3C8F">
        <w:rPr>
          <w:rFonts w:ascii="Arial" w:hAnsi="Arial" w:cs="Arial"/>
          <w:sz w:val="22"/>
          <w:szCs w:val="22"/>
          <w:lang w:val="fr-CH"/>
        </w:rPr>
        <w:t>est pas réalisée par ultrasons, mais par radioscopie (amplificateur de brillance).</w:t>
      </w:r>
      <w:r w:rsidR="002226F6">
        <w:rPr>
          <w:rFonts w:ascii="Arial" w:hAnsi="Arial" w:cs="Arial"/>
          <w:sz w:val="22"/>
          <w:szCs w:val="22"/>
          <w:lang w:val="fr-CH"/>
        </w:rPr>
        <w:t xml:space="preserve"> </w:t>
      </w:r>
      <w:r w:rsidR="00D0628B">
        <w:rPr>
          <w:rFonts w:ascii="Arial" w:hAnsi="Arial" w:cs="Arial"/>
          <w:sz w:val="22"/>
          <w:szCs w:val="22"/>
          <w:lang w:val="fr-CH"/>
        </w:rPr>
        <w:t xml:space="preserve">Son </w:t>
      </w:r>
      <w:r w:rsidR="00866107">
        <w:rPr>
          <w:rFonts w:ascii="Arial" w:hAnsi="Arial" w:cs="Arial"/>
          <w:sz w:val="22"/>
          <w:szCs w:val="22"/>
          <w:lang w:val="fr-CH"/>
        </w:rPr>
        <w:t xml:space="preserve">obtention </w:t>
      </w:r>
      <w:r w:rsidR="00A833C6" w:rsidRPr="00A833C6">
        <w:rPr>
          <w:rFonts w:ascii="Arial" w:hAnsi="Arial" w:cs="Arial"/>
          <w:sz w:val="22"/>
          <w:szCs w:val="22"/>
          <w:lang w:val="fr-CH"/>
        </w:rPr>
        <w:t>est superflue si un</w:t>
      </w:r>
      <w:r w:rsidR="00866107">
        <w:rPr>
          <w:rFonts w:ascii="Arial" w:hAnsi="Arial" w:cs="Arial"/>
          <w:sz w:val="22"/>
          <w:szCs w:val="22"/>
          <w:lang w:val="fr-CH"/>
        </w:rPr>
        <w:t>e</w:t>
      </w:r>
      <w:r w:rsidR="00A833C6" w:rsidRPr="00A833C6">
        <w:rPr>
          <w:rFonts w:ascii="Arial" w:hAnsi="Arial" w:cs="Arial"/>
          <w:sz w:val="22"/>
          <w:szCs w:val="22"/>
          <w:lang w:val="fr-CH"/>
        </w:rPr>
        <w:t xml:space="preserve"> autre</w:t>
      </w:r>
      <w:r w:rsidR="00866107">
        <w:rPr>
          <w:rFonts w:ascii="Arial" w:hAnsi="Arial" w:cs="Arial"/>
          <w:sz w:val="22"/>
          <w:szCs w:val="22"/>
          <w:lang w:val="fr-CH"/>
        </w:rPr>
        <w:t xml:space="preserve"> </w:t>
      </w:r>
      <w:r w:rsidR="00866107" w:rsidRPr="00866107">
        <w:rPr>
          <w:rFonts w:ascii="Arial" w:hAnsi="Arial" w:cs="Arial"/>
          <w:sz w:val="22"/>
          <w:szCs w:val="22"/>
          <w:lang w:val="fr-CH"/>
        </w:rPr>
        <w:t xml:space="preserve">attestation de formation complémentaire </w:t>
      </w:r>
      <w:r w:rsidR="00A833C6" w:rsidRPr="00A833C6">
        <w:rPr>
          <w:rFonts w:ascii="Arial" w:hAnsi="Arial" w:cs="Arial"/>
          <w:sz w:val="22"/>
          <w:szCs w:val="22"/>
          <w:lang w:val="fr-CH"/>
        </w:rPr>
        <w:t xml:space="preserve">en radioprotection dans le domaine des doses </w:t>
      </w:r>
      <w:r w:rsidR="00866107">
        <w:rPr>
          <w:rFonts w:ascii="Arial" w:hAnsi="Arial" w:cs="Arial"/>
          <w:sz w:val="22"/>
          <w:szCs w:val="22"/>
          <w:lang w:val="fr-CH"/>
        </w:rPr>
        <w:t>élevée</w:t>
      </w:r>
      <w:r w:rsidR="000D0513">
        <w:rPr>
          <w:rFonts w:ascii="Arial" w:hAnsi="Arial" w:cs="Arial"/>
          <w:sz w:val="22"/>
          <w:szCs w:val="22"/>
          <w:lang w:val="fr-CH"/>
        </w:rPr>
        <w:t>s</w:t>
      </w:r>
      <w:r w:rsidR="00866107">
        <w:rPr>
          <w:rFonts w:ascii="Arial" w:hAnsi="Arial" w:cs="Arial"/>
          <w:sz w:val="22"/>
          <w:szCs w:val="22"/>
          <w:lang w:val="fr-CH"/>
        </w:rPr>
        <w:t xml:space="preserve"> </w:t>
      </w:r>
      <w:r w:rsidR="00A833C6" w:rsidRPr="00A833C6">
        <w:rPr>
          <w:rFonts w:ascii="Arial" w:hAnsi="Arial" w:cs="Arial"/>
          <w:sz w:val="22"/>
          <w:szCs w:val="22"/>
          <w:lang w:val="fr-CH"/>
        </w:rPr>
        <w:t>(</w:t>
      </w:r>
      <w:r w:rsidR="00866107">
        <w:rPr>
          <w:rFonts w:ascii="Arial" w:hAnsi="Arial" w:cs="Arial"/>
          <w:sz w:val="22"/>
          <w:szCs w:val="22"/>
          <w:lang w:val="fr-CH"/>
        </w:rPr>
        <w:t xml:space="preserve">c.-à-d. </w:t>
      </w:r>
      <w:r w:rsidR="00A833C6" w:rsidRPr="00A833C6">
        <w:rPr>
          <w:rFonts w:ascii="Arial" w:hAnsi="Arial" w:cs="Arial"/>
          <w:sz w:val="22"/>
          <w:szCs w:val="22"/>
          <w:lang w:val="fr-CH"/>
        </w:rPr>
        <w:t>catégorie</w:t>
      </w:r>
      <w:r w:rsidR="002226F6">
        <w:rPr>
          <w:rFonts w:ascii="Arial" w:hAnsi="Arial" w:cs="Arial"/>
          <w:sz w:val="22"/>
          <w:szCs w:val="22"/>
          <w:lang w:val="fr-CH"/>
        </w:rPr>
        <w:t> </w:t>
      </w:r>
      <w:r w:rsidR="00A833C6" w:rsidRPr="00A833C6">
        <w:rPr>
          <w:rFonts w:ascii="Arial" w:hAnsi="Arial" w:cs="Arial"/>
          <w:sz w:val="22"/>
          <w:szCs w:val="22"/>
          <w:lang w:val="fr-CH"/>
        </w:rPr>
        <w:t>MA5, y</w:t>
      </w:r>
      <w:r w:rsidR="009E0B7F">
        <w:rPr>
          <w:rFonts w:ascii="Arial" w:hAnsi="Arial" w:cs="Arial"/>
          <w:sz w:val="22"/>
          <w:szCs w:val="22"/>
          <w:lang w:val="fr-CH"/>
        </w:rPr>
        <w:t> c. </w:t>
      </w:r>
      <w:r w:rsidR="00A833C6" w:rsidRPr="00A833C6">
        <w:rPr>
          <w:rFonts w:ascii="Arial" w:hAnsi="Arial" w:cs="Arial"/>
          <w:sz w:val="22"/>
          <w:szCs w:val="22"/>
          <w:lang w:val="fr-CH"/>
        </w:rPr>
        <w:t>radioscopie), voire un titre de spécialiste en radiologie, a déjà été obtenu</w:t>
      </w:r>
      <w:r w:rsidR="004C741B">
        <w:rPr>
          <w:rFonts w:ascii="Arial" w:hAnsi="Arial" w:cs="Arial"/>
          <w:sz w:val="22"/>
          <w:szCs w:val="22"/>
          <w:lang w:val="fr-CH"/>
        </w:rPr>
        <w:t>e</w:t>
      </w:r>
      <w:r w:rsidR="00A833C6" w:rsidRPr="00A833C6">
        <w:rPr>
          <w:rFonts w:ascii="Arial" w:hAnsi="Arial" w:cs="Arial"/>
          <w:sz w:val="22"/>
          <w:szCs w:val="22"/>
          <w:lang w:val="fr-CH"/>
        </w:rPr>
        <w:t>.</w:t>
      </w:r>
    </w:p>
    <w:p w14:paraId="251FF7F5" w14:textId="77777777" w:rsidR="00E7150D" w:rsidRPr="00040574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ACC6FC9" w14:textId="1E845D8E" w:rsidR="00B11187" w:rsidRPr="006873FB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Nom, prénom</w:t>
      </w:r>
      <w:r w:rsidR="00303003">
        <w:rPr>
          <w:rFonts w:ascii="Arial" w:hAnsi="Arial" w:cs="Arial"/>
          <w:sz w:val="22"/>
          <w:szCs w:val="22"/>
          <w:lang w:val="fr-CH"/>
        </w:rPr>
        <w:t>,</w:t>
      </w:r>
      <w:r>
        <w:rPr>
          <w:rFonts w:ascii="Arial" w:hAnsi="Arial" w:cs="Arial"/>
          <w:sz w:val="22"/>
          <w:szCs w:val="22"/>
          <w:lang w:val="fr-CH"/>
        </w:rPr>
        <w:t xml:space="preserve"> date de naissance :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     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</w:p>
    <w:p w14:paraId="7FE92EEF" w14:textId="77777777" w:rsidR="00B11187" w:rsidRPr="006873FB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2FBA7A84" w14:textId="7DC30D59" w:rsidR="00B11187" w:rsidRPr="006873FB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Adresse</w:t>
      </w:r>
      <w:r w:rsidR="006338D8">
        <w:rPr>
          <w:rFonts w:ascii="Arial" w:hAnsi="Arial" w:cs="Arial"/>
          <w:sz w:val="22"/>
          <w:szCs w:val="22"/>
          <w:lang w:val="fr-CH"/>
        </w:rPr>
        <w:t> </w:t>
      </w:r>
      <w:r>
        <w:rPr>
          <w:rFonts w:ascii="Arial" w:hAnsi="Arial" w:cs="Arial"/>
          <w:sz w:val="22"/>
          <w:szCs w:val="22"/>
          <w:lang w:val="fr-CH"/>
        </w:rPr>
        <w:t xml:space="preserve">: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     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1FFADED1" w14:textId="77777777" w:rsidR="00EB339F" w:rsidRPr="006873FB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642A8A0" w14:textId="6419A61C" w:rsidR="00EB339F" w:rsidRPr="006873FB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Numéro GLN (numéro à 13 chiffres, cf. carte de médecin</w:t>
      </w:r>
      <w:r w:rsidR="00A1209B">
        <w:rPr>
          <w:rFonts w:ascii="Arial" w:hAnsi="Arial" w:cs="Arial"/>
          <w:sz w:val="22"/>
          <w:szCs w:val="22"/>
          <w:lang w:val="fr-CH"/>
        </w:rPr>
        <w:t>) </w:t>
      </w:r>
      <w:r>
        <w:rPr>
          <w:rFonts w:ascii="Arial" w:hAnsi="Arial" w:cs="Arial"/>
          <w:sz w:val="22"/>
          <w:szCs w:val="22"/>
          <w:lang w:val="fr-CH"/>
        </w:rPr>
        <w:t xml:space="preserve">: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     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764C04DF" w14:textId="77777777" w:rsidR="00523643" w:rsidRPr="006873FB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D63DDDD" w14:textId="7F64E4F0" w:rsidR="00523643" w:rsidRPr="006873FB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Fonction (médecin-assistant-e,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chef-fe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 de clinique, etc.)</w:t>
      </w:r>
      <w:r w:rsidR="001337C3">
        <w:rPr>
          <w:rFonts w:ascii="Arial" w:hAnsi="Arial" w:cs="Arial"/>
          <w:sz w:val="22"/>
          <w:szCs w:val="22"/>
          <w:lang w:val="fr-CH"/>
        </w:rPr>
        <w:t> </w:t>
      </w:r>
      <w:r>
        <w:rPr>
          <w:rFonts w:ascii="Arial" w:hAnsi="Arial" w:cs="Arial"/>
          <w:sz w:val="22"/>
          <w:szCs w:val="22"/>
          <w:lang w:val="fr-CH"/>
        </w:rPr>
        <w:t>:</w:t>
      </w:r>
      <w:r w:rsidR="001337C3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     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5B43550E" w14:textId="3F36E6FE" w:rsidR="00523643" w:rsidRPr="006873FB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4E548C4B" w14:textId="1268B109" w:rsidR="008107C1" w:rsidRPr="006873FB" w:rsidRDefault="008107C1" w:rsidP="008107C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Établissement(s) pour la formation pratique</w:t>
      </w:r>
      <w:r w:rsidR="001337C3">
        <w:rPr>
          <w:rFonts w:ascii="Arial" w:hAnsi="Arial" w:cs="Arial"/>
          <w:sz w:val="22"/>
          <w:szCs w:val="22"/>
          <w:lang w:val="fr-CH"/>
        </w:rPr>
        <w:t> </w:t>
      </w:r>
      <w:r>
        <w:rPr>
          <w:rFonts w:ascii="Arial" w:hAnsi="Arial" w:cs="Arial"/>
          <w:sz w:val="22"/>
          <w:szCs w:val="22"/>
          <w:lang w:val="fr-CH"/>
        </w:rPr>
        <w:t xml:space="preserve">: </w:t>
      </w:r>
    </w:p>
    <w:p w14:paraId="70C155EA" w14:textId="77777777" w:rsidR="008727D8" w:rsidRPr="006873FB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6873FB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F7B1761" w14:textId="77777777" w:rsidR="00D2466D" w:rsidRPr="00530012" w:rsidRDefault="00D2466D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>Formation théorique</w:t>
      </w:r>
    </w:p>
    <w:p w14:paraId="5FFD508D" w14:textId="078FC89A" w:rsidR="00CD65CC" w:rsidRPr="006873FB" w:rsidRDefault="008107C1" w:rsidP="008107C1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Date du cours de radioprotection reconnu par l’OFSP </w:t>
      </w:r>
      <w:r>
        <w:rPr>
          <w:rFonts w:ascii="Arial" w:hAnsi="Arial" w:cs="Arial"/>
          <w:sz w:val="22"/>
          <w:szCs w:val="22"/>
          <w:lang w:val="fr-CH"/>
        </w:rPr>
        <w:br/>
        <w:t xml:space="preserve">pour les médecins qui pratiquent la radioscopie : </w:t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CH"/>
        </w:rPr>
      </w:r>
      <w:r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CH"/>
        </w:rPr>
        <w:t>     </w:t>
      </w:r>
      <w:r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14082A9C" w14:textId="6D809516" w:rsidR="006B79F9" w:rsidRPr="006873FB" w:rsidRDefault="006B79F9" w:rsidP="004F075C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(veuillez joindre une copie de l’attestation de participation ou</w:t>
      </w:r>
      <w:r w:rsidR="005C5211">
        <w:rPr>
          <w:rFonts w:ascii="Arial" w:hAnsi="Arial" w:cs="Arial"/>
          <w:sz w:val="22"/>
          <w:szCs w:val="22"/>
          <w:lang w:val="fr-CH"/>
        </w:rPr>
        <w:t>, s</w:t>
      </w:r>
      <w:r w:rsidR="00DF15C5">
        <w:rPr>
          <w:rFonts w:ascii="Arial" w:hAnsi="Arial" w:cs="Arial"/>
          <w:sz w:val="22"/>
          <w:szCs w:val="22"/>
          <w:lang w:val="fr-CH"/>
        </w:rPr>
        <w:t>i</w:t>
      </w:r>
      <w:r w:rsidR="005C5211">
        <w:rPr>
          <w:rFonts w:ascii="Arial" w:hAnsi="Arial" w:cs="Arial"/>
          <w:sz w:val="22"/>
          <w:szCs w:val="22"/>
          <w:lang w:val="fr-CH"/>
        </w:rPr>
        <w:t xml:space="preserve"> </w:t>
      </w:r>
      <w:r w:rsidR="00ED0CED">
        <w:rPr>
          <w:rFonts w:ascii="Arial" w:hAnsi="Arial" w:cs="Arial"/>
          <w:sz w:val="22"/>
          <w:szCs w:val="22"/>
          <w:lang w:val="fr-CH"/>
        </w:rPr>
        <w:t>le cours</w:t>
      </w:r>
      <w:r w:rsidR="005C5211">
        <w:rPr>
          <w:rFonts w:ascii="Arial" w:hAnsi="Arial" w:cs="Arial"/>
          <w:sz w:val="22"/>
          <w:szCs w:val="22"/>
          <w:lang w:val="fr-CH"/>
        </w:rPr>
        <w:t xml:space="preserve"> a été suivi à l’étranger,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="00237A11">
        <w:rPr>
          <w:rFonts w:ascii="Arial" w:hAnsi="Arial" w:cs="Arial"/>
          <w:sz w:val="22"/>
          <w:szCs w:val="22"/>
          <w:lang w:val="fr-CH"/>
        </w:rPr>
        <w:t xml:space="preserve">un document </w:t>
      </w:r>
      <w:r w:rsidR="00722056">
        <w:rPr>
          <w:rFonts w:ascii="Arial" w:hAnsi="Arial" w:cs="Arial"/>
          <w:sz w:val="22"/>
          <w:szCs w:val="22"/>
          <w:lang w:val="fr-CH"/>
        </w:rPr>
        <w:t xml:space="preserve">délivré par l’OFSP </w:t>
      </w:r>
      <w:r w:rsidR="00237A11">
        <w:rPr>
          <w:rFonts w:ascii="Arial" w:hAnsi="Arial" w:cs="Arial"/>
          <w:sz w:val="22"/>
          <w:szCs w:val="22"/>
          <w:lang w:val="fr-CH"/>
        </w:rPr>
        <w:t>attestant l’</w:t>
      </w:r>
      <w:r>
        <w:rPr>
          <w:rFonts w:ascii="Arial" w:hAnsi="Arial" w:cs="Arial"/>
          <w:sz w:val="22"/>
          <w:szCs w:val="22"/>
          <w:lang w:val="fr-CH"/>
        </w:rPr>
        <w:t>équivalence de la formation)</w:t>
      </w:r>
    </w:p>
    <w:p w14:paraId="1857600A" w14:textId="77777777" w:rsidR="008727D8" w:rsidRPr="006873FB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4DA9D847" w14:textId="6C649FEE" w:rsidR="006B79F9" w:rsidRPr="006873FB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07DAF530" w14:textId="76E41E0F" w:rsidR="006B79F9" w:rsidRPr="006873FB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Attestation </w:t>
      </w:r>
      <w:r w:rsidR="00CF3A9B">
        <w:rPr>
          <w:rFonts w:ascii="Arial" w:hAnsi="Arial" w:cs="Arial"/>
          <w:sz w:val="22"/>
          <w:szCs w:val="22"/>
          <w:lang w:val="fr-CH"/>
        </w:rPr>
        <w:t xml:space="preserve">de la formatrice </w:t>
      </w:r>
      <w:r w:rsidR="003E2849">
        <w:rPr>
          <w:rFonts w:ascii="Arial" w:hAnsi="Arial" w:cs="Arial"/>
          <w:sz w:val="22"/>
          <w:szCs w:val="22"/>
          <w:lang w:val="fr-CH"/>
        </w:rPr>
        <w:t xml:space="preserve">ou </w:t>
      </w:r>
      <w:r>
        <w:rPr>
          <w:rFonts w:ascii="Arial" w:hAnsi="Arial" w:cs="Arial"/>
          <w:sz w:val="22"/>
          <w:szCs w:val="22"/>
          <w:lang w:val="fr-CH"/>
        </w:rPr>
        <w:t>du formateur responsable que les objectifs de formation pratiques sont remplis</w:t>
      </w:r>
    </w:p>
    <w:p w14:paraId="75FCDA4C" w14:textId="77777777" w:rsidR="006B79F9" w:rsidRPr="006873FB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2AC3A435" w14:textId="28E2C2BE" w:rsidR="00C960A8" w:rsidRPr="006873FB" w:rsidRDefault="00C960A8" w:rsidP="00C960A8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Atteinte des objectifs de formation pratiques généraux</w:t>
      </w:r>
      <w:r>
        <w:rPr>
          <w:rFonts w:ascii="Arial" w:hAnsi="Arial" w:cs="Arial"/>
          <w:sz w:val="22"/>
          <w:szCs w:val="22"/>
          <w:lang w:val="fr-CH"/>
        </w:rPr>
        <w:br/>
        <w:t>(chiffre 4.2.1 du programme)</w:t>
      </w:r>
      <w:r w:rsidR="00085AB8">
        <w:rPr>
          <w:rFonts w:ascii="Arial" w:hAnsi="Arial" w:cs="Arial"/>
          <w:sz w:val="22"/>
          <w:szCs w:val="22"/>
          <w:lang w:val="fr-CH"/>
        </w:rPr>
        <w:t> </w:t>
      </w:r>
      <w:r>
        <w:rPr>
          <w:rFonts w:ascii="Arial" w:hAnsi="Arial" w:cs="Arial"/>
          <w:sz w:val="22"/>
          <w:szCs w:val="22"/>
          <w:lang w:val="fr-CH"/>
        </w:rPr>
        <w:t>:</w:t>
      </w:r>
    </w:p>
    <w:p w14:paraId="2E7F51C2" w14:textId="77777777" w:rsidR="00C960A8" w:rsidRPr="006873FB" w:rsidRDefault="00C960A8" w:rsidP="00C960A8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65704469" w14:textId="77777777" w:rsidR="00C960A8" w:rsidRPr="006873FB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Choix optimal de la méthode thérapeutique ou diagnostique  </w:t>
      </w:r>
      <w:r>
        <w:rPr>
          <w:rFonts w:ascii="Arial" w:hAnsi="Arial" w:cs="Arial"/>
          <w:sz w:val="22"/>
          <w:szCs w:val="22"/>
          <w:lang w:val="fr-CH"/>
        </w:rPr>
        <w:br/>
        <w:t>(justification / pose de diagnostic)</w:t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hAnsi="Arial" w:cs="Arial"/>
          <w:sz w:val="22"/>
          <w:szCs w:val="22"/>
          <w:lang w:val="fr-CH"/>
        </w:rPr>
      </w:r>
      <w:r w:rsidR="00DA5D77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1EFD4E2F" w14:textId="77777777" w:rsidR="00C960A8" w:rsidRPr="006873FB" w:rsidRDefault="00C960A8" w:rsidP="00C960A8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fr-CH"/>
        </w:rPr>
      </w:pPr>
    </w:p>
    <w:p w14:paraId="76AD12F9" w14:textId="77777777" w:rsidR="00C960A8" w:rsidRPr="00DA5D77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>Positionnement correct du patient</w:t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hAnsi="Arial" w:cs="Arial"/>
          <w:sz w:val="22"/>
          <w:szCs w:val="22"/>
          <w:lang w:val="fr-CH"/>
        </w:rPr>
      </w:r>
      <w:r w:rsidR="00DA5D77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68BDD99C" w14:textId="77777777" w:rsidR="00C960A8" w:rsidRPr="00DA5D77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565218F3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Radioprotection du patient</w:t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hAnsi="Arial" w:cs="Arial"/>
          <w:sz w:val="22"/>
          <w:szCs w:val="22"/>
          <w:lang w:val="fr-CH"/>
        </w:rPr>
      </w:r>
      <w:r w:rsidR="00DA5D77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269415F8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</w:rPr>
      </w:pPr>
    </w:p>
    <w:p w14:paraId="5A9AAE24" w14:textId="1FCE49DD" w:rsidR="00C960A8" w:rsidRPr="006873FB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Radioprotection du collaborateur et de l’examinateur </w:t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hAnsi="Arial" w:cs="Arial"/>
          <w:sz w:val="22"/>
          <w:szCs w:val="22"/>
          <w:lang w:val="fr-CH"/>
        </w:rPr>
      </w:r>
      <w:r w:rsidR="00DA5D77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7BBA99E2" w14:textId="77777777" w:rsidR="00C960A8" w:rsidRPr="006873FB" w:rsidRDefault="00C960A8" w:rsidP="00C960A8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eastAsia="Arial" w:hAnsi="Arial" w:cs="Arial"/>
          <w:spacing w:val="-1"/>
          <w:sz w:val="22"/>
          <w:szCs w:val="22"/>
          <w:lang w:val="fr-CH"/>
        </w:rPr>
      </w:pPr>
    </w:p>
    <w:p w14:paraId="7B17737D" w14:textId="22490AA0" w:rsidR="00C960A8" w:rsidRPr="006873FB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Optimisation de la durée de radioscopie en lien </w:t>
      </w:r>
      <w:r w:rsidR="00852033">
        <w:rPr>
          <w:rFonts w:ascii="Arial" w:eastAsia="Arial" w:hAnsi="Arial" w:cs="Arial"/>
          <w:sz w:val="22"/>
          <w:szCs w:val="22"/>
          <w:lang w:val="fr-CH"/>
        </w:rPr>
        <w:br/>
      </w:r>
      <w:r>
        <w:rPr>
          <w:rFonts w:ascii="Arial" w:eastAsia="Arial" w:hAnsi="Arial" w:cs="Arial"/>
          <w:sz w:val="22"/>
          <w:szCs w:val="22"/>
          <w:lang w:val="fr-CH"/>
        </w:rPr>
        <w:t>avec l’examen concerné</w:t>
      </w: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eastAsia="Arial" w:hAnsi="Arial" w:cs="Arial"/>
          <w:sz w:val="22"/>
          <w:szCs w:val="22"/>
          <w:lang w:val="fr-CH"/>
        </w:rPr>
      </w:r>
      <w:r w:rsidR="00DA5D77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fldChar w:fldCharType="end"/>
      </w:r>
      <w:r>
        <w:rPr>
          <w:rFonts w:ascii="Arial" w:eastAsia="Arial" w:hAnsi="Arial" w:cs="Arial"/>
          <w:sz w:val="22"/>
          <w:szCs w:val="22"/>
          <w:lang w:val="fr-CH"/>
        </w:rPr>
        <w:t xml:space="preserve"> oui</w:t>
      </w:r>
    </w:p>
    <w:p w14:paraId="4DB68F80" w14:textId="77777777" w:rsidR="00C960A8" w:rsidRPr="006873FB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6FABFC89" w14:textId="77777777" w:rsidR="00C960A8" w:rsidRPr="006873FB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Taille correcte de la coupe en lien avec l’examen concerné</w:t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hAnsi="Arial" w:cs="Arial"/>
          <w:sz w:val="22"/>
          <w:szCs w:val="22"/>
          <w:lang w:val="fr-CH"/>
        </w:rPr>
      </w:r>
      <w:r w:rsidR="00DA5D77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6C47D767" w14:textId="77777777" w:rsidR="00D2466D" w:rsidRPr="006873FB" w:rsidRDefault="00D2466D" w:rsidP="00D2466D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hAnsi="Arial" w:cs="Arial"/>
          <w:sz w:val="22"/>
          <w:szCs w:val="22"/>
          <w:lang w:val="fr-CH"/>
        </w:rPr>
      </w:pPr>
    </w:p>
    <w:p w14:paraId="21E260DC" w14:textId="77777777" w:rsidR="00D2466D" w:rsidRPr="006873FB" w:rsidRDefault="00D2466D" w:rsidP="00D2466D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hAnsi="Arial" w:cs="Arial"/>
          <w:sz w:val="22"/>
          <w:szCs w:val="22"/>
          <w:lang w:val="fr-CH"/>
        </w:rPr>
      </w:pPr>
    </w:p>
    <w:p w14:paraId="19BBBD96" w14:textId="0B7F2F2C" w:rsidR="00C960A8" w:rsidRPr="006873FB" w:rsidRDefault="009A0A3C" w:rsidP="00D2466D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b) </w:t>
      </w:r>
      <w:r w:rsidR="00C960A8">
        <w:rPr>
          <w:rFonts w:ascii="Arial" w:hAnsi="Arial" w:cs="Arial"/>
          <w:sz w:val="22"/>
          <w:szCs w:val="22"/>
          <w:lang w:val="fr-CH"/>
        </w:rPr>
        <w:t>Atteinte des objectifs de formation pratiques spécifiques (chiffre 4.2.2 du programme</w:t>
      </w:r>
      <w:r>
        <w:rPr>
          <w:rFonts w:ascii="Arial" w:hAnsi="Arial" w:cs="Arial"/>
          <w:sz w:val="22"/>
          <w:szCs w:val="22"/>
          <w:lang w:val="fr-CH"/>
        </w:rPr>
        <w:t>)</w:t>
      </w:r>
      <w:r w:rsidR="00C960A8">
        <w:rPr>
          <w:rFonts w:ascii="Arial" w:hAnsi="Arial" w:cs="Arial"/>
          <w:b/>
          <w:bCs/>
          <w:color w:val="7030A0"/>
          <w:sz w:val="22"/>
          <w:szCs w:val="22"/>
          <w:u w:val="single"/>
          <w:lang w:val="fr-CH"/>
        </w:rPr>
        <w:t xml:space="preserve"> </w:t>
      </w:r>
    </w:p>
    <w:p w14:paraId="5264DF49" w14:textId="77777777" w:rsidR="00C960A8" w:rsidRPr="006873FB" w:rsidRDefault="00C960A8" w:rsidP="00C960A8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2CB5E934" w14:textId="2EA93DD8" w:rsidR="00314348" w:rsidRPr="006873FB" w:rsidRDefault="00C960A8" w:rsidP="00C960A8">
      <w:pPr>
        <w:tabs>
          <w:tab w:val="left" w:pos="8080"/>
        </w:tabs>
        <w:spacing w:line="280" w:lineRule="atLeast"/>
        <w:ind w:left="284" w:right="56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Objectif n° 1 (exemple) Réalisation des interventions </w:t>
      </w:r>
      <w:r w:rsidR="0006226D">
        <w:rPr>
          <w:rFonts w:ascii="Arial" w:eastAsia="Arial" w:hAnsi="Arial" w:cs="Arial"/>
          <w:sz w:val="22"/>
          <w:szCs w:val="22"/>
          <w:lang w:val="fr-CH"/>
        </w:rPr>
        <w:t>relevant du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programme de formation approfondie interdisciplinaire «</w:t>
      </w:r>
      <w:r w:rsidR="00E02DEC">
        <w:rPr>
          <w:rFonts w:ascii="Arial" w:eastAsia="Arial" w:hAnsi="Arial" w:cs="Arial"/>
          <w:sz w:val="22"/>
          <w:szCs w:val="22"/>
          <w:lang w:val="fr-CH"/>
        </w:rPr>
        <w:t> </w:t>
      </w:r>
      <w:r>
        <w:rPr>
          <w:rFonts w:ascii="Arial" w:eastAsia="Arial" w:hAnsi="Arial" w:cs="Arial"/>
          <w:sz w:val="22"/>
          <w:szCs w:val="22"/>
          <w:lang w:val="fr-CH"/>
        </w:rPr>
        <w:t>Traitement interventionnel de la douleur (SSIPM)</w:t>
      </w:r>
      <w:r w:rsidR="00E02DEC">
        <w:rPr>
          <w:rFonts w:ascii="Arial" w:eastAsia="Arial" w:hAnsi="Arial" w:cs="Arial"/>
          <w:sz w:val="22"/>
          <w:szCs w:val="22"/>
          <w:lang w:val="fr-CH"/>
        </w:rPr>
        <w:t> </w:t>
      </w:r>
      <w:r>
        <w:rPr>
          <w:rFonts w:ascii="Arial" w:eastAsia="Arial" w:hAnsi="Arial" w:cs="Arial"/>
          <w:sz w:val="22"/>
          <w:szCs w:val="22"/>
          <w:lang w:val="fr-CH"/>
        </w:rPr>
        <w:t>», par imagerie radiologique</w:t>
      </w:r>
      <w:r w:rsidR="003D0FD4">
        <w:rPr>
          <w:rFonts w:ascii="Arial" w:eastAsia="Arial" w:hAnsi="Arial" w:cs="Arial"/>
          <w:sz w:val="22"/>
          <w:szCs w:val="22"/>
          <w:lang w:val="fr-CH"/>
        </w:rPr>
        <w:t> </w:t>
      </w:r>
      <w:r>
        <w:rPr>
          <w:rFonts w:ascii="Arial" w:eastAsia="Arial" w:hAnsi="Arial" w:cs="Arial"/>
          <w:sz w:val="22"/>
          <w:szCs w:val="22"/>
          <w:lang w:val="fr-CH"/>
        </w:rPr>
        <w:t>:</w:t>
      </w:r>
    </w:p>
    <w:p w14:paraId="02D6CB6A" w14:textId="20F13985" w:rsidR="00C960A8" w:rsidRPr="006873FB" w:rsidRDefault="00C960A8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hAnsi="Arial" w:cs="Arial"/>
          <w:sz w:val="22"/>
          <w:szCs w:val="22"/>
          <w:lang w:val="fr-CH"/>
        </w:rPr>
      </w:r>
      <w:r w:rsidR="00DA5D77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613877E9" w14:textId="13617213" w:rsidR="00E61434" w:rsidRPr="006873FB" w:rsidRDefault="00E61434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Radioscopie avec amplificateur de brillance</w:t>
      </w:r>
    </w:p>
    <w:p w14:paraId="1C61F9E7" w14:textId="1879E655" w:rsidR="00E61434" w:rsidRPr="006873FB" w:rsidRDefault="00E61434" w:rsidP="00E61434">
      <w:pPr>
        <w:tabs>
          <w:tab w:val="left" w:pos="5245"/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Infiltration épidurale lombaire</w:t>
      </w:r>
      <w:r>
        <w:rPr>
          <w:rFonts w:ascii="Arial" w:hAnsi="Arial" w:cs="Arial"/>
          <w:sz w:val="22"/>
          <w:szCs w:val="22"/>
          <w:lang w:val="fr-CH"/>
        </w:rPr>
        <w:tab/>
        <w:t>15</w:t>
      </w:r>
    </w:p>
    <w:p w14:paraId="1785FC1C" w14:textId="55A639BC" w:rsidR="00EB2A28" w:rsidRPr="006873FB" w:rsidRDefault="00EB2A28" w:rsidP="00E61434">
      <w:pPr>
        <w:tabs>
          <w:tab w:val="left" w:pos="5245"/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Articulations intervertébrales lombaires</w:t>
      </w:r>
      <w:r w:rsidR="006E72BE">
        <w:rPr>
          <w:rFonts w:ascii="Arial" w:hAnsi="Arial" w:cs="Arial"/>
          <w:sz w:val="22"/>
          <w:szCs w:val="22"/>
          <w:lang w:val="fr-CH"/>
        </w:rPr>
        <w:tab/>
        <w:t>10</w:t>
      </w:r>
    </w:p>
    <w:p w14:paraId="24EB67BB" w14:textId="25395768" w:rsidR="00EB2A28" w:rsidRPr="006873FB" w:rsidRDefault="00EB2A28" w:rsidP="00E61434">
      <w:pPr>
        <w:tabs>
          <w:tab w:val="left" w:pos="5245"/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Grandes articulations, </w:t>
      </w:r>
      <w:r w:rsidR="00BF411C">
        <w:rPr>
          <w:rFonts w:ascii="Arial" w:hAnsi="Arial" w:cs="Arial"/>
          <w:sz w:val="22"/>
          <w:szCs w:val="22"/>
          <w:lang w:val="fr-CH"/>
        </w:rPr>
        <w:br/>
      </w:r>
      <w:r>
        <w:rPr>
          <w:rFonts w:ascii="Arial" w:hAnsi="Arial" w:cs="Arial"/>
          <w:sz w:val="22"/>
          <w:szCs w:val="22"/>
          <w:lang w:val="fr-CH"/>
        </w:rPr>
        <w:t>y compris les articulations sacro-iliaques</w:t>
      </w:r>
      <w:r w:rsidR="00BF411C">
        <w:rPr>
          <w:rFonts w:ascii="Arial" w:hAnsi="Arial" w:cs="Arial"/>
          <w:sz w:val="22"/>
          <w:szCs w:val="22"/>
          <w:lang w:val="fr-CH"/>
        </w:rPr>
        <w:tab/>
        <w:t xml:space="preserve">  </w:t>
      </w:r>
      <w:r>
        <w:rPr>
          <w:rFonts w:ascii="Arial" w:hAnsi="Arial" w:cs="Arial"/>
          <w:sz w:val="22"/>
          <w:szCs w:val="22"/>
          <w:lang w:val="fr-CH"/>
        </w:rPr>
        <w:t>5</w:t>
      </w:r>
    </w:p>
    <w:p w14:paraId="612C64EF" w14:textId="7F28FF2F" w:rsidR="00E61434" w:rsidRPr="006873FB" w:rsidRDefault="00E61434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fr-CH"/>
        </w:rPr>
      </w:pPr>
    </w:p>
    <w:p w14:paraId="62D2B086" w14:textId="47CAE7A9" w:rsidR="00E61434" w:rsidRPr="006873FB" w:rsidRDefault="00E61434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fr-CH"/>
        </w:rPr>
      </w:pPr>
    </w:p>
    <w:p w14:paraId="10BB404C" w14:textId="1AE6FF77" w:rsidR="00180913" w:rsidRPr="006873FB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Objectif n° 2</w:t>
      </w:r>
      <w:r w:rsidR="00992773">
        <w:rPr>
          <w:rFonts w:ascii="Arial" w:eastAsia="Arial" w:hAnsi="Arial" w:cs="Arial"/>
          <w:sz w:val="22"/>
          <w:szCs w:val="22"/>
          <w:lang w:val="fr-CH"/>
        </w:rPr>
        <w:t> </w:t>
      </w:r>
      <w:r>
        <w:rPr>
          <w:rFonts w:ascii="Arial" w:eastAsia="Arial" w:hAnsi="Arial" w:cs="Arial"/>
          <w:sz w:val="22"/>
          <w:szCs w:val="22"/>
          <w:lang w:val="fr-CH"/>
        </w:rPr>
        <w:t>:</w:t>
      </w: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eastAsia="Arial" w:hAnsi="Arial" w:cs="Arial"/>
          <w:sz w:val="22"/>
          <w:szCs w:val="22"/>
          <w:lang w:val="fr-CH"/>
        </w:rPr>
      </w:r>
      <w:r w:rsidR="00DA5D77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fldChar w:fldCharType="end"/>
      </w:r>
      <w:r>
        <w:rPr>
          <w:rFonts w:ascii="Arial" w:eastAsia="Arial" w:hAnsi="Arial" w:cs="Arial"/>
          <w:sz w:val="22"/>
          <w:szCs w:val="22"/>
          <w:lang w:val="fr-CH"/>
        </w:rPr>
        <w:t xml:space="preserve"> oui</w:t>
      </w:r>
    </w:p>
    <w:p w14:paraId="7697A1C6" w14:textId="3F44906F" w:rsidR="003D1D84" w:rsidRPr="006873FB" w:rsidRDefault="00565CE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La</w:t>
      </w:r>
      <w:r w:rsidR="007C4937">
        <w:rPr>
          <w:rFonts w:ascii="Arial" w:eastAsia="Arial" w:hAnsi="Arial" w:cs="Arial"/>
          <w:sz w:val="22"/>
          <w:szCs w:val="22"/>
          <w:lang w:val="fr-CH"/>
        </w:rPr>
        <w:t xml:space="preserve"> candidate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ou le candidat connaît et comprend les possibilités techniques d’optimisation de l’équipement concernant la radioprotection et peut les appliquer.</w:t>
      </w:r>
    </w:p>
    <w:p w14:paraId="262C87ED" w14:textId="77777777" w:rsidR="00180913" w:rsidRPr="006873FB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5675C0D" w14:textId="561BF61D" w:rsidR="00180913" w:rsidRPr="006873FB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Objectif n° 3</w:t>
      </w:r>
      <w:r w:rsidR="00992773">
        <w:rPr>
          <w:rFonts w:ascii="Arial" w:eastAsia="Arial" w:hAnsi="Arial" w:cs="Arial"/>
          <w:sz w:val="22"/>
          <w:szCs w:val="22"/>
          <w:lang w:val="fr-CH"/>
        </w:rPr>
        <w:t> </w:t>
      </w:r>
      <w:r>
        <w:rPr>
          <w:rFonts w:ascii="Arial" w:eastAsia="Arial" w:hAnsi="Arial" w:cs="Arial"/>
          <w:sz w:val="22"/>
          <w:szCs w:val="22"/>
          <w:lang w:val="fr-CH"/>
        </w:rPr>
        <w:t>:</w:t>
      </w: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eastAsia="Arial" w:hAnsi="Arial" w:cs="Arial"/>
          <w:sz w:val="22"/>
          <w:szCs w:val="22"/>
          <w:lang w:val="fr-CH"/>
        </w:rPr>
      </w:r>
      <w:r w:rsidR="00DA5D77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fldChar w:fldCharType="end"/>
      </w:r>
      <w:r>
        <w:rPr>
          <w:rFonts w:ascii="Arial" w:eastAsia="Arial" w:hAnsi="Arial" w:cs="Arial"/>
          <w:sz w:val="22"/>
          <w:szCs w:val="22"/>
          <w:lang w:val="fr-CH"/>
        </w:rPr>
        <w:t xml:space="preserve"> oui</w:t>
      </w:r>
    </w:p>
    <w:p w14:paraId="76B42F83" w14:textId="26A8ED18" w:rsidR="003D1D84" w:rsidRPr="006873FB" w:rsidRDefault="007C4937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7C4937">
        <w:rPr>
          <w:rFonts w:ascii="Arial" w:eastAsia="Arial" w:hAnsi="Arial" w:cs="Arial"/>
          <w:sz w:val="22"/>
          <w:szCs w:val="22"/>
          <w:lang w:val="fr-CH"/>
        </w:rPr>
        <w:t xml:space="preserve">La candidate ou le candidat </w:t>
      </w:r>
      <w:r w:rsidR="00565CE4">
        <w:rPr>
          <w:rFonts w:ascii="Arial" w:eastAsia="Arial" w:hAnsi="Arial" w:cs="Arial"/>
          <w:sz w:val="22"/>
          <w:szCs w:val="22"/>
          <w:lang w:val="fr-CH"/>
        </w:rPr>
        <w:t>est en mesure d’évaluer la dose déjà appliquée en cours d’examen et d’introduire, le cas échéant, les mesures nécessaires de correction pour éviter toute séquelle.</w:t>
      </w:r>
    </w:p>
    <w:p w14:paraId="603FFC1E" w14:textId="77777777" w:rsidR="00180913" w:rsidRPr="006873FB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1B7E56A" w14:textId="0E713597" w:rsidR="00180913" w:rsidRPr="006873FB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Objectif n° 4</w:t>
      </w:r>
      <w:r w:rsidR="00992773">
        <w:rPr>
          <w:rFonts w:ascii="Arial" w:eastAsia="Arial" w:hAnsi="Arial" w:cs="Arial"/>
          <w:sz w:val="22"/>
          <w:szCs w:val="22"/>
          <w:lang w:val="fr-CH"/>
        </w:rPr>
        <w:t> </w:t>
      </w:r>
      <w:r>
        <w:rPr>
          <w:rFonts w:ascii="Arial" w:eastAsia="Arial" w:hAnsi="Arial" w:cs="Arial"/>
          <w:sz w:val="22"/>
          <w:szCs w:val="22"/>
          <w:lang w:val="fr-CH"/>
        </w:rPr>
        <w:t>:</w:t>
      </w: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eastAsia="Arial" w:hAnsi="Arial" w:cs="Arial"/>
          <w:sz w:val="22"/>
          <w:szCs w:val="22"/>
          <w:lang w:val="fr-CH"/>
        </w:rPr>
      </w:r>
      <w:r w:rsidR="00DA5D77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fldChar w:fldCharType="end"/>
      </w:r>
      <w:r>
        <w:rPr>
          <w:rFonts w:ascii="Arial" w:eastAsia="Arial" w:hAnsi="Arial" w:cs="Arial"/>
          <w:sz w:val="22"/>
          <w:szCs w:val="22"/>
          <w:lang w:val="fr-CH"/>
        </w:rPr>
        <w:t xml:space="preserve"> oui</w:t>
      </w:r>
    </w:p>
    <w:p w14:paraId="3D936749" w14:textId="2889E2AA" w:rsidR="00180913" w:rsidRPr="006873FB" w:rsidRDefault="007C4937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7C4937">
        <w:rPr>
          <w:rFonts w:ascii="Arial" w:eastAsia="Arial" w:hAnsi="Arial" w:cs="Arial"/>
          <w:sz w:val="22"/>
          <w:szCs w:val="22"/>
          <w:lang w:val="fr-CH"/>
        </w:rPr>
        <w:t xml:space="preserve">La candidate ou le candidat </w:t>
      </w:r>
      <w:r w:rsidR="00565CE4">
        <w:rPr>
          <w:rFonts w:ascii="Arial" w:eastAsia="Arial" w:hAnsi="Arial" w:cs="Arial"/>
          <w:sz w:val="22"/>
          <w:szCs w:val="22"/>
          <w:lang w:val="fr-CH"/>
        </w:rPr>
        <w:t>peut évaluer la dose administrée au patient lors d’un examen effectué et connaît le concept des niveaux de références diagnostiques (NRD) même si les NRD spécifiques à ces interventions ne sont pas encore définis en Suisse.</w:t>
      </w:r>
    </w:p>
    <w:p w14:paraId="4C5710BC" w14:textId="77777777" w:rsidR="00565CE4" w:rsidRPr="006873FB" w:rsidRDefault="00565CE4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</w:p>
    <w:p w14:paraId="5AEE2D1D" w14:textId="108710D8" w:rsidR="00180913" w:rsidRPr="006873FB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Objectif n° 5</w:t>
      </w:r>
      <w:r w:rsidR="00992773">
        <w:rPr>
          <w:rFonts w:ascii="Arial" w:eastAsia="Arial" w:hAnsi="Arial" w:cs="Arial"/>
          <w:sz w:val="22"/>
          <w:szCs w:val="22"/>
          <w:lang w:val="fr-CH"/>
        </w:rPr>
        <w:t> </w:t>
      </w:r>
      <w:r>
        <w:rPr>
          <w:rFonts w:ascii="Arial" w:eastAsia="Arial" w:hAnsi="Arial" w:cs="Arial"/>
          <w:sz w:val="22"/>
          <w:szCs w:val="22"/>
          <w:lang w:val="fr-CH"/>
        </w:rPr>
        <w:t>:</w:t>
      </w: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22"/>
          <w:szCs w:val="22"/>
          <w:lang w:val="fr-CH"/>
        </w:rPr>
        <w:instrText xml:space="preserve"> FORMCHECKBOX </w:instrText>
      </w:r>
      <w:r w:rsidR="00DA5D77">
        <w:rPr>
          <w:rFonts w:ascii="Arial" w:eastAsia="Arial" w:hAnsi="Arial" w:cs="Arial"/>
          <w:sz w:val="22"/>
          <w:szCs w:val="22"/>
          <w:lang w:val="fr-CH"/>
        </w:rPr>
      </w:r>
      <w:r w:rsidR="00DA5D77">
        <w:rPr>
          <w:rFonts w:ascii="Arial" w:eastAsia="Arial" w:hAnsi="Arial" w:cs="Arial"/>
          <w:sz w:val="22"/>
          <w:szCs w:val="22"/>
          <w:lang w:val="fr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fldChar w:fldCharType="end"/>
      </w:r>
      <w:r>
        <w:rPr>
          <w:rFonts w:ascii="Arial" w:eastAsia="Arial" w:hAnsi="Arial" w:cs="Arial"/>
          <w:sz w:val="22"/>
          <w:szCs w:val="22"/>
          <w:lang w:val="fr-CH"/>
        </w:rPr>
        <w:t xml:space="preserve"> oui</w:t>
      </w:r>
    </w:p>
    <w:p w14:paraId="19E4D2FC" w14:textId="1644EE32" w:rsidR="00565CE4" w:rsidRPr="006873FB" w:rsidRDefault="00782A77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782A77">
        <w:rPr>
          <w:rFonts w:ascii="Arial" w:eastAsia="Arial" w:hAnsi="Arial" w:cs="Arial"/>
          <w:sz w:val="22"/>
          <w:szCs w:val="22"/>
          <w:lang w:val="fr-CH"/>
        </w:rPr>
        <w:t>La candidate ou le candidat</w:t>
      </w:r>
      <w:r w:rsidR="00565CE4">
        <w:rPr>
          <w:rFonts w:ascii="Arial" w:eastAsia="Arial" w:hAnsi="Arial" w:cs="Arial"/>
          <w:sz w:val="22"/>
          <w:szCs w:val="22"/>
          <w:lang w:val="fr-CH"/>
        </w:rPr>
        <w:t xml:space="preserve"> connaît les risques liés à l’application du rayonnement ionisant pour elle ou lui-même et pour le personnel et est en mesure d’appliquer les différents moyens et mesures de protection de manière optimale.</w:t>
      </w:r>
    </w:p>
    <w:p w14:paraId="33C4A1A9" w14:textId="7A7ED45A" w:rsidR="00C262D5" w:rsidRPr="006873FB" w:rsidRDefault="00C262D5" w:rsidP="00565CE4">
      <w:pPr>
        <w:tabs>
          <w:tab w:val="left" w:pos="8080"/>
        </w:tabs>
        <w:spacing w:line="280" w:lineRule="atLeast"/>
        <w:ind w:right="57"/>
        <w:jc w:val="both"/>
        <w:rPr>
          <w:rFonts w:ascii="Arial" w:hAnsi="Arial" w:cs="Arial"/>
          <w:sz w:val="22"/>
          <w:szCs w:val="22"/>
          <w:lang w:val="fr-CH"/>
        </w:rPr>
      </w:pPr>
    </w:p>
    <w:p w14:paraId="2A2EAD3A" w14:textId="77777777" w:rsidR="00323E2C" w:rsidRDefault="00323E2C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14:paraId="5C4C4060" w14:textId="12E3B6EA" w:rsidR="00565CE4" w:rsidRPr="006873FB" w:rsidRDefault="00565CE4" w:rsidP="00565CE4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lastRenderedPageBreak/>
        <w:t>Je demande l</w:t>
      </w:r>
      <w:r w:rsidR="00072B11">
        <w:rPr>
          <w:rFonts w:ascii="Arial" w:hAnsi="Arial" w:cs="Arial"/>
          <w:sz w:val="22"/>
          <w:szCs w:val="22"/>
          <w:lang w:val="fr-CH"/>
        </w:rPr>
        <w:t>’</w:t>
      </w:r>
      <w:r>
        <w:rPr>
          <w:rFonts w:ascii="Arial" w:hAnsi="Arial" w:cs="Arial"/>
          <w:sz w:val="22"/>
          <w:szCs w:val="22"/>
          <w:lang w:val="fr-CH"/>
        </w:rPr>
        <w:t xml:space="preserve">attestation de formation complémentaire </w:t>
      </w:r>
      <w:r w:rsidR="00DF79EE">
        <w:rPr>
          <w:rFonts w:ascii="Arial" w:hAnsi="Arial" w:cs="Arial"/>
          <w:sz w:val="22"/>
          <w:szCs w:val="22"/>
          <w:lang w:val="fr-CH"/>
        </w:rPr>
        <w:t>« </w:t>
      </w:r>
      <w:r w:rsidR="00C24B26">
        <w:rPr>
          <w:rFonts w:ascii="Arial" w:hAnsi="Arial" w:cs="Arial"/>
          <w:sz w:val="22"/>
          <w:szCs w:val="22"/>
          <w:lang w:val="fr-CH"/>
        </w:rPr>
        <w:t>R</w:t>
      </w:r>
      <w:r>
        <w:rPr>
          <w:rFonts w:ascii="Arial" w:hAnsi="Arial" w:cs="Arial"/>
          <w:sz w:val="22"/>
          <w:szCs w:val="22"/>
          <w:lang w:val="fr-CH"/>
        </w:rPr>
        <w:t>adioprotection en traitement interventionnel de la douleur (SSIPM)</w:t>
      </w:r>
      <w:r w:rsidR="00DF79EE">
        <w:rPr>
          <w:rFonts w:ascii="Arial" w:hAnsi="Arial" w:cs="Arial"/>
          <w:sz w:val="22"/>
          <w:szCs w:val="22"/>
          <w:lang w:val="fr-CH"/>
        </w:rPr>
        <w:t> »</w:t>
      </w:r>
    </w:p>
    <w:p w14:paraId="419EBD71" w14:textId="77777777" w:rsidR="00B11187" w:rsidRPr="006873FB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9576EA" w14:paraId="651B8AD7" w14:textId="77777777">
        <w:tc>
          <w:tcPr>
            <w:tcW w:w="4465" w:type="dxa"/>
          </w:tcPr>
          <w:p w14:paraId="1C57786E" w14:textId="77777777" w:rsidR="00B11187" w:rsidRPr="006873FB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CH"/>
              </w:rPr>
              <w:t>Candidat-e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62B3E675" w14:textId="77777777" w:rsidR="00B11187" w:rsidRPr="006873FB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2A9D06D3" w14:textId="1034A6C7" w:rsidR="00B11187" w:rsidRPr="006873FB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Dernière personne en charge de la formation en radioprotection pratique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5ECF8E44" w14:textId="2B8D0BDF" w:rsidR="00FD6634" w:rsidRDefault="008A355C" w:rsidP="009576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fr-CH"/>
        </w:rPr>
        <w:t>Annexes</w:t>
      </w:r>
      <w:r w:rsidR="00072B11">
        <w:rPr>
          <w:rFonts w:ascii="Arial" w:hAnsi="Arial" w:cs="Arial"/>
          <w:b/>
          <w:bCs/>
          <w:sz w:val="22"/>
          <w:szCs w:val="22"/>
          <w:lang w:val="fr-CH"/>
        </w:rPr>
        <w:t> :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13B38E2" w14:textId="15CF40EC" w:rsidR="00257B01" w:rsidRDefault="00257B01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 xml:space="preserve">Attestation </w:t>
      </w:r>
      <w:r w:rsidR="00050567">
        <w:rPr>
          <w:rFonts w:ascii="Arial" w:hAnsi="Arial" w:cs="Arial"/>
          <w:sz w:val="22"/>
          <w:szCs w:val="22"/>
          <w:lang w:val="fr-CH"/>
        </w:rPr>
        <w:t xml:space="preserve">de participation au </w:t>
      </w:r>
      <w:r>
        <w:rPr>
          <w:rFonts w:ascii="Arial" w:hAnsi="Arial" w:cs="Arial"/>
          <w:sz w:val="22"/>
          <w:szCs w:val="22"/>
          <w:lang w:val="fr-CH"/>
        </w:rPr>
        <w:t xml:space="preserve">cours d’expert en radioprotection reconnu par l’OFSP, pour médecins pratiquant la radioscopie (copie) </w:t>
      </w:r>
    </w:p>
    <w:p w14:paraId="6B6C34E1" w14:textId="131B7A2A" w:rsidR="004B2E46" w:rsidRDefault="00F61A2F" w:rsidP="004B2E46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 xml:space="preserve">Lorsque </w:t>
      </w:r>
      <w:r w:rsidR="003E24FA">
        <w:rPr>
          <w:rFonts w:ascii="Arial" w:hAnsi="Arial" w:cs="Arial"/>
          <w:sz w:val="22"/>
          <w:szCs w:val="22"/>
          <w:lang w:val="fr-CH"/>
        </w:rPr>
        <w:t>le cours de</w:t>
      </w:r>
      <w:r>
        <w:rPr>
          <w:rFonts w:ascii="Arial" w:hAnsi="Arial" w:cs="Arial"/>
          <w:sz w:val="22"/>
          <w:szCs w:val="22"/>
          <w:lang w:val="fr-CH"/>
        </w:rPr>
        <w:t xml:space="preserve"> radioprotection a </w:t>
      </w:r>
      <w:r w:rsidR="00E61375">
        <w:rPr>
          <w:rFonts w:ascii="Arial" w:hAnsi="Arial" w:cs="Arial"/>
          <w:sz w:val="22"/>
          <w:szCs w:val="22"/>
          <w:lang w:val="fr-CH"/>
        </w:rPr>
        <w:t>été suivi</w:t>
      </w:r>
      <w:r>
        <w:rPr>
          <w:rFonts w:ascii="Arial" w:hAnsi="Arial" w:cs="Arial"/>
          <w:sz w:val="22"/>
          <w:szCs w:val="22"/>
          <w:lang w:val="fr-CH"/>
        </w:rPr>
        <w:t xml:space="preserve"> à l’étranger </w:t>
      </w:r>
      <w:r w:rsidR="004B2E46">
        <w:rPr>
          <w:rFonts w:ascii="Arial" w:hAnsi="Arial" w:cs="Arial"/>
          <w:sz w:val="22"/>
          <w:szCs w:val="22"/>
          <w:lang w:val="fr-CH"/>
        </w:rPr>
        <w:t xml:space="preserve">: </w:t>
      </w:r>
      <w:r w:rsidR="00C24B26">
        <w:rPr>
          <w:rFonts w:ascii="Arial" w:hAnsi="Arial" w:cs="Arial"/>
          <w:sz w:val="22"/>
          <w:szCs w:val="22"/>
          <w:lang w:val="fr-CH"/>
        </w:rPr>
        <w:t>a</w:t>
      </w:r>
      <w:r w:rsidR="004B2E46">
        <w:rPr>
          <w:rFonts w:ascii="Arial" w:hAnsi="Arial" w:cs="Arial"/>
          <w:sz w:val="22"/>
          <w:szCs w:val="22"/>
          <w:lang w:val="fr-CH"/>
        </w:rPr>
        <w:t xml:space="preserve">ttestation par l’OFSP de l’équivalence de la formation en radioprotection accomplie à l’étranger </w:t>
      </w:r>
    </w:p>
    <w:p w14:paraId="31358A69" w14:textId="4C46A04F" w:rsidR="004B2E46" w:rsidRDefault="00C252CE" w:rsidP="004B2E46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Lorsque la formation pratique en radioprotection a eu lieu à l’étranger </w:t>
      </w:r>
      <w:r w:rsidR="004B2E46">
        <w:rPr>
          <w:rFonts w:ascii="Arial" w:hAnsi="Arial" w:cs="Arial"/>
          <w:sz w:val="22"/>
          <w:szCs w:val="22"/>
          <w:lang w:val="fr-CH"/>
        </w:rPr>
        <w:t xml:space="preserve">: </w:t>
      </w:r>
      <w:r w:rsidR="00C24B26">
        <w:rPr>
          <w:rFonts w:ascii="Arial" w:hAnsi="Arial" w:cs="Arial"/>
          <w:sz w:val="22"/>
          <w:szCs w:val="22"/>
          <w:lang w:val="fr-CH"/>
        </w:rPr>
        <w:t>a</w:t>
      </w:r>
      <w:r w:rsidR="004B2E46">
        <w:rPr>
          <w:rFonts w:ascii="Arial" w:hAnsi="Arial" w:cs="Arial"/>
          <w:sz w:val="22"/>
          <w:szCs w:val="22"/>
          <w:lang w:val="fr-CH"/>
        </w:rPr>
        <w:t>ttestation par l’OFSP de l</w:t>
      </w:r>
      <w:r w:rsidR="00C24B26">
        <w:rPr>
          <w:rFonts w:ascii="Arial" w:hAnsi="Arial" w:cs="Arial"/>
          <w:sz w:val="22"/>
          <w:szCs w:val="22"/>
          <w:lang w:val="fr-CH"/>
        </w:rPr>
        <w:t>’</w:t>
      </w:r>
      <w:r w:rsidR="004B2E46">
        <w:rPr>
          <w:rFonts w:ascii="Arial" w:hAnsi="Arial" w:cs="Arial"/>
          <w:sz w:val="22"/>
          <w:szCs w:val="22"/>
          <w:lang w:val="fr-CH"/>
        </w:rPr>
        <w:t>équivalence de la formation pratique en radioprotection accomplie à l’étranger (copie)</w:t>
      </w:r>
    </w:p>
    <w:p w14:paraId="2522E516" w14:textId="396BFA1A" w:rsidR="00565CE4" w:rsidRPr="00CE2C74" w:rsidRDefault="00565CE4" w:rsidP="00CE2C7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Justificatif du versement de la taxe de </w:t>
      </w:r>
      <w:r w:rsidR="007C57C1">
        <w:rPr>
          <w:rFonts w:ascii="Arial" w:hAnsi="Arial" w:cs="Arial"/>
          <w:sz w:val="22"/>
          <w:szCs w:val="22"/>
          <w:lang w:val="fr-CH"/>
        </w:rPr>
        <w:t>300 </w:t>
      </w:r>
      <w:r>
        <w:rPr>
          <w:rFonts w:ascii="Arial" w:hAnsi="Arial" w:cs="Arial"/>
          <w:sz w:val="22"/>
          <w:szCs w:val="22"/>
          <w:lang w:val="fr-CH"/>
        </w:rPr>
        <w:t xml:space="preserve">francs pour les non-membres de la SSIPM et de </w:t>
      </w:r>
      <w:r w:rsidR="007C57C1">
        <w:rPr>
          <w:rFonts w:ascii="Arial" w:hAnsi="Arial" w:cs="Arial"/>
          <w:sz w:val="22"/>
          <w:szCs w:val="22"/>
          <w:lang w:val="fr-CH"/>
        </w:rPr>
        <w:t>100 </w:t>
      </w:r>
      <w:r>
        <w:rPr>
          <w:rFonts w:ascii="Arial" w:hAnsi="Arial" w:cs="Arial"/>
          <w:sz w:val="22"/>
          <w:szCs w:val="22"/>
          <w:lang w:val="fr-CH"/>
        </w:rPr>
        <w:t>f</w:t>
      </w:r>
      <w:r w:rsidR="003A161C">
        <w:rPr>
          <w:rFonts w:ascii="Arial" w:hAnsi="Arial" w:cs="Arial"/>
          <w:sz w:val="22"/>
          <w:szCs w:val="22"/>
          <w:lang w:val="fr-CH"/>
        </w:rPr>
        <w:t>rancs</w:t>
      </w:r>
      <w:r>
        <w:rPr>
          <w:rFonts w:ascii="Arial" w:hAnsi="Arial" w:cs="Arial"/>
          <w:sz w:val="22"/>
          <w:szCs w:val="22"/>
          <w:lang w:val="fr-CH"/>
        </w:rPr>
        <w:t xml:space="preserve"> pour les membres</w:t>
      </w:r>
    </w:p>
    <w:p w14:paraId="310BAF31" w14:textId="42E2DE9E" w:rsidR="00257B01" w:rsidRDefault="00257B01" w:rsidP="00257B01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329635F0" w14:textId="04A5B36E" w:rsidR="00A45953" w:rsidRPr="00EF55E6" w:rsidRDefault="00D670B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CH"/>
        </w:rPr>
        <w:t>À</w:t>
      </w:r>
      <w:r w:rsidR="00F81DDD">
        <w:rPr>
          <w:rFonts w:ascii="Arial" w:hAnsi="Arial" w:cs="Arial"/>
          <w:sz w:val="22"/>
          <w:szCs w:val="22"/>
          <w:lang w:val="fr-CH"/>
        </w:rPr>
        <w:t xml:space="preserve"> envoyer à</w:t>
      </w:r>
      <w:r w:rsidR="005D01FD">
        <w:rPr>
          <w:rFonts w:ascii="Arial" w:hAnsi="Arial" w:cs="Arial"/>
          <w:sz w:val="22"/>
          <w:szCs w:val="22"/>
          <w:lang w:val="fr-CH"/>
        </w:rPr>
        <w:t> </w:t>
      </w:r>
      <w:r w:rsidR="00F81DDD">
        <w:rPr>
          <w:rFonts w:ascii="Arial" w:hAnsi="Arial" w:cs="Arial"/>
          <w:sz w:val="22"/>
          <w:szCs w:val="22"/>
          <w:lang w:val="fr-CH"/>
        </w:rPr>
        <w:t>:</w:t>
      </w:r>
    </w:p>
    <w:p w14:paraId="143D2442" w14:textId="77777777" w:rsidR="00257B01" w:rsidRPr="00EF55E6" w:rsidRDefault="00257B01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E53A837" w14:textId="77777777" w:rsidR="002C69E2" w:rsidRPr="002C69E2" w:rsidRDefault="002C69E2" w:rsidP="002C69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Office SSIPM </w:t>
      </w:r>
    </w:p>
    <w:p w14:paraId="5293F7F5" w14:textId="77777777" w:rsidR="002C69E2" w:rsidRPr="002C69E2" w:rsidRDefault="002C69E2" w:rsidP="002C69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Chemin de la </w:t>
      </w:r>
      <w:proofErr w:type="spellStart"/>
      <w:r>
        <w:rPr>
          <w:sz w:val="22"/>
          <w:szCs w:val="22"/>
        </w:rPr>
        <w:t>Bovarde</w:t>
      </w:r>
      <w:proofErr w:type="spellEnd"/>
      <w:r>
        <w:rPr>
          <w:sz w:val="22"/>
          <w:szCs w:val="22"/>
        </w:rPr>
        <w:t xml:space="preserve"> 19 </w:t>
      </w:r>
    </w:p>
    <w:p w14:paraId="119C5390" w14:textId="77777777" w:rsidR="002C69E2" w:rsidRPr="002C69E2" w:rsidRDefault="002C69E2" w:rsidP="002C69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1091 Grandvaux </w:t>
      </w:r>
    </w:p>
    <w:p w14:paraId="353E81D2" w14:textId="5C32821C" w:rsidR="002C69E2" w:rsidRPr="002C69E2" w:rsidRDefault="002C69E2" w:rsidP="002C69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C70235">
        <w:rPr>
          <w:sz w:val="22"/>
          <w:szCs w:val="22"/>
        </w:rPr>
        <w:t>é</w:t>
      </w:r>
      <w:r>
        <w:rPr>
          <w:sz w:val="22"/>
          <w:szCs w:val="22"/>
        </w:rPr>
        <w:t xml:space="preserve">l. 021 799 10 29 </w:t>
      </w:r>
    </w:p>
    <w:p w14:paraId="3A072C35" w14:textId="77777777" w:rsidR="002C69E2" w:rsidRPr="002C69E2" w:rsidRDefault="002C69E2" w:rsidP="002C69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 021 588 01 33 </w:t>
      </w:r>
    </w:p>
    <w:p w14:paraId="4037BBB4" w14:textId="0E011A1C" w:rsidR="002C69E2" w:rsidRPr="002C69E2" w:rsidRDefault="00C70235" w:rsidP="002C69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</w:t>
      </w:r>
      <w:r w:rsidR="002C69E2">
        <w:rPr>
          <w:sz w:val="22"/>
          <w:szCs w:val="22"/>
        </w:rPr>
        <w:t xml:space="preserve"> </w:t>
      </w:r>
      <w:hyperlink r:id="rId10" w:history="1">
        <w:r w:rsidR="002C69E2">
          <w:rPr>
            <w:rStyle w:val="Hyperlink"/>
            <w:sz w:val="22"/>
            <w:szCs w:val="22"/>
          </w:rPr>
          <w:t>welcome@ssipm.ch</w:t>
        </w:r>
      </w:hyperlink>
    </w:p>
    <w:sectPr w:rsidR="002C69E2" w:rsidRPr="002C69E2" w:rsidSect="009C3A6A">
      <w:footerReference w:type="default" r:id="rId11"/>
      <w:headerReference w:type="first" r:id="rId12"/>
      <w:footerReference w:type="first" r:id="rId13"/>
      <w:pgSz w:w="11906" w:h="16838" w:code="9"/>
      <w:pgMar w:top="1159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7D91" w14:textId="77777777" w:rsidR="005860FF" w:rsidRDefault="005860FF">
      <w:r>
        <w:separator/>
      </w:r>
    </w:p>
  </w:endnote>
  <w:endnote w:type="continuationSeparator" w:id="0">
    <w:p w14:paraId="00857A69" w14:textId="77777777" w:rsidR="005860FF" w:rsidRDefault="005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fr-CH"/>
      </w:rPr>
      <w:fldChar w:fldCharType="begin"/>
    </w:r>
    <w:r>
      <w:rPr>
        <w:rFonts w:ascii="Arial" w:hAnsi="Arial" w:cs="Arial"/>
        <w:noProof/>
        <w:sz w:val="20"/>
        <w:szCs w:val="20"/>
        <w:lang w:val="fr-CH"/>
      </w:rPr>
      <w:instrText xml:space="preserve"> PAGE   \* MERGEFORMAT </w:instrText>
    </w:r>
    <w:r>
      <w:rPr>
        <w:rFonts w:ascii="Arial" w:hAnsi="Arial" w:cs="Arial"/>
        <w:noProof/>
        <w:sz w:val="20"/>
        <w:szCs w:val="20"/>
        <w:lang w:val="fr-CH"/>
      </w:rPr>
      <w:fldChar w:fldCharType="separate"/>
    </w:r>
    <w:r>
      <w:rPr>
        <w:rFonts w:ascii="Arial" w:hAnsi="Arial" w:cs="Arial"/>
        <w:noProof/>
        <w:sz w:val="20"/>
        <w:szCs w:val="20"/>
        <w:lang w:val="fr-CH"/>
      </w:rPr>
      <w:t>2</w:t>
    </w:r>
    <w:r>
      <w:rPr>
        <w:rFonts w:ascii="Arial" w:hAnsi="Arial" w:cs="Arial"/>
        <w:noProof/>
        <w:sz w:val="20"/>
        <w:szCs w:val="20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  <w:lang w:val="fr-CH"/>
          </w:rPr>
          <w:fldChar w:fldCharType="begin"/>
        </w:r>
        <w:r>
          <w:rPr>
            <w:rFonts w:ascii="Arial" w:hAnsi="Arial" w:cs="Arial"/>
            <w:sz w:val="20"/>
            <w:szCs w:val="20"/>
            <w:lang w:val="fr-CH"/>
          </w:rPr>
          <w:instrText>PAGE   \* MERGEFORMAT</w:instrText>
        </w:r>
        <w:r>
          <w:rPr>
            <w:rFonts w:ascii="Arial" w:hAnsi="Arial" w:cs="Arial"/>
            <w:sz w:val="20"/>
            <w:szCs w:val="20"/>
            <w:lang w:val="fr-CH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  <w:lang w:val="fr-CH"/>
          </w:rPr>
          <w:t>1</w:t>
        </w:r>
        <w:r>
          <w:rPr>
            <w:rFonts w:ascii="Arial" w:hAnsi="Arial" w:cs="Arial"/>
            <w:sz w:val="20"/>
            <w:szCs w:val="20"/>
            <w:lang w:val="fr-C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6D25" w14:textId="77777777" w:rsidR="005860FF" w:rsidRDefault="005860FF">
      <w:r>
        <w:separator/>
      </w:r>
    </w:p>
  </w:footnote>
  <w:footnote w:type="continuationSeparator" w:id="0">
    <w:p w14:paraId="794D70E2" w14:textId="77777777" w:rsidR="005860FF" w:rsidRDefault="0058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5A7C" w14:textId="53C82C17" w:rsidR="0069711E" w:rsidRPr="00A160AE" w:rsidRDefault="000C4274" w:rsidP="0069711E">
    <w:pPr>
      <w:pStyle w:val="Kopfzeile"/>
      <w:rPr>
        <w:rFonts w:ascii="Arial" w:hAnsi="Arial" w:cs="Arial"/>
        <w:b/>
        <w:sz w:val="22"/>
        <w:szCs w:val="22"/>
        <w:lang w:val="en-GB"/>
      </w:rPr>
    </w:pPr>
    <w:r w:rsidRPr="00A160AE">
      <w:rPr>
        <w:rFonts w:ascii="Arial" w:hAnsi="Arial" w:cs="Arial"/>
        <w:b/>
        <w:bCs/>
        <w:sz w:val="22"/>
        <w:szCs w:val="22"/>
        <w:lang w:val="en-GB"/>
      </w:rPr>
      <w:t>Swiss Society for Intervention Pain Management (SSIPM)</w:t>
    </w:r>
  </w:p>
  <w:p w14:paraId="02CB546E" w14:textId="77777777" w:rsidR="00257B01" w:rsidRPr="00A160AE" w:rsidRDefault="00257B01">
    <w:pPr>
      <w:pStyle w:val="Kopfzeile"/>
      <w:rPr>
        <w:rFonts w:ascii="Arial" w:hAnsi="Arial" w:cs="Arial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D6"/>
    <w:multiLevelType w:val="hybridMultilevel"/>
    <w:tmpl w:val="5928C00C"/>
    <w:lvl w:ilvl="0" w:tplc="A2DC6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9B8"/>
    <w:multiLevelType w:val="hybridMultilevel"/>
    <w:tmpl w:val="01EC3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5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3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56D"/>
    <w:multiLevelType w:val="hybridMultilevel"/>
    <w:tmpl w:val="CB2835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7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925018">
    <w:abstractNumId w:val="16"/>
  </w:num>
  <w:num w:numId="2" w16cid:durableId="1640645739">
    <w:abstractNumId w:val="19"/>
  </w:num>
  <w:num w:numId="3" w16cid:durableId="1520923146">
    <w:abstractNumId w:val="25"/>
  </w:num>
  <w:num w:numId="4" w16cid:durableId="2080134877">
    <w:abstractNumId w:val="17"/>
  </w:num>
  <w:num w:numId="5" w16cid:durableId="1011104459">
    <w:abstractNumId w:val="7"/>
  </w:num>
  <w:num w:numId="6" w16cid:durableId="1203591483">
    <w:abstractNumId w:val="24"/>
  </w:num>
  <w:num w:numId="7" w16cid:durableId="2113432194">
    <w:abstractNumId w:val="18"/>
  </w:num>
  <w:num w:numId="8" w16cid:durableId="461923523">
    <w:abstractNumId w:val="13"/>
  </w:num>
  <w:num w:numId="9" w16cid:durableId="319581880">
    <w:abstractNumId w:val="23"/>
  </w:num>
  <w:num w:numId="10" w16cid:durableId="1734238578">
    <w:abstractNumId w:val="4"/>
  </w:num>
  <w:num w:numId="11" w16cid:durableId="1588148444">
    <w:abstractNumId w:val="15"/>
  </w:num>
  <w:num w:numId="12" w16cid:durableId="318731030">
    <w:abstractNumId w:val="5"/>
  </w:num>
  <w:num w:numId="13" w16cid:durableId="2050375481">
    <w:abstractNumId w:val="6"/>
  </w:num>
  <w:num w:numId="14" w16cid:durableId="689726101">
    <w:abstractNumId w:val="9"/>
  </w:num>
  <w:num w:numId="15" w16cid:durableId="714236742">
    <w:abstractNumId w:val="12"/>
  </w:num>
  <w:num w:numId="16" w16cid:durableId="1304771294">
    <w:abstractNumId w:val="20"/>
  </w:num>
  <w:num w:numId="17" w16cid:durableId="535891117">
    <w:abstractNumId w:val="21"/>
  </w:num>
  <w:num w:numId="18" w16cid:durableId="177693498">
    <w:abstractNumId w:val="11"/>
  </w:num>
  <w:num w:numId="19" w16cid:durableId="887303674">
    <w:abstractNumId w:val="8"/>
  </w:num>
  <w:num w:numId="20" w16cid:durableId="1059473554">
    <w:abstractNumId w:val="2"/>
  </w:num>
  <w:num w:numId="21" w16cid:durableId="1049455559">
    <w:abstractNumId w:val="0"/>
  </w:num>
  <w:num w:numId="22" w16cid:durableId="689378855">
    <w:abstractNumId w:val="10"/>
  </w:num>
  <w:num w:numId="23" w16cid:durableId="671028476">
    <w:abstractNumId w:val="22"/>
  </w:num>
  <w:num w:numId="24" w16cid:durableId="1426924743">
    <w:abstractNumId w:val="26"/>
  </w:num>
  <w:num w:numId="25" w16cid:durableId="796338654">
    <w:abstractNumId w:val="1"/>
  </w:num>
  <w:num w:numId="26" w16cid:durableId="205141245">
    <w:abstractNumId w:val="3"/>
  </w:num>
  <w:num w:numId="27" w16cid:durableId="304238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07E1A"/>
    <w:rsid w:val="00022CF0"/>
    <w:rsid w:val="00027A82"/>
    <w:rsid w:val="00031BB9"/>
    <w:rsid w:val="00040574"/>
    <w:rsid w:val="00045095"/>
    <w:rsid w:val="00047F4A"/>
    <w:rsid w:val="00050567"/>
    <w:rsid w:val="0006226D"/>
    <w:rsid w:val="000637D0"/>
    <w:rsid w:val="00072B11"/>
    <w:rsid w:val="00084311"/>
    <w:rsid w:val="00085AB8"/>
    <w:rsid w:val="000A4DEC"/>
    <w:rsid w:val="000C4274"/>
    <w:rsid w:val="000C4E46"/>
    <w:rsid w:val="000D0513"/>
    <w:rsid w:val="000F2430"/>
    <w:rsid w:val="001152E8"/>
    <w:rsid w:val="00122B35"/>
    <w:rsid w:val="001337C3"/>
    <w:rsid w:val="00137E47"/>
    <w:rsid w:val="0014670E"/>
    <w:rsid w:val="00173B82"/>
    <w:rsid w:val="00180913"/>
    <w:rsid w:val="001827A3"/>
    <w:rsid w:val="001B47B6"/>
    <w:rsid w:val="001B79CB"/>
    <w:rsid w:val="001C0C04"/>
    <w:rsid w:val="001D1BF3"/>
    <w:rsid w:val="001D37C6"/>
    <w:rsid w:val="001D3B90"/>
    <w:rsid w:val="001D5158"/>
    <w:rsid w:val="001E607E"/>
    <w:rsid w:val="00201828"/>
    <w:rsid w:val="00201FB1"/>
    <w:rsid w:val="00203A85"/>
    <w:rsid w:val="002226F6"/>
    <w:rsid w:val="0023179C"/>
    <w:rsid w:val="00237A11"/>
    <w:rsid w:val="00250C5C"/>
    <w:rsid w:val="00257B01"/>
    <w:rsid w:val="002754BB"/>
    <w:rsid w:val="002803D4"/>
    <w:rsid w:val="0028332C"/>
    <w:rsid w:val="00291185"/>
    <w:rsid w:val="002B6660"/>
    <w:rsid w:val="002C69E2"/>
    <w:rsid w:val="002F7B9F"/>
    <w:rsid w:val="00303003"/>
    <w:rsid w:val="00314348"/>
    <w:rsid w:val="00323E2C"/>
    <w:rsid w:val="003254B2"/>
    <w:rsid w:val="00333C79"/>
    <w:rsid w:val="00344740"/>
    <w:rsid w:val="0034486D"/>
    <w:rsid w:val="0035089F"/>
    <w:rsid w:val="00354381"/>
    <w:rsid w:val="003603E3"/>
    <w:rsid w:val="00390D0F"/>
    <w:rsid w:val="00394FB2"/>
    <w:rsid w:val="003A161C"/>
    <w:rsid w:val="003B51BA"/>
    <w:rsid w:val="003C50BD"/>
    <w:rsid w:val="003D0FD4"/>
    <w:rsid w:val="003D16E9"/>
    <w:rsid w:val="003D1D84"/>
    <w:rsid w:val="003D43E9"/>
    <w:rsid w:val="003D477A"/>
    <w:rsid w:val="003E10A0"/>
    <w:rsid w:val="003E24FA"/>
    <w:rsid w:val="003E2849"/>
    <w:rsid w:val="003F28F7"/>
    <w:rsid w:val="00406279"/>
    <w:rsid w:val="004254DA"/>
    <w:rsid w:val="00432BFB"/>
    <w:rsid w:val="004342CE"/>
    <w:rsid w:val="004517E7"/>
    <w:rsid w:val="004533BB"/>
    <w:rsid w:val="004B2E46"/>
    <w:rsid w:val="004B6A31"/>
    <w:rsid w:val="004C741B"/>
    <w:rsid w:val="004F075C"/>
    <w:rsid w:val="004F398B"/>
    <w:rsid w:val="00523643"/>
    <w:rsid w:val="00530012"/>
    <w:rsid w:val="00533589"/>
    <w:rsid w:val="00535D21"/>
    <w:rsid w:val="005600AA"/>
    <w:rsid w:val="005642C6"/>
    <w:rsid w:val="00565CE4"/>
    <w:rsid w:val="00571D8B"/>
    <w:rsid w:val="005769CD"/>
    <w:rsid w:val="005860FF"/>
    <w:rsid w:val="005A6595"/>
    <w:rsid w:val="005B35A5"/>
    <w:rsid w:val="005B3BEC"/>
    <w:rsid w:val="005B50FD"/>
    <w:rsid w:val="005B52F6"/>
    <w:rsid w:val="005B5492"/>
    <w:rsid w:val="005B5C55"/>
    <w:rsid w:val="005C5211"/>
    <w:rsid w:val="005D01FD"/>
    <w:rsid w:val="005D0328"/>
    <w:rsid w:val="0061216C"/>
    <w:rsid w:val="006165D5"/>
    <w:rsid w:val="006338D8"/>
    <w:rsid w:val="00640E18"/>
    <w:rsid w:val="00646256"/>
    <w:rsid w:val="00650F75"/>
    <w:rsid w:val="0065165F"/>
    <w:rsid w:val="00673D1B"/>
    <w:rsid w:val="00677B21"/>
    <w:rsid w:val="006873FB"/>
    <w:rsid w:val="00695B17"/>
    <w:rsid w:val="0069711E"/>
    <w:rsid w:val="006A3C8F"/>
    <w:rsid w:val="006B79F9"/>
    <w:rsid w:val="006E72BE"/>
    <w:rsid w:val="00707D31"/>
    <w:rsid w:val="0071134E"/>
    <w:rsid w:val="00722056"/>
    <w:rsid w:val="00733175"/>
    <w:rsid w:val="00734691"/>
    <w:rsid w:val="00737568"/>
    <w:rsid w:val="00743C44"/>
    <w:rsid w:val="0075592A"/>
    <w:rsid w:val="00782A77"/>
    <w:rsid w:val="00783148"/>
    <w:rsid w:val="00787310"/>
    <w:rsid w:val="007900C2"/>
    <w:rsid w:val="007A37C4"/>
    <w:rsid w:val="007A6B87"/>
    <w:rsid w:val="007B074C"/>
    <w:rsid w:val="007B347D"/>
    <w:rsid w:val="007B554D"/>
    <w:rsid w:val="007C4937"/>
    <w:rsid w:val="007C57C1"/>
    <w:rsid w:val="007C7C99"/>
    <w:rsid w:val="007D45BF"/>
    <w:rsid w:val="007E72FB"/>
    <w:rsid w:val="008107C1"/>
    <w:rsid w:val="0082483F"/>
    <w:rsid w:val="00841860"/>
    <w:rsid w:val="00852033"/>
    <w:rsid w:val="00853BEE"/>
    <w:rsid w:val="0086269A"/>
    <w:rsid w:val="00866107"/>
    <w:rsid w:val="008727D8"/>
    <w:rsid w:val="00891A36"/>
    <w:rsid w:val="008A355C"/>
    <w:rsid w:val="008C1F4F"/>
    <w:rsid w:val="008C22DF"/>
    <w:rsid w:val="008D0949"/>
    <w:rsid w:val="008D3558"/>
    <w:rsid w:val="008E04A5"/>
    <w:rsid w:val="008F512A"/>
    <w:rsid w:val="00900C14"/>
    <w:rsid w:val="00902534"/>
    <w:rsid w:val="00906A64"/>
    <w:rsid w:val="00913378"/>
    <w:rsid w:val="00920661"/>
    <w:rsid w:val="00927249"/>
    <w:rsid w:val="009576EA"/>
    <w:rsid w:val="0096275F"/>
    <w:rsid w:val="00970753"/>
    <w:rsid w:val="009846C4"/>
    <w:rsid w:val="00990C57"/>
    <w:rsid w:val="00992773"/>
    <w:rsid w:val="009A0A3C"/>
    <w:rsid w:val="009A427A"/>
    <w:rsid w:val="009A5736"/>
    <w:rsid w:val="009B4D93"/>
    <w:rsid w:val="009B761B"/>
    <w:rsid w:val="009C1ADD"/>
    <w:rsid w:val="009C3A6A"/>
    <w:rsid w:val="009E0B7F"/>
    <w:rsid w:val="009F07FB"/>
    <w:rsid w:val="009F678A"/>
    <w:rsid w:val="00A1209B"/>
    <w:rsid w:val="00A131F7"/>
    <w:rsid w:val="00A160AE"/>
    <w:rsid w:val="00A304CF"/>
    <w:rsid w:val="00A41129"/>
    <w:rsid w:val="00A45953"/>
    <w:rsid w:val="00A60BA5"/>
    <w:rsid w:val="00A77F5A"/>
    <w:rsid w:val="00A833C6"/>
    <w:rsid w:val="00A84102"/>
    <w:rsid w:val="00A92776"/>
    <w:rsid w:val="00A94580"/>
    <w:rsid w:val="00AC1230"/>
    <w:rsid w:val="00AD42AA"/>
    <w:rsid w:val="00AD5592"/>
    <w:rsid w:val="00AD5A76"/>
    <w:rsid w:val="00AF50EE"/>
    <w:rsid w:val="00B07868"/>
    <w:rsid w:val="00B11187"/>
    <w:rsid w:val="00B2211C"/>
    <w:rsid w:val="00B26983"/>
    <w:rsid w:val="00B319B7"/>
    <w:rsid w:val="00B478CC"/>
    <w:rsid w:val="00B61BFF"/>
    <w:rsid w:val="00B63309"/>
    <w:rsid w:val="00B63746"/>
    <w:rsid w:val="00B652C9"/>
    <w:rsid w:val="00B8078D"/>
    <w:rsid w:val="00B86A47"/>
    <w:rsid w:val="00B954FD"/>
    <w:rsid w:val="00BC7A23"/>
    <w:rsid w:val="00BD3A3C"/>
    <w:rsid w:val="00BE4CC0"/>
    <w:rsid w:val="00BF07D5"/>
    <w:rsid w:val="00BF411C"/>
    <w:rsid w:val="00C115A4"/>
    <w:rsid w:val="00C23EE1"/>
    <w:rsid w:val="00C24B26"/>
    <w:rsid w:val="00C252CE"/>
    <w:rsid w:val="00C262D5"/>
    <w:rsid w:val="00C34BC4"/>
    <w:rsid w:val="00C56729"/>
    <w:rsid w:val="00C65BBA"/>
    <w:rsid w:val="00C70235"/>
    <w:rsid w:val="00C72725"/>
    <w:rsid w:val="00C73661"/>
    <w:rsid w:val="00C86F83"/>
    <w:rsid w:val="00C93FCF"/>
    <w:rsid w:val="00C960A8"/>
    <w:rsid w:val="00CB1792"/>
    <w:rsid w:val="00CB1FD0"/>
    <w:rsid w:val="00CB7FD7"/>
    <w:rsid w:val="00CD11B3"/>
    <w:rsid w:val="00CD6112"/>
    <w:rsid w:val="00CD65CC"/>
    <w:rsid w:val="00CE2C74"/>
    <w:rsid w:val="00CE729C"/>
    <w:rsid w:val="00CF3A9B"/>
    <w:rsid w:val="00CF7326"/>
    <w:rsid w:val="00CF7AA2"/>
    <w:rsid w:val="00D0628B"/>
    <w:rsid w:val="00D13399"/>
    <w:rsid w:val="00D22CDE"/>
    <w:rsid w:val="00D2466D"/>
    <w:rsid w:val="00D2488F"/>
    <w:rsid w:val="00D2571C"/>
    <w:rsid w:val="00D6010A"/>
    <w:rsid w:val="00D670BD"/>
    <w:rsid w:val="00DA5D77"/>
    <w:rsid w:val="00DB3DA8"/>
    <w:rsid w:val="00DB4D01"/>
    <w:rsid w:val="00DC6389"/>
    <w:rsid w:val="00DF15C5"/>
    <w:rsid w:val="00DF664C"/>
    <w:rsid w:val="00DF79EE"/>
    <w:rsid w:val="00E02DEC"/>
    <w:rsid w:val="00E2065C"/>
    <w:rsid w:val="00E222F5"/>
    <w:rsid w:val="00E2396A"/>
    <w:rsid w:val="00E341A9"/>
    <w:rsid w:val="00E42E2C"/>
    <w:rsid w:val="00E51A04"/>
    <w:rsid w:val="00E61375"/>
    <w:rsid w:val="00E61434"/>
    <w:rsid w:val="00E7150D"/>
    <w:rsid w:val="00E739B0"/>
    <w:rsid w:val="00EA38F7"/>
    <w:rsid w:val="00EA49D6"/>
    <w:rsid w:val="00EA71D8"/>
    <w:rsid w:val="00EB2A28"/>
    <w:rsid w:val="00EB339F"/>
    <w:rsid w:val="00ED0CED"/>
    <w:rsid w:val="00ED0E89"/>
    <w:rsid w:val="00ED6C86"/>
    <w:rsid w:val="00EE109F"/>
    <w:rsid w:val="00EE2414"/>
    <w:rsid w:val="00EF55E6"/>
    <w:rsid w:val="00F039D4"/>
    <w:rsid w:val="00F50B33"/>
    <w:rsid w:val="00F50BE4"/>
    <w:rsid w:val="00F61A2F"/>
    <w:rsid w:val="00F75D26"/>
    <w:rsid w:val="00F81DDD"/>
    <w:rsid w:val="00F83A2B"/>
    <w:rsid w:val="00F97E1C"/>
    <w:rsid w:val="00FA012F"/>
    <w:rsid w:val="00FA31C0"/>
    <w:rsid w:val="00FB45CE"/>
    <w:rsid w:val="00FD6634"/>
    <w:rsid w:val="00FE6115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E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F075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elcome@ssipm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3" ma:contentTypeDescription="Crée un document." ma:contentTypeScope="" ma:versionID="9b0c4b7d71c4672c662a233e013cf1ef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4d930cd992bcf3fabe43ca0eb39eefbc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034C6-320B-41AB-9C6A-6F8CC5342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61410-432E-4072-A369-96CD5692313E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ECEA95C5-D775-4599-9558-340AA3376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691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5</cp:revision>
  <cp:lastPrinted>1900-12-31T23:00:00Z</cp:lastPrinted>
  <dcterms:created xsi:type="dcterms:W3CDTF">2023-11-21T14:19:00Z</dcterms:created>
  <dcterms:modified xsi:type="dcterms:W3CDTF">2023-11-21T14:21:00Z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0x010100D84A42BB4363BE488194991950C21DB4</vt:lpwstr>
  </property>
  <property fmtid="{D5CDD505-2E9C-101B-9397-08002B2CF9AE}" pid="3" name="MediaServiceImageTags">
    <vt:lpwstr/>
  </property>
</Properties>
</file>