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21A" w14:textId="77777777" w:rsidR="00F958EE" w:rsidRPr="00905303" w:rsidRDefault="00F958EE" w:rsidP="0090156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22DAA21B" w14:textId="77777777" w:rsidR="00F958EE" w:rsidRPr="00905303" w:rsidRDefault="00F958EE" w:rsidP="0090156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22DAA21C" w14:textId="77777777" w:rsidR="00F958EE" w:rsidRPr="00905303" w:rsidRDefault="00F958EE" w:rsidP="0090156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22DAA21D" w14:textId="77777777" w:rsidR="00F958EE" w:rsidRPr="00905303" w:rsidRDefault="008417E5" w:rsidP="0090156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fr-CH"/>
        </w:rPr>
      </w:pPr>
      <w:r w:rsidRPr="00905303">
        <w:rPr>
          <w:rFonts w:ascii="Arial" w:hAnsi="Arial" w:cs="Arial"/>
          <w:b/>
          <w:sz w:val="24"/>
          <w:szCs w:val="24"/>
          <w:lang w:val="fr-CH"/>
        </w:rPr>
        <w:t>Saisie des données avant la visite d’établissement</w:t>
      </w:r>
    </w:p>
    <w:p w14:paraId="22DAA21E" w14:textId="77777777" w:rsidR="002D36B2" w:rsidRPr="00905303" w:rsidRDefault="002D36B2" w:rsidP="0090156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32"/>
          <w:szCs w:val="32"/>
          <w:lang w:val="fr-CH"/>
        </w:rPr>
      </w:pPr>
    </w:p>
    <w:p w14:paraId="22DAA21F" w14:textId="77777777" w:rsidR="002D36B2" w:rsidRPr="00905303" w:rsidRDefault="002D36B2" w:rsidP="0090156E">
      <w:pPr>
        <w:ind w:left="2832" w:hanging="2832"/>
        <w:rPr>
          <w:rFonts w:ascii="Arial" w:hAnsi="Arial" w:cs="Arial"/>
          <w:sz w:val="32"/>
          <w:szCs w:val="32"/>
          <w:lang w:val="fr-CH"/>
        </w:rPr>
      </w:pPr>
    </w:p>
    <w:p w14:paraId="22DAA220" w14:textId="77777777" w:rsidR="002D36B2" w:rsidRPr="00905303" w:rsidRDefault="002D36B2" w:rsidP="0090156E">
      <w:pPr>
        <w:ind w:left="2832" w:hanging="2832"/>
        <w:rPr>
          <w:rFonts w:ascii="Arial" w:hAnsi="Arial" w:cs="Arial"/>
          <w:sz w:val="32"/>
          <w:szCs w:val="32"/>
          <w:lang w:val="fr-CH"/>
        </w:rPr>
      </w:pPr>
    </w:p>
    <w:p w14:paraId="22DAA221" w14:textId="0A49A077" w:rsidR="002D36B2" w:rsidRPr="00905303" w:rsidRDefault="008417E5" w:rsidP="0090156E">
      <w:pPr>
        <w:ind w:left="2832" w:hanging="2832"/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 xml:space="preserve">Questionnaire </w:t>
      </w:r>
      <w:r w:rsidR="00573CC4" w:rsidRPr="00905303">
        <w:rPr>
          <w:rFonts w:ascii="Arial" w:hAnsi="Arial" w:cs="Arial"/>
          <w:b/>
          <w:lang w:val="fr-CH"/>
        </w:rPr>
        <w:t>à l’intention d</w:t>
      </w:r>
      <w:r w:rsidRPr="00905303">
        <w:rPr>
          <w:rFonts w:ascii="Arial" w:hAnsi="Arial" w:cs="Arial"/>
          <w:b/>
          <w:lang w:val="fr-CH"/>
        </w:rPr>
        <w:t xml:space="preserve">es </w:t>
      </w:r>
      <w:r w:rsidR="004430AF" w:rsidRPr="004430AF">
        <w:rPr>
          <w:rFonts w:ascii="Arial" w:hAnsi="Arial" w:cs="Arial"/>
          <w:b/>
          <w:lang w:val="fr-CH"/>
        </w:rPr>
        <w:t>médecins en formation</w:t>
      </w:r>
    </w:p>
    <w:p w14:paraId="22DAA222" w14:textId="77777777" w:rsidR="002D36B2" w:rsidRPr="00905303" w:rsidRDefault="002D36B2" w:rsidP="0090156E">
      <w:pPr>
        <w:ind w:left="2832" w:hanging="2832"/>
        <w:rPr>
          <w:rFonts w:ascii="Arial" w:hAnsi="Arial" w:cs="Arial"/>
          <w:sz w:val="32"/>
          <w:szCs w:val="32"/>
          <w:lang w:val="fr-CH"/>
        </w:rPr>
      </w:pPr>
    </w:p>
    <w:p w14:paraId="22DAA223" w14:textId="58A2EA46" w:rsidR="002D36B2" w:rsidRPr="00905303" w:rsidRDefault="008417E5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Le présent questionnaire est rempli par</w:t>
      </w:r>
      <w:r w:rsidR="00CE1D66">
        <w:rPr>
          <w:rFonts w:ascii="Arial" w:hAnsi="Arial" w:cs="Arial"/>
          <w:b/>
          <w:lang w:val="fr-CH"/>
        </w:rPr>
        <w:t> </w:t>
      </w:r>
      <w:r w:rsidRPr="00905303">
        <w:rPr>
          <w:rFonts w:ascii="Arial" w:hAnsi="Arial" w:cs="Arial"/>
          <w:b/>
          <w:lang w:val="fr-CH"/>
        </w:rPr>
        <w:t>:</w:t>
      </w:r>
    </w:p>
    <w:p w14:paraId="22DAA224" w14:textId="459DB106" w:rsidR="002D36B2" w:rsidRPr="00905303" w:rsidRDefault="008417E5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Nom prénom</w:t>
      </w:r>
    </w:p>
    <w:p w14:paraId="22DAA225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0"/>
    </w:p>
    <w:p w14:paraId="22DAA226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27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28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29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2A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2B" w14:textId="77777777" w:rsidR="002D36B2" w:rsidRPr="00905303" w:rsidRDefault="008417E5" w:rsidP="0090156E">
      <w:pPr>
        <w:jc w:val="both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Sommaire</w:t>
      </w:r>
    </w:p>
    <w:p w14:paraId="22DAA22C" w14:textId="6C5A3368" w:rsidR="002D36B2" w:rsidRPr="00905303" w:rsidRDefault="008417E5" w:rsidP="0090156E">
      <w:pPr>
        <w:jc w:val="both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A</w:t>
      </w:r>
      <w:r w:rsidR="00CE1D6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: Données structurelles</w:t>
      </w:r>
      <w:r w:rsidR="00EE3E75">
        <w:rPr>
          <w:rFonts w:ascii="Arial" w:hAnsi="Arial" w:cs="Arial"/>
          <w:lang w:val="fr-CH"/>
        </w:rPr>
        <w:t xml:space="preserve"> générales</w:t>
      </w:r>
    </w:p>
    <w:p w14:paraId="22DAA22D" w14:textId="29A34B69" w:rsidR="002D36B2" w:rsidRPr="00905303" w:rsidRDefault="008417E5" w:rsidP="0090156E">
      <w:pPr>
        <w:jc w:val="both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B</w:t>
      </w:r>
      <w:r w:rsidR="00CE1D6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: Données concernant la formation postgraduée</w:t>
      </w:r>
    </w:p>
    <w:p w14:paraId="22DAA22E" w14:textId="4770F6A1" w:rsidR="002D36B2" w:rsidRPr="00905303" w:rsidRDefault="008417E5" w:rsidP="0090156E">
      <w:pPr>
        <w:jc w:val="both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C</w:t>
      </w:r>
      <w:r w:rsidR="00CE1D6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: Données spécifiques à la discipline</w:t>
      </w:r>
    </w:p>
    <w:p w14:paraId="22DAA22F" w14:textId="77777777" w:rsidR="002D36B2" w:rsidRPr="00905303" w:rsidRDefault="002D36B2" w:rsidP="0090156E">
      <w:pPr>
        <w:rPr>
          <w:rFonts w:ascii="Arial" w:hAnsi="Arial" w:cs="Arial"/>
          <w:lang w:val="fr-CH"/>
        </w:rPr>
      </w:pPr>
    </w:p>
    <w:p w14:paraId="22DAA230" w14:textId="77777777" w:rsidR="002D36B2" w:rsidRPr="00905303" w:rsidRDefault="002D36B2" w:rsidP="0090156E">
      <w:pPr>
        <w:rPr>
          <w:rFonts w:ascii="Arial" w:hAnsi="Arial" w:cs="Arial"/>
          <w:lang w:val="fr-CH"/>
        </w:rPr>
      </w:pPr>
    </w:p>
    <w:p w14:paraId="22DAA231" w14:textId="3609674C" w:rsidR="002D36B2" w:rsidRPr="00905303" w:rsidRDefault="008417E5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Important</w:t>
      </w:r>
      <w:r w:rsidR="00BF69D7">
        <w:rPr>
          <w:rFonts w:ascii="Arial" w:hAnsi="Arial" w:cs="Arial"/>
          <w:b/>
          <w:lang w:val="fr-CH"/>
        </w:rPr>
        <w:t> </w:t>
      </w:r>
      <w:r w:rsidR="002D36B2" w:rsidRPr="00905303">
        <w:rPr>
          <w:rFonts w:ascii="Arial" w:hAnsi="Arial" w:cs="Arial"/>
          <w:b/>
          <w:lang w:val="fr-CH"/>
        </w:rPr>
        <w:t>:</w:t>
      </w:r>
    </w:p>
    <w:p w14:paraId="22DAA232" w14:textId="5153E311" w:rsidR="002D36B2" w:rsidRPr="00905303" w:rsidRDefault="008417E5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Pour des raisons de confidentialité, </w:t>
      </w:r>
      <w:r w:rsidR="007D6971">
        <w:rPr>
          <w:rFonts w:ascii="Arial" w:hAnsi="Arial" w:cs="Arial"/>
          <w:lang w:val="fr-CH"/>
        </w:rPr>
        <w:t>chaque</w:t>
      </w:r>
      <w:r w:rsidR="007D6971" w:rsidRPr="00905303">
        <w:rPr>
          <w:rFonts w:ascii="Arial" w:hAnsi="Arial" w:cs="Arial"/>
          <w:lang w:val="fr-CH"/>
        </w:rPr>
        <w:t xml:space="preserve"> </w:t>
      </w:r>
      <w:r w:rsidR="004430AF" w:rsidRPr="004430AF">
        <w:rPr>
          <w:rFonts w:ascii="Arial" w:hAnsi="Arial" w:cs="Arial"/>
          <w:lang w:val="fr-CH"/>
        </w:rPr>
        <w:t xml:space="preserve">médecin en formation </w:t>
      </w:r>
      <w:r w:rsidRPr="00905303">
        <w:rPr>
          <w:rFonts w:ascii="Arial" w:hAnsi="Arial" w:cs="Arial"/>
          <w:lang w:val="fr-CH"/>
        </w:rPr>
        <w:t xml:space="preserve">doit envoyer </w:t>
      </w:r>
      <w:r w:rsidR="007D6971">
        <w:rPr>
          <w:rFonts w:ascii="Arial" w:hAnsi="Arial" w:cs="Arial"/>
          <w:lang w:val="fr-CH"/>
        </w:rPr>
        <w:t>son</w:t>
      </w:r>
      <w:r w:rsidR="00BF69D7">
        <w:rPr>
          <w:rFonts w:ascii="Arial" w:hAnsi="Arial" w:cs="Arial"/>
          <w:lang w:val="fr-CH"/>
        </w:rPr>
        <w:t xml:space="preserve"> propre</w:t>
      </w:r>
      <w:r w:rsidRPr="00905303">
        <w:rPr>
          <w:rFonts w:ascii="Arial" w:hAnsi="Arial" w:cs="Arial"/>
          <w:lang w:val="fr-CH"/>
        </w:rPr>
        <w:t xml:space="preserve"> questionnaire rempli au secrétariat de l’ISFM. </w:t>
      </w:r>
      <w:r w:rsidR="00503EC2" w:rsidRPr="00905303">
        <w:rPr>
          <w:rFonts w:ascii="Arial" w:hAnsi="Arial" w:cs="Arial"/>
          <w:lang w:val="fr-CH"/>
        </w:rPr>
        <w:t>Les</w:t>
      </w:r>
      <w:r w:rsidRPr="00905303">
        <w:rPr>
          <w:rFonts w:ascii="Arial" w:hAnsi="Arial" w:cs="Arial"/>
          <w:lang w:val="fr-CH"/>
        </w:rPr>
        <w:t xml:space="preserve"> données </w:t>
      </w:r>
      <w:r w:rsidR="00503EC2" w:rsidRPr="00905303">
        <w:rPr>
          <w:rFonts w:ascii="Arial" w:hAnsi="Arial" w:cs="Arial"/>
          <w:lang w:val="fr-CH"/>
        </w:rPr>
        <w:t>y seront</w:t>
      </w:r>
      <w:r w:rsidRPr="00905303">
        <w:rPr>
          <w:rFonts w:ascii="Arial" w:hAnsi="Arial" w:cs="Arial"/>
          <w:lang w:val="fr-CH"/>
        </w:rPr>
        <w:t xml:space="preserve"> traitées de manière con</w:t>
      </w:r>
      <w:r w:rsidR="00503EC2" w:rsidRPr="00905303">
        <w:rPr>
          <w:rFonts w:ascii="Arial" w:hAnsi="Arial" w:cs="Arial"/>
          <w:lang w:val="fr-CH"/>
        </w:rPr>
        <w:t>fidentielle.</w:t>
      </w:r>
    </w:p>
    <w:p w14:paraId="22DAA233" w14:textId="77777777" w:rsidR="002D36B2" w:rsidRDefault="002D36B2" w:rsidP="0090156E">
      <w:pPr>
        <w:rPr>
          <w:rFonts w:ascii="Arial" w:hAnsi="Arial" w:cs="Arial"/>
          <w:lang w:val="fr-CH"/>
        </w:rPr>
      </w:pPr>
    </w:p>
    <w:p w14:paraId="4B1B31D1" w14:textId="77777777" w:rsidR="00277D5C" w:rsidRDefault="00277D5C" w:rsidP="0090156E">
      <w:pPr>
        <w:rPr>
          <w:rFonts w:ascii="Arial" w:hAnsi="Arial" w:cs="Arial"/>
          <w:lang w:val="fr-CH"/>
        </w:rPr>
      </w:pPr>
    </w:p>
    <w:p w14:paraId="24603A64" w14:textId="77777777" w:rsidR="00277D5C" w:rsidRDefault="00277D5C" w:rsidP="0090156E">
      <w:pPr>
        <w:rPr>
          <w:rFonts w:ascii="Arial" w:hAnsi="Arial" w:cs="Arial"/>
          <w:lang w:val="fr-CH"/>
        </w:rPr>
      </w:pPr>
    </w:p>
    <w:p w14:paraId="761A0DE0" w14:textId="77777777" w:rsidR="00277D5C" w:rsidRPr="00905303" w:rsidRDefault="00277D5C" w:rsidP="0090156E">
      <w:pPr>
        <w:rPr>
          <w:rFonts w:ascii="Arial" w:hAnsi="Arial" w:cs="Arial"/>
          <w:lang w:val="fr-CH"/>
        </w:rPr>
      </w:pPr>
    </w:p>
    <w:p w14:paraId="23E48BF0" w14:textId="77777777" w:rsidR="00EF6968" w:rsidRPr="00EF6968" w:rsidRDefault="00EF6968" w:rsidP="00EF6968">
      <w:pPr>
        <w:rPr>
          <w:rFonts w:ascii="Arial" w:hAnsi="Arial" w:cs="Arial"/>
          <w:iCs/>
          <w:color w:val="000000"/>
          <w:highlight w:val="yellow"/>
          <w:u w:val="single"/>
          <w:lang w:val="fr-FR"/>
        </w:rPr>
      </w:pPr>
      <w:r w:rsidRPr="00EF6968">
        <w:rPr>
          <w:rFonts w:ascii="Arial" w:hAnsi="Arial" w:cs="Arial"/>
          <w:iCs/>
          <w:color w:val="000000"/>
          <w:u w:val="single"/>
          <w:lang w:val="fr-FR"/>
        </w:rPr>
        <w:t>Remarque :</w:t>
      </w:r>
    </w:p>
    <w:p w14:paraId="11D936DB" w14:textId="77777777" w:rsidR="00EF6968" w:rsidRPr="00EF6968" w:rsidRDefault="00EF6968" w:rsidP="00EF6968">
      <w:pPr>
        <w:rPr>
          <w:rFonts w:ascii="Arial" w:hAnsi="Arial" w:cs="Arial"/>
          <w:iCs/>
          <w:color w:val="000000"/>
          <w:highlight w:val="yellow"/>
          <w:lang w:val="fr-FR"/>
        </w:rPr>
      </w:pPr>
      <w:r w:rsidRPr="00EF6968">
        <w:rPr>
          <w:rFonts w:ascii="Arial" w:hAnsi="Arial" w:cs="Arial"/>
          <w:iCs/>
          <w:color w:val="000000"/>
          <w:lang w:val="fr-FR"/>
        </w:rPr>
        <w:t>Les questions se basent</w:t>
      </w:r>
      <w:r w:rsidRPr="00EF6968">
        <w:rPr>
          <w:rFonts w:ascii="Arial" w:hAnsi="Arial"/>
          <w:szCs w:val="20"/>
          <w:lang w:val="fr-CH" w:eastAsia="zh-CN"/>
        </w:rPr>
        <w:t xml:space="preserve"> sur les documents suivants :</w:t>
      </w:r>
    </w:p>
    <w:p w14:paraId="551A19AB" w14:textId="77777777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color w:val="000000"/>
          <w:lang w:val="fr-FR"/>
        </w:rPr>
      </w:pPr>
      <w:r w:rsidRPr="00EF6968">
        <w:rPr>
          <w:rFonts w:ascii="Arial" w:hAnsi="Arial" w:cs="Arial"/>
          <w:iCs/>
          <w:color w:val="000000"/>
          <w:lang w:val="fr-CH"/>
        </w:rPr>
        <w:t>Réglementation pour la formation postgraduée (RFP)</w:t>
      </w:r>
    </w:p>
    <w:p w14:paraId="6557921B" w14:textId="77777777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color w:val="000000"/>
          <w:lang w:val="fr-FR"/>
        </w:rPr>
      </w:pPr>
      <w:r w:rsidRPr="00EF6968">
        <w:rPr>
          <w:rFonts w:ascii="Arial" w:hAnsi="Arial" w:cs="Arial"/>
          <w:iCs/>
          <w:color w:val="000000"/>
          <w:lang w:val="fr-FR"/>
        </w:rPr>
        <w:t>Programme de formation postgraduée (principalement chiffres 3 et 5)</w:t>
      </w:r>
    </w:p>
    <w:p w14:paraId="6B8CFF9B" w14:textId="77777777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color w:val="000000"/>
          <w:lang w:val="fr-FR"/>
        </w:rPr>
      </w:pPr>
      <w:r w:rsidRPr="00EF6968">
        <w:rPr>
          <w:rFonts w:ascii="Arial" w:hAnsi="Arial" w:cs="Arial"/>
          <w:iCs/>
          <w:color w:val="000000"/>
          <w:lang w:val="fr-FR"/>
        </w:rPr>
        <w:t>Modèle de canevas pour les concepts de formation postgraduée (art. 41 RFP)</w:t>
      </w:r>
    </w:p>
    <w:p w14:paraId="1B36C96F" w14:textId="77777777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color w:val="000000"/>
          <w:lang w:val="fr-FR"/>
        </w:rPr>
      </w:pPr>
      <w:r w:rsidRPr="00EF6968">
        <w:rPr>
          <w:rFonts w:ascii="Arial" w:hAnsi="Arial" w:cs="Arial"/>
          <w:iCs/>
          <w:color w:val="000000"/>
          <w:lang w:val="fr-FR"/>
        </w:rPr>
        <w:t>Modèle de contrat de formation postgraduée</w:t>
      </w:r>
    </w:p>
    <w:p w14:paraId="1FDA5F00" w14:textId="1A3AD9B8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u w:val="single"/>
          <w:lang w:val="fr-CH" w:eastAsia="de-CH"/>
        </w:rPr>
      </w:pPr>
      <w:r w:rsidRPr="00EF6968">
        <w:rPr>
          <w:rFonts w:ascii="Arial" w:eastAsia="Arial" w:hAnsi="Arial" w:cs="Arial"/>
          <w:iCs/>
          <w:lang w:val="fr-CH" w:eastAsia="fr-FR"/>
        </w:rPr>
        <w:t>Interprétation « Qu’entend-on par ‹ formation postgraduée structurée › ? »</w:t>
      </w:r>
    </w:p>
    <w:p w14:paraId="177B34E8" w14:textId="77777777" w:rsidR="00EF6968" w:rsidRPr="00EF6968" w:rsidRDefault="00EF6968" w:rsidP="00EF6968">
      <w:pPr>
        <w:numPr>
          <w:ilvl w:val="0"/>
          <w:numId w:val="40"/>
        </w:numPr>
        <w:spacing w:after="120"/>
        <w:contextualSpacing/>
        <w:rPr>
          <w:rFonts w:ascii="Arial" w:hAnsi="Arial" w:cs="Arial"/>
          <w:iCs/>
          <w:u w:val="single"/>
          <w:lang w:val="fr-CH" w:eastAsia="de-CH"/>
        </w:rPr>
      </w:pPr>
      <w:r w:rsidRPr="00EF6968">
        <w:rPr>
          <w:rFonts w:ascii="Arial" w:eastAsia="Arial" w:hAnsi="Arial"/>
          <w:lang w:val="fr-CH" w:eastAsia="en-US"/>
        </w:rPr>
        <w:t>Enseignement à distance (sessions en ligne, programmes d’« e-learning ») et formation médicale continue : recommandations de l’ISFM à l’intention des sociétés de discipline</w:t>
      </w:r>
    </w:p>
    <w:p w14:paraId="22DAA238" w14:textId="77777777" w:rsidR="002D36B2" w:rsidRPr="00905303" w:rsidRDefault="002D36B2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br w:type="page"/>
      </w:r>
    </w:p>
    <w:p w14:paraId="22DAA239" w14:textId="77777777" w:rsidR="002D36B2" w:rsidRPr="00905303" w:rsidRDefault="00830470" w:rsidP="0090156E">
      <w:pPr>
        <w:numPr>
          <w:ilvl w:val="0"/>
          <w:numId w:val="35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fr-CH"/>
        </w:rPr>
        <w:lastRenderedPageBreak/>
        <w:t>Données structurelles</w:t>
      </w:r>
      <w:r w:rsidR="00094530" w:rsidRPr="00905303">
        <w:rPr>
          <w:rFonts w:ascii="Arial" w:hAnsi="Arial" w:cs="Arial"/>
          <w:lang w:val="fr-CH"/>
        </w:rPr>
        <w:t xml:space="preserve"> générales</w:t>
      </w:r>
    </w:p>
    <w:p w14:paraId="22DAA23A" w14:textId="77777777" w:rsidR="002D36B2" w:rsidRPr="00905303" w:rsidRDefault="002D36B2" w:rsidP="0090156E">
      <w:pPr>
        <w:rPr>
          <w:rFonts w:ascii="Arial" w:hAnsi="Arial" w:cs="Arial"/>
          <w:lang w:val="fr-CH"/>
        </w:rPr>
      </w:pPr>
    </w:p>
    <w:p w14:paraId="22DAA23B" w14:textId="5EBF39D0" w:rsidR="002D36B2" w:rsidRPr="00905303" w:rsidRDefault="00830470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Nom de l</w:t>
      </w:r>
      <w:r w:rsidR="00D26DB7">
        <w:rPr>
          <w:rFonts w:ascii="Arial" w:hAnsi="Arial" w:cs="Arial"/>
          <w:b/>
          <w:lang w:val="fr-CH"/>
        </w:rPr>
        <w:t>’</w:t>
      </w:r>
      <w:r w:rsidRPr="00905303">
        <w:rPr>
          <w:rFonts w:ascii="Arial" w:hAnsi="Arial" w:cs="Arial"/>
          <w:b/>
          <w:lang w:val="fr-CH"/>
        </w:rPr>
        <w:t>établiss</w:t>
      </w:r>
      <w:r w:rsidR="00503EC2" w:rsidRPr="00905303">
        <w:rPr>
          <w:rFonts w:ascii="Arial" w:hAnsi="Arial" w:cs="Arial"/>
          <w:b/>
          <w:lang w:val="fr-CH"/>
        </w:rPr>
        <w:t>ement de formation postgraduée</w:t>
      </w:r>
    </w:p>
    <w:p w14:paraId="22DAA23C" w14:textId="77777777" w:rsidR="002D36B2" w:rsidRPr="00905303" w:rsidRDefault="00887F25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3D" w14:textId="77777777" w:rsidR="002D36B2" w:rsidRPr="00905303" w:rsidRDefault="002D36B2" w:rsidP="0090156E">
      <w:pPr>
        <w:rPr>
          <w:rFonts w:ascii="Arial" w:hAnsi="Arial" w:cs="Arial"/>
          <w:lang w:val="fr-CH"/>
        </w:rPr>
      </w:pPr>
    </w:p>
    <w:p w14:paraId="22DAA23E" w14:textId="77777777" w:rsidR="002D36B2" w:rsidRPr="00905303" w:rsidRDefault="00830470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Responsables</w:t>
      </w:r>
      <w:r w:rsidR="00503EC2" w:rsidRPr="00905303">
        <w:rPr>
          <w:rFonts w:ascii="Arial" w:hAnsi="Arial" w:cs="Arial"/>
          <w:b/>
          <w:lang w:val="fr-CH"/>
        </w:rPr>
        <w:t xml:space="preserve"> de la formation postgraduée</w:t>
      </w:r>
    </w:p>
    <w:p w14:paraId="22DAA23F" w14:textId="6919D5D3" w:rsidR="002D36B2" w:rsidRPr="00905303" w:rsidRDefault="00830470" w:rsidP="0090156E">
      <w:pPr>
        <w:tabs>
          <w:tab w:val="left" w:pos="6521"/>
        </w:tabs>
        <w:ind w:left="6521" w:hanging="6521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Nom </w:t>
      </w:r>
      <w:r w:rsidR="000603F8">
        <w:rPr>
          <w:rFonts w:ascii="Arial" w:hAnsi="Arial" w:cs="Arial"/>
          <w:lang w:val="fr-CH"/>
        </w:rPr>
        <w:t>de la personne</w:t>
      </w:r>
      <w:r w:rsidR="000603F8" w:rsidRPr="00905303">
        <w:rPr>
          <w:rFonts w:ascii="Arial" w:hAnsi="Arial" w:cs="Arial"/>
          <w:lang w:val="fr-CH"/>
        </w:rPr>
        <w:t xml:space="preserve"> </w:t>
      </w:r>
      <w:r w:rsidRPr="00905303">
        <w:rPr>
          <w:rFonts w:ascii="Arial" w:hAnsi="Arial" w:cs="Arial"/>
          <w:lang w:val="fr-CH"/>
        </w:rPr>
        <w:t xml:space="preserve">responsable de </w:t>
      </w:r>
      <w:r w:rsidR="00CC1DD7" w:rsidRPr="00905303">
        <w:rPr>
          <w:rFonts w:ascii="Arial" w:hAnsi="Arial" w:cs="Arial"/>
          <w:lang w:val="fr-CH"/>
        </w:rPr>
        <w:t>l’établissement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</w:p>
    <w:p w14:paraId="22DAA240" w14:textId="77777777" w:rsidR="002D36B2" w:rsidRPr="00905303" w:rsidRDefault="002D36B2" w:rsidP="0090156E">
      <w:pPr>
        <w:rPr>
          <w:rFonts w:ascii="Arial" w:hAnsi="Arial" w:cs="Arial"/>
          <w:u w:val="single"/>
          <w:lang w:val="fr-CH"/>
        </w:rPr>
      </w:pPr>
    </w:p>
    <w:p w14:paraId="22DAA241" w14:textId="77777777" w:rsidR="002D36B2" w:rsidRPr="00905303" w:rsidRDefault="00830470" w:rsidP="0090156E">
      <w:pPr>
        <w:tabs>
          <w:tab w:val="left" w:pos="5220"/>
        </w:tabs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Engagement</w:t>
      </w:r>
    </w:p>
    <w:p w14:paraId="22DAA242" w14:textId="2B4E01D3" w:rsidR="002D36B2" w:rsidRPr="00905303" w:rsidRDefault="00830470" w:rsidP="00D436E4">
      <w:pPr>
        <w:tabs>
          <w:tab w:val="left" w:pos="4111"/>
          <w:tab w:val="left" w:pos="7088"/>
          <w:tab w:val="left" w:pos="7200"/>
        </w:tabs>
        <w:ind w:right="-292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L’engagement est confirmé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D436E4" w:rsidRPr="00D436E4">
        <w:rPr>
          <w:rFonts w:ascii="Arial" w:hAnsi="Arial" w:cs="Arial"/>
          <w:lang w:val="fr-CH"/>
        </w:rPr>
        <w:t xml:space="preserve"> </w:t>
      </w:r>
      <w:r w:rsidRPr="00905303">
        <w:rPr>
          <w:rFonts w:ascii="Arial" w:hAnsi="Arial" w:cs="Arial"/>
          <w:lang w:val="fr-CH"/>
        </w:rPr>
        <w:t>pour 1</w:t>
      </w:r>
      <w:r w:rsidR="00526FEA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an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F36038" w:rsidRPr="00975C7F">
        <w:rPr>
          <w:rFonts w:ascii="Arial" w:hAnsi="Arial" w:cs="Arial"/>
          <w:lang w:val="fr-CH"/>
        </w:rPr>
        <w:t xml:space="preserve"> </w:t>
      </w:r>
      <w:r w:rsidRPr="00905303">
        <w:rPr>
          <w:rFonts w:ascii="Arial" w:hAnsi="Arial" w:cs="Arial"/>
          <w:lang w:val="fr-CH"/>
        </w:rPr>
        <w:t xml:space="preserve">pour </w:t>
      </w:r>
      <w:r w:rsidR="002D36B2" w:rsidRPr="00905303">
        <w:rPr>
          <w:rFonts w:ascii="Arial" w:hAnsi="Arial" w:cs="Arial"/>
          <w:lang w:val="fr-CH"/>
        </w:rPr>
        <w:t>&gt;</w:t>
      </w:r>
      <w:r w:rsidR="00953811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>1</w:t>
      </w:r>
      <w:r w:rsidR="00526FEA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an</w:t>
      </w:r>
    </w:p>
    <w:p w14:paraId="22DAA243" w14:textId="1775AAFB" w:rsidR="002D36B2" w:rsidRPr="00905303" w:rsidRDefault="002D36B2" w:rsidP="0090156E">
      <w:pPr>
        <w:tabs>
          <w:tab w:val="left" w:pos="4111"/>
          <w:tab w:val="left" w:pos="6096"/>
          <w:tab w:val="right" w:pos="9180"/>
        </w:tabs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D436E4" w:rsidRPr="005507B5">
        <w:rPr>
          <w:rFonts w:ascii="Arial" w:hAnsi="Arial" w:cs="Arial"/>
          <w:lang w:val="fr-CH"/>
        </w:rPr>
        <w:t xml:space="preserve"> </w:t>
      </w:r>
      <w:r w:rsidR="00503EC2" w:rsidRPr="00905303">
        <w:rPr>
          <w:rFonts w:ascii="Arial" w:hAnsi="Arial" w:cs="Arial"/>
          <w:lang w:val="fr-CH"/>
        </w:rPr>
        <w:t>n</w:t>
      </w:r>
      <w:r w:rsidR="00D436E4">
        <w:rPr>
          <w:rFonts w:ascii="Arial" w:hAnsi="Arial" w:cs="Arial"/>
          <w:lang w:val="fr-CH"/>
        </w:rPr>
        <w:t>om</w:t>
      </w:r>
      <w:r w:rsidR="00830470" w:rsidRPr="00905303">
        <w:rPr>
          <w:rFonts w:ascii="Arial" w:hAnsi="Arial" w:cs="Arial"/>
          <w:lang w:val="fr-CH"/>
        </w:rPr>
        <w:t xml:space="preserve">bre </w:t>
      </w:r>
      <w:r w:rsidR="002B5635">
        <w:rPr>
          <w:rFonts w:ascii="Arial" w:hAnsi="Arial" w:cs="Arial"/>
          <w:lang w:val="fr-CH"/>
        </w:rPr>
        <w:t xml:space="preserve">de </w:t>
      </w:r>
      <w:r w:rsidR="00830470" w:rsidRPr="00905303">
        <w:rPr>
          <w:rFonts w:ascii="Arial" w:hAnsi="Arial" w:cs="Arial"/>
          <w:lang w:val="fr-CH"/>
        </w:rPr>
        <w:t>mois</w:t>
      </w:r>
      <w:r w:rsidR="002B5635">
        <w:rPr>
          <w:rFonts w:ascii="Arial" w:hAnsi="Arial" w:cs="Arial"/>
          <w:lang w:val="fr-CH"/>
        </w:rPr>
        <w:t> </w:t>
      </w:r>
      <w:r w:rsidR="00122C62" w:rsidRPr="00905303">
        <w:rPr>
          <w:rFonts w:ascii="Arial" w:hAnsi="Arial" w:cs="Arial"/>
          <w:lang w:val="fr-CH"/>
        </w:rPr>
        <w:t xml:space="preserve">: </w:t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22C6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122C62" w:rsidRPr="00905303">
        <w:rPr>
          <w:rFonts w:ascii="Arial" w:hAnsi="Arial" w:cs="Arial"/>
          <w:lang w:val="de-CH"/>
        </w:rPr>
        <w:t> </w:t>
      </w:r>
      <w:r w:rsidR="00122C62" w:rsidRPr="00905303">
        <w:rPr>
          <w:rFonts w:ascii="Arial" w:hAnsi="Arial" w:cs="Arial"/>
          <w:lang w:val="de-CH"/>
        </w:rPr>
        <w:t> </w:t>
      </w:r>
      <w:r w:rsidR="00122C62" w:rsidRPr="00905303">
        <w:rPr>
          <w:rFonts w:ascii="Arial" w:hAnsi="Arial" w:cs="Arial"/>
          <w:lang w:val="de-CH"/>
        </w:rPr>
        <w:t> </w:t>
      </w:r>
      <w:r w:rsidR="00122C62" w:rsidRPr="00905303">
        <w:rPr>
          <w:rFonts w:ascii="Arial" w:hAnsi="Arial" w:cs="Arial"/>
          <w:lang w:val="de-CH"/>
        </w:rPr>
        <w:t> </w:t>
      </w:r>
      <w:r w:rsidR="00122C62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</w:p>
    <w:p w14:paraId="22DAA244" w14:textId="77777777" w:rsidR="000D1FDF" w:rsidRPr="00905303" w:rsidRDefault="000D1FDF" w:rsidP="0090156E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fr-CH"/>
        </w:rPr>
      </w:pPr>
    </w:p>
    <w:p w14:paraId="22DAA246" w14:textId="6A46D21D" w:rsidR="00EC10CB" w:rsidRPr="004D133C" w:rsidRDefault="00503EC2" w:rsidP="002647A1">
      <w:pPr>
        <w:tabs>
          <w:tab w:val="left" w:pos="7088"/>
          <w:tab w:val="left" w:pos="7230"/>
          <w:tab w:val="left" w:pos="8080"/>
        </w:tabs>
        <w:ind w:right="-319"/>
        <w:rPr>
          <w:rFonts w:ascii="Arial" w:hAnsi="Arial" w:cs="Arial"/>
          <w:color w:val="000000"/>
          <w:sz w:val="16"/>
          <w:szCs w:val="16"/>
          <w:lang w:val="fr-FR" w:eastAsia="fr-FR"/>
        </w:rPr>
      </w:pPr>
      <w:r w:rsidRPr="00905303">
        <w:rPr>
          <w:rFonts w:ascii="Arial" w:hAnsi="Arial" w:cs="Arial"/>
          <w:color w:val="000000" w:themeColor="text1"/>
          <w:lang w:val="fr-CH"/>
        </w:rPr>
        <w:t>A-t-on établi avec vous un</w:t>
      </w:r>
      <w:r w:rsidR="00830470" w:rsidRPr="00905303">
        <w:rPr>
          <w:rFonts w:ascii="Arial" w:hAnsi="Arial" w:cs="Arial"/>
          <w:color w:val="000000" w:themeColor="text1"/>
          <w:lang w:val="fr-CH"/>
        </w:rPr>
        <w:t xml:space="preserve"> contrat de formation postgraduée</w:t>
      </w:r>
      <w:r w:rsidR="00266C1F">
        <w:rPr>
          <w:rFonts w:ascii="Arial" w:hAnsi="Arial" w:cs="Arial"/>
          <w:color w:val="000000" w:themeColor="text1"/>
          <w:lang w:val="fr-CH"/>
        </w:rPr>
        <w:t>*</w:t>
      </w:r>
      <w:r w:rsidR="00830470" w:rsidRPr="00905303">
        <w:rPr>
          <w:rFonts w:ascii="Arial" w:hAnsi="Arial" w:cs="Arial"/>
          <w:color w:val="000000" w:themeColor="text1"/>
          <w:lang w:val="fr-CH"/>
        </w:rPr>
        <w:t xml:space="preserve"> écrit, mentionnant des objectifs de formation pré</w:t>
      </w:r>
      <w:r w:rsidRPr="00905303">
        <w:rPr>
          <w:rFonts w:ascii="Arial" w:hAnsi="Arial" w:cs="Arial"/>
          <w:color w:val="000000" w:themeColor="text1"/>
          <w:lang w:val="fr-CH"/>
        </w:rPr>
        <w:t>cis</w:t>
      </w:r>
      <w:r w:rsidR="0085548B">
        <w:rPr>
          <w:rFonts w:ascii="Arial" w:hAnsi="Arial" w:cs="Arial"/>
          <w:color w:val="000000" w:themeColor="text1"/>
          <w:lang w:val="fr-CH"/>
        </w:rPr>
        <w:t> </w:t>
      </w:r>
      <w:r w:rsidR="00830470" w:rsidRPr="00905303">
        <w:rPr>
          <w:rFonts w:ascii="Arial" w:hAnsi="Arial" w:cs="Arial"/>
          <w:color w:val="000000" w:themeColor="text1"/>
          <w:lang w:val="fr-CH"/>
        </w:rPr>
        <w:t>?</w:t>
      </w:r>
      <w:r w:rsidR="0085548B">
        <w:rPr>
          <w:rFonts w:ascii="Arial" w:hAnsi="Arial" w:cs="Arial"/>
          <w:color w:val="000000" w:themeColor="text1"/>
          <w:lang w:val="fr-CH"/>
        </w:rPr>
        <w:t xml:space="preserve"> </w:t>
      </w:r>
      <w:r w:rsidR="00EC10CB"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>*cf. glossaire (www.siwf.ch - Établissements - Visites d’établissements</w:t>
      </w:r>
      <w:r w:rsidR="00D60BD6">
        <w:rPr>
          <w:rFonts w:ascii="Arial" w:hAnsi="Arial" w:cs="Arial"/>
          <w:color w:val="000000"/>
          <w:sz w:val="16"/>
          <w:szCs w:val="16"/>
          <w:lang w:val="fr-FR" w:eastAsia="fr-FR"/>
        </w:rPr>
        <w:t>,</w:t>
      </w:r>
      <w:r w:rsidR="00EC10CB"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 xml:space="preserve"> sous «</w:t>
      </w:r>
      <w:r w:rsidR="00AB4535">
        <w:rPr>
          <w:rFonts w:ascii="Arial" w:hAnsi="Arial" w:cs="Arial"/>
          <w:color w:val="000000"/>
          <w:sz w:val="16"/>
          <w:szCs w:val="16"/>
          <w:lang w:val="fr-FR" w:eastAsia="fr-FR"/>
        </w:rPr>
        <w:t> D</w:t>
      </w:r>
      <w:r w:rsidR="00EC10CB"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>ocuments utiles</w:t>
      </w:r>
      <w:r w:rsidR="00AB4535">
        <w:rPr>
          <w:rFonts w:ascii="Arial" w:hAnsi="Arial" w:cs="Arial"/>
          <w:color w:val="000000"/>
          <w:sz w:val="16"/>
          <w:szCs w:val="16"/>
          <w:lang w:val="fr-FR" w:eastAsia="fr-FR"/>
        </w:rPr>
        <w:t> </w:t>
      </w:r>
      <w:r w:rsidR="00EC10CB"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>»)</w:t>
      </w:r>
    </w:p>
    <w:p w14:paraId="22DAA247" w14:textId="47D6A1CA" w:rsidR="000D1FDF" w:rsidRDefault="002647A1" w:rsidP="00853897">
      <w:pPr>
        <w:tabs>
          <w:tab w:val="left" w:pos="709"/>
          <w:tab w:val="left" w:pos="4111"/>
          <w:tab w:val="left" w:pos="7200"/>
          <w:tab w:val="right" w:pos="9180"/>
        </w:tabs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fr-CH"/>
        </w:rPr>
        <w:fldChar w:fldCharType="end"/>
      </w:r>
      <w:r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Pr="00905303">
        <w:rPr>
          <w:rFonts w:ascii="Arial" w:hAnsi="Arial" w:cs="Arial"/>
          <w:color w:val="000000" w:themeColor="text1"/>
          <w:lang w:val="fr-CH"/>
        </w:rPr>
        <w:tab/>
      </w: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fr-CH"/>
        </w:rPr>
        <w:fldChar w:fldCharType="end"/>
      </w:r>
      <w:r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5A849658" w14:textId="77777777" w:rsidR="002647A1" w:rsidRPr="002647A1" w:rsidRDefault="002647A1" w:rsidP="0090156E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fr-FR"/>
        </w:rPr>
      </w:pPr>
    </w:p>
    <w:p w14:paraId="22DAA248" w14:textId="77777777" w:rsidR="002D36B2" w:rsidRPr="00905303" w:rsidRDefault="00BE49F4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Données personnelles</w:t>
      </w:r>
    </w:p>
    <w:p w14:paraId="22DAA249" w14:textId="5754BF32" w:rsidR="00C318B3" w:rsidRPr="00905303" w:rsidRDefault="00503EC2" w:rsidP="0090156E">
      <w:pPr>
        <w:tabs>
          <w:tab w:val="left" w:pos="4111"/>
        </w:tabs>
        <w:ind w:left="4111" w:hanging="4111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Entrée en fonction</w:t>
      </w:r>
      <w:r w:rsidR="00F47944">
        <w:rPr>
          <w:rFonts w:ascii="Arial" w:hAnsi="Arial" w:cs="Arial"/>
          <w:lang w:val="fr-CH"/>
        </w:rPr>
        <w:t> </w:t>
      </w:r>
      <w:r w:rsidR="000B56F8" w:rsidRPr="00905303">
        <w:rPr>
          <w:rFonts w:ascii="Arial" w:hAnsi="Arial" w:cs="Arial"/>
          <w:lang w:val="fr-CH"/>
        </w:rPr>
        <w:t>:</w:t>
      </w:r>
      <w:r w:rsidR="00C318B3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318B3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</w:p>
    <w:p w14:paraId="22DAA24A" w14:textId="3658775C" w:rsidR="00C318B3" w:rsidRPr="00905303" w:rsidRDefault="00503EC2" w:rsidP="0090156E">
      <w:pPr>
        <w:tabs>
          <w:tab w:val="left" w:pos="4111"/>
        </w:tabs>
        <w:ind w:left="4111" w:hanging="4111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T</w:t>
      </w:r>
      <w:r w:rsidR="00BE49F4" w:rsidRPr="00905303">
        <w:rPr>
          <w:rFonts w:ascii="Arial" w:hAnsi="Arial" w:cs="Arial"/>
          <w:lang w:val="fr-CH"/>
        </w:rPr>
        <w:t>aux d’occupation</w:t>
      </w:r>
      <w:r w:rsidR="00F47944">
        <w:rPr>
          <w:rFonts w:ascii="Arial" w:hAnsi="Arial" w:cs="Arial"/>
          <w:lang w:val="fr-CH"/>
        </w:rPr>
        <w:t> </w:t>
      </w:r>
      <w:r w:rsidR="000B56F8" w:rsidRPr="00905303">
        <w:rPr>
          <w:rFonts w:ascii="Arial" w:hAnsi="Arial" w:cs="Arial"/>
          <w:lang w:val="fr-CH"/>
        </w:rPr>
        <w:t>:</w:t>
      </w:r>
      <w:r w:rsidR="00C318B3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318B3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C318B3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r w:rsidR="00C473FB" w:rsidRPr="00975C7F">
        <w:rPr>
          <w:rFonts w:ascii="Arial" w:hAnsi="Arial" w:cs="Arial"/>
          <w:lang w:val="fr-CH"/>
        </w:rPr>
        <w:t> </w:t>
      </w:r>
      <w:r w:rsidR="000B56F8" w:rsidRPr="00905303">
        <w:rPr>
          <w:rFonts w:ascii="Arial" w:hAnsi="Arial" w:cs="Arial"/>
          <w:lang w:val="fr-CH"/>
        </w:rPr>
        <w:t>%</w:t>
      </w:r>
    </w:p>
    <w:p w14:paraId="22DAA24B" w14:textId="77777777" w:rsidR="00C318B3" w:rsidRPr="00905303" w:rsidRDefault="00C318B3" w:rsidP="0090156E">
      <w:pPr>
        <w:tabs>
          <w:tab w:val="left" w:pos="4320"/>
        </w:tabs>
        <w:rPr>
          <w:rFonts w:ascii="Arial" w:hAnsi="Arial" w:cs="Arial"/>
          <w:lang w:val="fr-CH"/>
        </w:rPr>
      </w:pPr>
    </w:p>
    <w:p w14:paraId="22DAA24C" w14:textId="77777777" w:rsidR="00C318B3" w:rsidRPr="00905303" w:rsidRDefault="00BE49F4" w:rsidP="0090156E">
      <w:pPr>
        <w:tabs>
          <w:tab w:val="left" w:pos="4320"/>
        </w:tabs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Vous êtes</w:t>
      </w:r>
    </w:p>
    <w:p w14:paraId="22DAA24D" w14:textId="2E92A3ED" w:rsidR="002D36B2" w:rsidRPr="00905303" w:rsidRDefault="00887F25" w:rsidP="0090156E">
      <w:pPr>
        <w:tabs>
          <w:tab w:val="left" w:pos="4320"/>
        </w:tabs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bookmarkEnd w:id="1"/>
      <w:r w:rsidR="004430AF" w:rsidRPr="004D133C">
        <w:rPr>
          <w:rFonts w:ascii="Arial" w:hAnsi="Arial" w:cs="Arial"/>
          <w:lang w:val="fr-FR"/>
        </w:rPr>
        <w:t xml:space="preserve"> </w:t>
      </w:r>
      <w:r w:rsidR="00503EC2" w:rsidRPr="00905303">
        <w:rPr>
          <w:rFonts w:ascii="Arial" w:hAnsi="Arial" w:cs="Arial"/>
          <w:lang w:val="fr-CH"/>
        </w:rPr>
        <w:t>c</w:t>
      </w:r>
      <w:r w:rsidR="00BE49F4" w:rsidRPr="00905303">
        <w:rPr>
          <w:rFonts w:ascii="Arial" w:hAnsi="Arial" w:cs="Arial"/>
          <w:lang w:val="fr-CH"/>
        </w:rPr>
        <w:t>andidat</w:t>
      </w:r>
      <w:r w:rsidR="001A46F5">
        <w:rPr>
          <w:rFonts w:ascii="Arial" w:hAnsi="Arial" w:cs="Arial"/>
          <w:lang w:val="fr-CH"/>
        </w:rPr>
        <w:t>-e</w:t>
      </w:r>
      <w:r w:rsidR="00BE49F4" w:rsidRPr="00905303">
        <w:rPr>
          <w:rFonts w:ascii="Arial" w:hAnsi="Arial" w:cs="Arial"/>
          <w:lang w:val="fr-CH"/>
        </w:rPr>
        <w:t xml:space="preserve"> au titre de spécialiste</w:t>
      </w:r>
    </w:p>
    <w:bookmarkStart w:id="2" w:name="Kontrollkästchen2"/>
    <w:p w14:paraId="22DAA24E" w14:textId="6C7B7AB5" w:rsidR="002D36B2" w:rsidRPr="00905303" w:rsidRDefault="00887F25" w:rsidP="00D436E4">
      <w:pPr>
        <w:tabs>
          <w:tab w:val="left" w:pos="5245"/>
          <w:tab w:val="left" w:pos="7088"/>
        </w:tabs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bookmarkEnd w:id="2"/>
      <w:r w:rsidR="004430AF" w:rsidRPr="004D133C">
        <w:rPr>
          <w:rFonts w:ascii="Arial" w:hAnsi="Arial" w:cs="Arial"/>
          <w:lang w:val="fr-FR"/>
        </w:rPr>
        <w:t xml:space="preserve"> </w:t>
      </w:r>
      <w:r w:rsidR="004145DA" w:rsidRPr="004145DA">
        <w:rPr>
          <w:rFonts w:ascii="Arial" w:hAnsi="Arial" w:cs="Arial"/>
          <w:lang w:val="fr-CH"/>
        </w:rPr>
        <w:t xml:space="preserve">candidat-e </w:t>
      </w:r>
      <w:r w:rsidR="004145DA">
        <w:rPr>
          <w:rFonts w:ascii="Arial" w:hAnsi="Arial" w:cs="Arial"/>
          <w:lang w:val="fr-CH"/>
        </w:rPr>
        <w:t>à un autre</w:t>
      </w:r>
      <w:r w:rsidR="004145DA" w:rsidRPr="004145DA">
        <w:rPr>
          <w:rFonts w:ascii="Arial" w:hAnsi="Arial" w:cs="Arial"/>
          <w:lang w:val="fr-CH"/>
        </w:rPr>
        <w:t xml:space="preserve"> titre de spécialiste</w:t>
      </w:r>
      <w:r w:rsidR="00A410B4">
        <w:rPr>
          <w:rFonts w:ascii="Arial" w:hAnsi="Arial" w:cs="Arial"/>
          <w:lang w:val="fr-CH"/>
        </w:rPr>
        <w:t xml:space="preserve"> (formation à option)</w:t>
      </w:r>
      <w:r w:rsidR="002D36B2" w:rsidRPr="00905303">
        <w:rPr>
          <w:rFonts w:ascii="Arial" w:hAnsi="Arial" w:cs="Arial"/>
          <w:lang w:val="fr-CH"/>
        </w:rPr>
        <w:tab/>
      </w:r>
      <w:bookmarkStart w:id="3" w:name="Text1"/>
      <w:r w:rsidR="00503EC2" w:rsidRPr="00905303">
        <w:rPr>
          <w:rFonts w:ascii="Arial" w:hAnsi="Arial" w:cs="Arial"/>
          <w:lang w:val="fr-CH"/>
        </w:rPr>
        <w:t>titre visé</w:t>
      </w:r>
      <w:r w:rsidR="00783F48">
        <w:rPr>
          <w:rFonts w:ascii="Arial" w:hAnsi="Arial" w:cs="Arial"/>
          <w:lang w:val="fr-CH"/>
        </w:rPr>
        <w:t> </w:t>
      </w:r>
      <w:r w:rsidR="0072319D" w:rsidRPr="00905303">
        <w:rPr>
          <w:rFonts w:ascii="Arial" w:hAnsi="Arial" w:cs="Arial"/>
          <w:lang w:val="fr-CH"/>
        </w:rPr>
        <w:t>:</w:t>
      </w:r>
      <w:r w:rsidR="00315447" w:rsidRPr="00905303">
        <w:rPr>
          <w:rFonts w:ascii="Arial" w:hAnsi="Arial" w:cs="Arial"/>
          <w:lang w:val="fr-CH"/>
        </w:rPr>
        <w:tab/>
      </w:r>
      <w:r w:rsidRPr="00905303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3"/>
    </w:p>
    <w:p w14:paraId="22DAA24F" w14:textId="77777777" w:rsidR="0072319D" w:rsidRPr="00905303" w:rsidRDefault="0072319D" w:rsidP="0090156E">
      <w:pPr>
        <w:tabs>
          <w:tab w:val="left" w:pos="4320"/>
          <w:tab w:val="left" w:pos="6660"/>
        </w:tabs>
        <w:rPr>
          <w:rFonts w:ascii="Arial" w:hAnsi="Arial" w:cs="Arial"/>
          <w:color w:val="000000" w:themeColor="text1"/>
          <w:lang w:val="fr-CH"/>
        </w:rPr>
      </w:pPr>
    </w:p>
    <w:p w14:paraId="22DAA250" w14:textId="66509B20" w:rsidR="0072319D" w:rsidRPr="004672CA" w:rsidRDefault="00503EC2" w:rsidP="0090156E">
      <w:pPr>
        <w:tabs>
          <w:tab w:val="left" w:pos="4320"/>
          <w:tab w:val="left" w:pos="4395"/>
          <w:tab w:val="left" w:pos="4962"/>
        </w:tabs>
        <w:rPr>
          <w:rFonts w:ascii="Arial" w:hAnsi="Arial" w:cs="Arial"/>
          <w:lang w:val="fr-FR"/>
        </w:rPr>
      </w:pPr>
      <w:r w:rsidRPr="00905303">
        <w:rPr>
          <w:rFonts w:ascii="Arial" w:hAnsi="Arial" w:cs="Arial"/>
          <w:color w:val="000000" w:themeColor="text1"/>
          <w:lang w:val="fr-CH"/>
        </w:rPr>
        <w:t>Visez-vous</w:t>
      </w:r>
      <w:r w:rsidR="00BE49F4" w:rsidRPr="00905303">
        <w:rPr>
          <w:rFonts w:ascii="Arial" w:hAnsi="Arial" w:cs="Arial"/>
          <w:color w:val="000000" w:themeColor="text1"/>
          <w:lang w:val="fr-CH"/>
        </w:rPr>
        <w:t xml:space="preserve"> </w:t>
      </w:r>
      <w:r w:rsidR="001B692E">
        <w:rPr>
          <w:rFonts w:ascii="Arial" w:hAnsi="Arial" w:cs="Arial"/>
          <w:color w:val="000000" w:themeColor="text1"/>
          <w:lang w:val="fr-CH"/>
        </w:rPr>
        <w:t>la</w:t>
      </w:r>
      <w:r w:rsidR="001B692E" w:rsidRPr="00905303">
        <w:rPr>
          <w:rFonts w:ascii="Arial" w:hAnsi="Arial" w:cs="Arial"/>
          <w:color w:val="000000" w:themeColor="text1"/>
          <w:lang w:val="fr-CH"/>
        </w:rPr>
        <w:t xml:space="preserve"> </w:t>
      </w:r>
      <w:r w:rsidR="00BE49F4" w:rsidRPr="00905303">
        <w:rPr>
          <w:rFonts w:ascii="Arial" w:hAnsi="Arial" w:cs="Arial"/>
          <w:color w:val="000000" w:themeColor="text1"/>
          <w:lang w:val="fr-CH"/>
        </w:rPr>
        <w:t>médecin</w:t>
      </w:r>
      <w:r w:rsidR="001B692E">
        <w:rPr>
          <w:rFonts w:ascii="Arial" w:hAnsi="Arial" w:cs="Arial"/>
          <w:color w:val="000000" w:themeColor="text1"/>
          <w:lang w:val="fr-CH"/>
        </w:rPr>
        <w:t>e</w:t>
      </w:r>
      <w:r w:rsidR="00BE49F4" w:rsidRPr="00905303">
        <w:rPr>
          <w:rFonts w:ascii="Arial" w:hAnsi="Arial" w:cs="Arial"/>
          <w:color w:val="000000" w:themeColor="text1"/>
          <w:lang w:val="fr-CH"/>
        </w:rPr>
        <w:t xml:space="preserve"> de famille</w:t>
      </w:r>
      <w:r w:rsidR="004B6A3E">
        <w:rPr>
          <w:rFonts w:ascii="Arial" w:hAnsi="Arial" w:cs="Arial"/>
          <w:color w:val="000000" w:themeColor="text1"/>
          <w:lang w:val="fr-CH"/>
        </w:rPr>
        <w:t> </w:t>
      </w:r>
      <w:r w:rsidRPr="00905303">
        <w:rPr>
          <w:rFonts w:ascii="Arial" w:hAnsi="Arial" w:cs="Arial"/>
          <w:color w:val="000000" w:themeColor="text1"/>
          <w:lang w:val="fr-CH"/>
        </w:rPr>
        <w:t>?</w:t>
      </w:r>
      <w:r w:rsidR="0072319D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72319D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</w:t>
      </w:r>
      <w:r w:rsidR="00815070" w:rsidRPr="004672CA">
        <w:rPr>
          <w:rFonts w:ascii="Arial" w:hAnsi="Arial" w:cs="Arial"/>
          <w:lang w:val="fr-FR"/>
        </w:rPr>
        <w:t>oui</w:t>
      </w:r>
      <w:r w:rsidR="0072319D" w:rsidRPr="004672CA">
        <w:rPr>
          <w:rFonts w:ascii="Arial" w:hAnsi="Arial" w:cs="Arial"/>
          <w:lang w:val="fr-FR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72319D" w:rsidRPr="000B4B29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4672CA">
        <w:rPr>
          <w:rFonts w:ascii="Arial" w:hAnsi="Arial" w:cs="Arial"/>
          <w:lang w:val="fr-FR"/>
        </w:rPr>
        <w:t xml:space="preserve"> non</w:t>
      </w:r>
    </w:p>
    <w:p w14:paraId="22DAA251" w14:textId="77777777" w:rsidR="00C318B3" w:rsidRPr="000B4B29" w:rsidRDefault="00C318B3" w:rsidP="0090156E">
      <w:pPr>
        <w:tabs>
          <w:tab w:val="left" w:pos="4320"/>
        </w:tabs>
        <w:rPr>
          <w:rFonts w:ascii="Arial" w:hAnsi="Arial" w:cs="Arial"/>
          <w:lang w:val="fr-FR"/>
        </w:rPr>
      </w:pPr>
    </w:p>
    <w:p w14:paraId="22DAA252" w14:textId="63001649" w:rsidR="001A5663" w:rsidRPr="00905303" w:rsidRDefault="001B692E" w:rsidP="0090156E">
      <w:pPr>
        <w:tabs>
          <w:tab w:val="left" w:pos="43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</w:t>
      </w:r>
      <w:r w:rsidR="001A5663" w:rsidRPr="00905303">
        <w:rPr>
          <w:rFonts w:ascii="Arial" w:hAnsi="Arial" w:cs="Arial"/>
          <w:lang w:val="fr-CH"/>
        </w:rPr>
        <w:t xml:space="preserve">ormation </w:t>
      </w:r>
      <w:r>
        <w:rPr>
          <w:rFonts w:ascii="Arial" w:hAnsi="Arial" w:cs="Arial"/>
          <w:lang w:val="fr-CH"/>
        </w:rPr>
        <w:t xml:space="preserve">postgraduée </w:t>
      </w:r>
      <w:r w:rsidR="001A5663" w:rsidRPr="00905303">
        <w:rPr>
          <w:rFonts w:ascii="Arial" w:hAnsi="Arial" w:cs="Arial"/>
          <w:lang w:val="fr-CH"/>
        </w:rPr>
        <w:t>déjà accomplie</w:t>
      </w:r>
      <w:r w:rsidR="00390D3F">
        <w:rPr>
          <w:rFonts w:ascii="Arial" w:hAnsi="Arial" w:cs="Arial"/>
          <w:lang w:val="fr-CH"/>
        </w:rPr>
        <w:t> </w:t>
      </w:r>
      <w:r w:rsidR="001A5663" w:rsidRPr="00905303">
        <w:rPr>
          <w:rFonts w:ascii="Arial" w:hAnsi="Arial" w:cs="Arial"/>
          <w:lang w:val="fr-CH"/>
        </w:rPr>
        <w:t>:</w:t>
      </w:r>
    </w:p>
    <w:p w14:paraId="22DAA253" w14:textId="188569F3" w:rsidR="002D36B2" w:rsidRPr="00905303" w:rsidRDefault="001A5663" w:rsidP="0090156E">
      <w:pPr>
        <w:tabs>
          <w:tab w:val="left" w:pos="5812"/>
        </w:tabs>
        <w:ind w:right="-397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Formation spécifique</w:t>
      </w:r>
      <w:r w:rsidR="00390D3F">
        <w:rPr>
          <w:rFonts w:ascii="Arial" w:hAnsi="Arial" w:cs="Arial"/>
          <w:lang w:val="fr-CH"/>
        </w:rPr>
        <w:t> </w:t>
      </w:r>
      <w:r w:rsidR="00503EC2" w:rsidRPr="00905303">
        <w:rPr>
          <w:rFonts w:ascii="Arial" w:hAnsi="Arial" w:cs="Arial"/>
          <w:lang w:val="fr-CH"/>
        </w:rPr>
        <w:t>: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bookmarkEnd w:id="4"/>
    </w:p>
    <w:p w14:paraId="22DAA254" w14:textId="6F2F5CD8" w:rsidR="002D36B2" w:rsidRPr="00905303" w:rsidRDefault="001A5663" w:rsidP="0090156E">
      <w:pPr>
        <w:tabs>
          <w:tab w:val="left" w:pos="5812"/>
          <w:tab w:val="left" w:pos="6660"/>
        </w:tabs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Formation </w:t>
      </w:r>
      <w:r w:rsidR="00815070" w:rsidRPr="00905303">
        <w:rPr>
          <w:rFonts w:ascii="Arial" w:hAnsi="Arial" w:cs="Arial"/>
          <w:lang w:val="fr-CH"/>
        </w:rPr>
        <w:t>non</w:t>
      </w:r>
      <w:r w:rsidR="00256ABC" w:rsidRPr="00905303">
        <w:rPr>
          <w:rFonts w:ascii="Arial" w:hAnsi="Arial" w:cs="Arial"/>
          <w:lang w:val="fr-CH"/>
        </w:rPr>
        <w:t xml:space="preserve"> </w:t>
      </w:r>
      <w:r w:rsidR="00BE49F4" w:rsidRPr="00905303">
        <w:rPr>
          <w:rFonts w:ascii="Arial" w:hAnsi="Arial" w:cs="Arial"/>
          <w:lang w:val="fr-CH"/>
        </w:rPr>
        <w:t>spécifique</w:t>
      </w:r>
      <w:r w:rsidR="00390D3F">
        <w:rPr>
          <w:rFonts w:ascii="Arial" w:hAnsi="Arial" w:cs="Arial"/>
          <w:lang w:val="fr-CH"/>
        </w:rPr>
        <w:t> </w:t>
      </w:r>
      <w:r w:rsidR="00503EC2" w:rsidRPr="00905303">
        <w:rPr>
          <w:rFonts w:ascii="Arial" w:hAnsi="Arial" w:cs="Arial"/>
          <w:lang w:val="fr-CH"/>
        </w:rPr>
        <w:t>:</w:t>
      </w:r>
      <w:r w:rsidR="005145F5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bookmarkEnd w:id="5"/>
      <w:r w:rsidR="002D36B2" w:rsidRPr="00905303">
        <w:rPr>
          <w:rFonts w:ascii="Arial" w:hAnsi="Arial" w:cs="Arial"/>
          <w:lang w:val="fr-CH"/>
        </w:rPr>
        <w:tab/>
      </w:r>
      <w:r w:rsidR="00BE49F4" w:rsidRPr="00905303">
        <w:rPr>
          <w:rFonts w:ascii="Arial" w:hAnsi="Arial" w:cs="Arial"/>
          <w:lang w:val="fr-CH"/>
        </w:rPr>
        <w:t>en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</w:p>
    <w:p w14:paraId="49EB5672" w14:textId="77777777" w:rsidR="00771FBB" w:rsidRPr="000B4B29" w:rsidRDefault="00771FBB" w:rsidP="0090156E">
      <w:pPr>
        <w:rPr>
          <w:rFonts w:ascii="Arial" w:hAnsi="Arial" w:cs="Arial"/>
          <w:lang w:val="fr-FR"/>
        </w:rPr>
      </w:pPr>
    </w:p>
    <w:p w14:paraId="22DAA256" w14:textId="1499FCAB" w:rsidR="002D36B2" w:rsidRPr="00905303" w:rsidRDefault="00BF5BC1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Pourquoi </w:t>
      </w:r>
      <w:r w:rsidR="00BE49F4" w:rsidRPr="00905303">
        <w:rPr>
          <w:rFonts w:ascii="Arial" w:hAnsi="Arial" w:cs="Arial"/>
          <w:lang w:val="fr-CH"/>
        </w:rPr>
        <w:t>avez-vous décidé d’accomplir une période de formation postgraduée dans cet établissement</w:t>
      </w:r>
      <w:r w:rsidR="00D31BE0">
        <w:rPr>
          <w:rFonts w:ascii="Arial" w:hAnsi="Arial" w:cs="Arial"/>
          <w:lang w:val="fr-CH"/>
        </w:rPr>
        <w:t> </w:t>
      </w:r>
      <w:r w:rsidR="00BE49F4" w:rsidRPr="00905303">
        <w:rPr>
          <w:rFonts w:ascii="Arial" w:hAnsi="Arial" w:cs="Arial"/>
          <w:lang w:val="fr-CH"/>
        </w:rPr>
        <w:t>?</w:t>
      </w:r>
    </w:p>
    <w:p w14:paraId="22DAA257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58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59" w14:textId="35829821" w:rsidR="002D36B2" w:rsidRPr="00905303" w:rsidRDefault="00BE49F4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fr-CH"/>
        </w:rPr>
        <w:t>Quelles sont vos attentes</w:t>
      </w:r>
      <w:r w:rsidR="0020028E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bookmarkStart w:id="6" w:name="Text4"/>
    <w:p w14:paraId="22DAA25A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6"/>
    </w:p>
    <w:p w14:paraId="22DAA25B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5C" w14:textId="6EA0228C" w:rsidR="002D36B2" w:rsidRPr="00905303" w:rsidRDefault="005F2F53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Quel est votre objectif de formation pour la période de formation postgraduée actuelle</w:t>
      </w:r>
      <w:r w:rsidR="0064648B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bookmarkStart w:id="7" w:name="Text5"/>
    <w:p w14:paraId="22DAA25D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7"/>
    </w:p>
    <w:p w14:paraId="22DAA25E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5F" w14:textId="73288CC0" w:rsidR="002D36B2" w:rsidRPr="00905303" w:rsidRDefault="005F2F53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En quoi cet établissement se distingue-t-il particulièrement</w:t>
      </w:r>
      <w:r w:rsidR="00955172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 Qu’apprenez-vous ici en particulier</w:t>
      </w:r>
      <w:r w:rsidR="00955172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p w14:paraId="22DAA260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61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62" w14:textId="35CA9058" w:rsidR="002D36B2" w:rsidRPr="00905303" w:rsidRDefault="005F2F53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Comment jugez-vous la </w:t>
      </w:r>
      <w:r w:rsidR="00C65DDE" w:rsidRPr="00905303">
        <w:rPr>
          <w:rFonts w:ascii="Arial" w:hAnsi="Arial" w:cs="Arial"/>
          <w:lang w:val="fr-CH"/>
        </w:rPr>
        <w:t>direction</w:t>
      </w:r>
      <w:r w:rsidR="00C65DDE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/ la manière de diriger le service médical</w:t>
      </w:r>
      <w:r w:rsidR="00C65DDE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p w14:paraId="22DAA263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64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65" w14:textId="37104880" w:rsidR="002D36B2" w:rsidRPr="00905303" w:rsidRDefault="005F2F53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Comment le travail </w:t>
      </w:r>
      <w:r w:rsidR="00E74897">
        <w:rPr>
          <w:rFonts w:ascii="Arial" w:hAnsi="Arial" w:cs="Arial"/>
          <w:lang w:val="fr-CH"/>
        </w:rPr>
        <w:t>en autonomie</w:t>
      </w:r>
      <w:r w:rsidR="00E74897" w:rsidRPr="00905303">
        <w:rPr>
          <w:rFonts w:ascii="Arial" w:hAnsi="Arial" w:cs="Arial"/>
          <w:lang w:val="fr-CH"/>
        </w:rPr>
        <w:t xml:space="preserve"> </w:t>
      </w:r>
      <w:r w:rsidRPr="00905303">
        <w:rPr>
          <w:rFonts w:ascii="Arial" w:hAnsi="Arial" w:cs="Arial"/>
          <w:lang w:val="fr-CH"/>
        </w:rPr>
        <w:t>est-il encouragé</w:t>
      </w:r>
      <w:r w:rsidR="00E6250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p w14:paraId="22DAA266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67" w14:textId="77777777" w:rsidR="002D36B2" w:rsidRPr="00905303" w:rsidRDefault="002D36B2" w:rsidP="0090156E">
      <w:pPr>
        <w:rPr>
          <w:rFonts w:ascii="Arial" w:hAnsi="Arial" w:cs="Arial"/>
          <w:lang w:val="de-CH"/>
        </w:rPr>
      </w:pPr>
    </w:p>
    <w:p w14:paraId="22DAA268" w14:textId="30DDD0FF" w:rsidR="002D36B2" w:rsidRPr="00905303" w:rsidRDefault="005F2F53" w:rsidP="0090156E">
      <w:pPr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Quel est votre domaine de responsabilités personnel</w:t>
      </w:r>
      <w:r w:rsidR="002B25B9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p w14:paraId="22DAA269" w14:textId="77777777" w:rsidR="002D36B2" w:rsidRPr="00905303" w:rsidRDefault="00887F25" w:rsidP="0090156E">
      <w:pPr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</w:p>
    <w:p w14:paraId="22DAA26A" w14:textId="77777777" w:rsidR="001929D4" w:rsidRPr="00905303" w:rsidRDefault="001929D4" w:rsidP="0090156E">
      <w:pPr>
        <w:rPr>
          <w:rFonts w:ascii="Arial" w:hAnsi="Arial" w:cs="Arial"/>
          <w:lang w:val="de-CH"/>
        </w:rPr>
      </w:pPr>
    </w:p>
    <w:p w14:paraId="22DAA26B" w14:textId="39E9BCCC" w:rsidR="002D36B2" w:rsidRPr="00905303" w:rsidRDefault="0013469E" w:rsidP="0090156E">
      <w:pPr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>Autres remarques relatives à la structure de l’établissement de formation postgraduée</w:t>
      </w:r>
      <w:r w:rsidR="002B25B9">
        <w:rPr>
          <w:rFonts w:ascii="Arial" w:hAnsi="Arial" w:cs="Arial"/>
          <w:b/>
          <w:lang w:val="fr-CH"/>
        </w:rPr>
        <w:t> </w:t>
      </w:r>
      <w:r w:rsidR="00503EC2" w:rsidRPr="00905303">
        <w:rPr>
          <w:rFonts w:ascii="Arial" w:hAnsi="Arial" w:cs="Arial"/>
          <w:b/>
          <w:lang w:val="fr-CH"/>
        </w:rPr>
        <w:t>:</w:t>
      </w:r>
    </w:p>
    <w:p w14:paraId="22DAA26C" w14:textId="77777777" w:rsidR="002D36B2" w:rsidRPr="00905303" w:rsidRDefault="00887F25" w:rsidP="0090156E">
      <w:pPr>
        <w:tabs>
          <w:tab w:val="left" w:pos="4320"/>
        </w:tabs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2D36B2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8"/>
    </w:p>
    <w:p w14:paraId="22DAA26D" w14:textId="77777777" w:rsidR="002D36B2" w:rsidRDefault="002D36B2" w:rsidP="0090156E">
      <w:pPr>
        <w:tabs>
          <w:tab w:val="left" w:pos="4320"/>
        </w:tabs>
        <w:rPr>
          <w:rFonts w:ascii="Arial" w:hAnsi="Arial" w:cs="Arial"/>
          <w:lang w:val="de-CH"/>
        </w:rPr>
      </w:pPr>
    </w:p>
    <w:p w14:paraId="22DAA26E" w14:textId="77777777" w:rsidR="0043706F" w:rsidRPr="00905303" w:rsidRDefault="0043706F" w:rsidP="0090156E">
      <w:pPr>
        <w:tabs>
          <w:tab w:val="left" w:pos="4320"/>
        </w:tabs>
        <w:rPr>
          <w:rFonts w:ascii="Arial" w:hAnsi="Arial" w:cs="Arial"/>
          <w:lang w:val="de-CH"/>
        </w:rPr>
      </w:pPr>
    </w:p>
    <w:p w14:paraId="22DAA26F" w14:textId="77777777" w:rsidR="002D36B2" w:rsidRPr="00905303" w:rsidRDefault="00C9249F" w:rsidP="0090156E">
      <w:pPr>
        <w:numPr>
          <w:ilvl w:val="0"/>
          <w:numId w:val="35"/>
        </w:numPr>
        <w:tabs>
          <w:tab w:val="clear" w:pos="720"/>
          <w:tab w:val="num" w:pos="540"/>
        </w:tabs>
        <w:ind w:hanging="720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Données concernant la formation postgraduée</w:t>
      </w:r>
    </w:p>
    <w:p w14:paraId="22DAA270" w14:textId="77777777" w:rsidR="002D36B2" w:rsidRPr="00905303" w:rsidRDefault="002D36B2" w:rsidP="0090156E">
      <w:pPr>
        <w:rPr>
          <w:rFonts w:ascii="Arial" w:hAnsi="Arial" w:cs="Arial"/>
          <w:lang w:val="fr-CH"/>
        </w:rPr>
      </w:pPr>
    </w:p>
    <w:p w14:paraId="22DAA271" w14:textId="77777777" w:rsidR="002D36B2" w:rsidRPr="00905303" w:rsidRDefault="00C318B3" w:rsidP="0090156E">
      <w:pPr>
        <w:tabs>
          <w:tab w:val="left" w:pos="7560"/>
        </w:tabs>
        <w:ind w:right="-256"/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 xml:space="preserve">1. </w:t>
      </w:r>
      <w:r w:rsidR="00C9249F" w:rsidRPr="00905303">
        <w:rPr>
          <w:rFonts w:ascii="Arial" w:hAnsi="Arial" w:cs="Arial"/>
          <w:b/>
          <w:lang w:val="fr-CH"/>
        </w:rPr>
        <w:t>Concept de formation postgraduée</w:t>
      </w:r>
    </w:p>
    <w:p w14:paraId="22DAA272" w14:textId="2B7EB394" w:rsidR="002D36B2" w:rsidRPr="00905303" w:rsidRDefault="00C9249F" w:rsidP="0090156E">
      <w:pPr>
        <w:tabs>
          <w:tab w:val="left" w:pos="4860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Connaissez-vous le concept de </w:t>
      </w:r>
      <w:r w:rsidR="00503EC2" w:rsidRPr="00905303">
        <w:rPr>
          <w:rFonts w:ascii="Arial" w:hAnsi="Arial" w:cs="Arial"/>
          <w:lang w:val="fr-CH"/>
        </w:rPr>
        <w:t>formation</w:t>
      </w:r>
      <w:r w:rsidRPr="00905303">
        <w:rPr>
          <w:rFonts w:ascii="Arial" w:hAnsi="Arial" w:cs="Arial"/>
          <w:lang w:val="fr-CH"/>
        </w:rPr>
        <w:t xml:space="preserve"> </w:t>
      </w:r>
      <w:r w:rsidR="009A38DA">
        <w:rPr>
          <w:rFonts w:ascii="Arial" w:hAnsi="Arial" w:cs="Arial"/>
          <w:lang w:val="fr-CH"/>
        </w:rPr>
        <w:t xml:space="preserve">postgraduée </w:t>
      </w:r>
      <w:r w:rsidRPr="00905303">
        <w:rPr>
          <w:rFonts w:ascii="Arial" w:hAnsi="Arial" w:cs="Arial"/>
          <w:lang w:val="fr-CH"/>
        </w:rPr>
        <w:t>de votre établissement</w:t>
      </w:r>
      <w:r w:rsidR="00535EA8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73" w14:textId="1B3053CD" w:rsidR="002D36B2" w:rsidRPr="00905303" w:rsidRDefault="00C9249F" w:rsidP="0090156E">
      <w:pPr>
        <w:tabs>
          <w:tab w:val="left" w:pos="4860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Vous </w:t>
      </w:r>
      <w:r w:rsidR="00503EC2" w:rsidRPr="00905303">
        <w:rPr>
          <w:rFonts w:ascii="Arial" w:hAnsi="Arial" w:cs="Arial"/>
          <w:lang w:val="fr-CH"/>
        </w:rPr>
        <w:t>en a</w:t>
      </w:r>
      <w:r w:rsidRPr="00905303">
        <w:rPr>
          <w:rFonts w:ascii="Arial" w:hAnsi="Arial" w:cs="Arial"/>
          <w:lang w:val="fr-CH"/>
        </w:rPr>
        <w:t xml:space="preserve">-t-on </w:t>
      </w:r>
      <w:r w:rsidR="00503EC2" w:rsidRPr="00905303">
        <w:rPr>
          <w:rFonts w:ascii="Arial" w:hAnsi="Arial" w:cs="Arial"/>
          <w:lang w:val="fr-CH"/>
        </w:rPr>
        <w:t>parlé</w:t>
      </w:r>
      <w:r w:rsidRPr="00905303">
        <w:rPr>
          <w:rFonts w:ascii="Arial" w:hAnsi="Arial" w:cs="Arial"/>
          <w:lang w:val="fr-CH"/>
        </w:rPr>
        <w:t xml:space="preserve"> lors de votre entrée en fonction</w:t>
      </w:r>
      <w:r w:rsidR="00535EA8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74" w14:textId="661ABF4C" w:rsidR="002D36B2" w:rsidRPr="00FB2DD7" w:rsidRDefault="00C9249F" w:rsidP="0090156E">
      <w:pPr>
        <w:tabs>
          <w:tab w:val="left" w:pos="4860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Votre formation personnelle est-elle structurée d’après ce concept</w:t>
      </w:r>
      <w:r w:rsidR="00535EA8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 xml:space="preserve">? 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</w:t>
      </w:r>
      <w:r w:rsidR="00815070" w:rsidRPr="00FB2DD7">
        <w:rPr>
          <w:rFonts w:ascii="Arial" w:hAnsi="Arial" w:cs="Arial"/>
          <w:lang w:val="fr-CH"/>
        </w:rPr>
        <w:t>oui</w:t>
      </w:r>
      <w:r w:rsidR="002D36B2" w:rsidRPr="00FB2DD7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B2DD7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FB2DD7">
        <w:rPr>
          <w:rFonts w:ascii="Arial" w:hAnsi="Arial" w:cs="Arial"/>
          <w:lang w:val="fr-CH"/>
        </w:rPr>
        <w:t xml:space="preserve"> non</w:t>
      </w:r>
    </w:p>
    <w:p w14:paraId="22DAA275" w14:textId="77777777" w:rsidR="00281C50" w:rsidRPr="00FB2DD7" w:rsidRDefault="00281C50" w:rsidP="0090156E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fr-CH"/>
        </w:rPr>
      </w:pPr>
    </w:p>
    <w:p w14:paraId="22DAA276" w14:textId="4AB596D7" w:rsidR="002D36B2" w:rsidRPr="00BD29F1" w:rsidRDefault="00C9249F" w:rsidP="0090156E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Remarques</w:t>
      </w:r>
      <w:r w:rsidR="00535EA8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>:</w:t>
      </w:r>
      <w:bookmarkStart w:id="9" w:name="Text19"/>
      <w:r w:rsidR="00281C50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2D36B2" w:rsidRPr="00905303">
        <w:rPr>
          <w:rFonts w:ascii="Arial" w:hAnsi="Arial" w:cs="Arial"/>
          <w:noProof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bookmarkEnd w:id="9"/>
    </w:p>
    <w:p w14:paraId="22DAA277" w14:textId="77777777" w:rsidR="002D36B2" w:rsidRPr="00BD29F1" w:rsidRDefault="002D36B2" w:rsidP="00BD29F1">
      <w:pPr>
        <w:tabs>
          <w:tab w:val="left" w:pos="7560"/>
          <w:tab w:val="left" w:pos="8647"/>
          <w:tab w:val="right" w:pos="9180"/>
          <w:tab w:val="left" w:pos="9214"/>
        </w:tabs>
        <w:ind w:right="-459" w:firstLine="1701"/>
        <w:rPr>
          <w:rFonts w:ascii="Arial" w:hAnsi="Arial" w:cs="Arial"/>
          <w:lang w:val="fr-CH"/>
        </w:rPr>
      </w:pPr>
    </w:p>
    <w:p w14:paraId="22DAA278" w14:textId="77777777" w:rsidR="005145F5" w:rsidRPr="00BD29F1" w:rsidRDefault="005145F5" w:rsidP="00BD29F1">
      <w:pPr>
        <w:tabs>
          <w:tab w:val="left" w:pos="7560"/>
          <w:tab w:val="left" w:pos="8647"/>
          <w:tab w:val="right" w:pos="9180"/>
          <w:tab w:val="left" w:pos="9214"/>
        </w:tabs>
        <w:ind w:right="-459" w:firstLine="1701"/>
        <w:rPr>
          <w:rFonts w:ascii="Arial" w:hAnsi="Arial" w:cs="Arial"/>
          <w:lang w:val="fr-CH"/>
        </w:rPr>
      </w:pPr>
    </w:p>
    <w:p w14:paraId="22DAA279" w14:textId="77777777" w:rsidR="002D36B2" w:rsidRPr="00905303" w:rsidRDefault="00C318B3" w:rsidP="0090156E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 xml:space="preserve">2. </w:t>
      </w:r>
      <w:r w:rsidR="00C9249F" w:rsidRPr="00905303">
        <w:rPr>
          <w:rFonts w:ascii="Arial" w:hAnsi="Arial" w:cs="Arial"/>
          <w:b/>
          <w:lang w:val="fr-CH"/>
        </w:rPr>
        <w:t>Système et culture d’enseignement</w:t>
      </w:r>
    </w:p>
    <w:p w14:paraId="22DAA27A" w14:textId="3EE4B834" w:rsidR="002D36B2" w:rsidRPr="00905303" w:rsidRDefault="001E6BE1" w:rsidP="00BD29F1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Avez-vous </w:t>
      </w:r>
      <w:r w:rsidR="008D737C">
        <w:rPr>
          <w:rFonts w:ascii="Arial" w:hAnsi="Arial" w:cs="Arial"/>
          <w:lang w:val="fr-CH"/>
        </w:rPr>
        <w:t xml:space="preserve">une tutrice ou </w:t>
      </w:r>
      <w:r w:rsidRPr="00905303">
        <w:rPr>
          <w:rFonts w:ascii="Arial" w:hAnsi="Arial" w:cs="Arial"/>
          <w:lang w:val="fr-CH"/>
        </w:rPr>
        <w:t>u</w:t>
      </w:r>
      <w:r w:rsidR="00C9249F" w:rsidRPr="00905303">
        <w:rPr>
          <w:rFonts w:ascii="Arial" w:hAnsi="Arial" w:cs="Arial"/>
          <w:lang w:val="fr-CH"/>
        </w:rPr>
        <w:t>n tuteur*</w:t>
      </w:r>
      <w:r w:rsidR="00266C1F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>?</w:t>
      </w:r>
    </w:p>
    <w:p w14:paraId="22DAA27C" w14:textId="63ECCAB0" w:rsidR="00C318B3" w:rsidRPr="00905303" w:rsidRDefault="00315447" w:rsidP="00D616F3">
      <w:pPr>
        <w:tabs>
          <w:tab w:val="left" w:pos="0"/>
          <w:tab w:val="left" w:pos="8647"/>
          <w:tab w:val="left" w:pos="9214"/>
        </w:tabs>
        <w:ind w:right="-459"/>
        <w:rPr>
          <w:rFonts w:ascii="Arial" w:hAnsi="Arial" w:cs="Arial"/>
          <w:sz w:val="16"/>
          <w:szCs w:val="16"/>
          <w:lang w:val="fr-CH"/>
        </w:rPr>
      </w:pPr>
      <w:r w:rsidRPr="00905303">
        <w:rPr>
          <w:rFonts w:ascii="Arial" w:hAnsi="Arial" w:cs="Arial"/>
          <w:sz w:val="16"/>
          <w:szCs w:val="16"/>
          <w:lang w:val="fr-CH"/>
        </w:rPr>
        <w:t>*</w:t>
      </w:r>
      <w:r w:rsidR="00115D73">
        <w:rPr>
          <w:rFonts w:ascii="Arial" w:hAnsi="Arial" w:cs="Arial"/>
          <w:sz w:val="16"/>
          <w:szCs w:val="16"/>
          <w:lang w:val="fr-CH"/>
        </w:rPr>
        <w:t xml:space="preserve">tutrice / </w:t>
      </w:r>
      <w:r w:rsidR="007234BD" w:rsidRPr="00905303">
        <w:rPr>
          <w:rFonts w:ascii="Arial" w:hAnsi="Arial" w:cs="Arial"/>
          <w:sz w:val="16"/>
          <w:szCs w:val="16"/>
          <w:lang w:val="fr-CH"/>
        </w:rPr>
        <w:t>t</w:t>
      </w:r>
      <w:r w:rsidR="00256E17" w:rsidRPr="00905303">
        <w:rPr>
          <w:rFonts w:ascii="Arial" w:hAnsi="Arial" w:cs="Arial"/>
          <w:sz w:val="16"/>
          <w:szCs w:val="16"/>
          <w:lang w:val="fr-CH"/>
        </w:rPr>
        <w:t>uteur</w:t>
      </w:r>
      <w:r w:rsidR="00C318B3" w:rsidRPr="00905303">
        <w:rPr>
          <w:rFonts w:ascii="Arial" w:hAnsi="Arial" w:cs="Arial"/>
          <w:sz w:val="16"/>
          <w:szCs w:val="16"/>
          <w:lang w:val="fr-CH"/>
        </w:rPr>
        <w:t xml:space="preserve"> = </w:t>
      </w:r>
      <w:r w:rsidR="00256E17" w:rsidRPr="00905303">
        <w:rPr>
          <w:rFonts w:ascii="Arial" w:hAnsi="Arial" w:cs="Arial"/>
          <w:sz w:val="16"/>
          <w:szCs w:val="16"/>
          <w:lang w:val="fr-CH"/>
        </w:rPr>
        <w:t>enseignant</w:t>
      </w:r>
      <w:r w:rsidR="00115D73">
        <w:rPr>
          <w:rFonts w:ascii="Arial" w:hAnsi="Arial" w:cs="Arial"/>
          <w:sz w:val="16"/>
          <w:szCs w:val="16"/>
          <w:lang w:val="fr-CH"/>
        </w:rPr>
        <w:t>e ou enseignant qui vous est affecté directement</w:t>
      </w:r>
      <w:r w:rsidR="00503EC2" w:rsidRPr="00905303">
        <w:rPr>
          <w:rFonts w:ascii="Arial" w:hAnsi="Arial" w:cs="Arial"/>
          <w:sz w:val="16"/>
          <w:szCs w:val="16"/>
          <w:lang w:val="fr-CH"/>
        </w:rPr>
        <w:t>,</w:t>
      </w:r>
      <w:r w:rsidR="00115D73">
        <w:rPr>
          <w:rFonts w:ascii="Arial" w:hAnsi="Arial" w:cs="Arial"/>
          <w:sz w:val="16"/>
          <w:szCs w:val="16"/>
          <w:lang w:val="fr-CH"/>
        </w:rPr>
        <w:t xml:space="preserve"> 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pour </w:t>
      </w:r>
      <w:r w:rsidR="00115D73">
        <w:rPr>
          <w:rFonts w:ascii="Arial" w:hAnsi="Arial" w:cs="Arial"/>
          <w:sz w:val="16"/>
          <w:szCs w:val="16"/>
          <w:lang w:val="fr-CH"/>
        </w:rPr>
        <w:t>l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es questions </w:t>
      </w:r>
      <w:r w:rsidR="00115D73">
        <w:rPr>
          <w:rFonts w:ascii="Arial" w:hAnsi="Arial" w:cs="Arial"/>
          <w:sz w:val="16"/>
          <w:szCs w:val="16"/>
          <w:lang w:val="fr-CH"/>
        </w:rPr>
        <w:t>en lien avec la formation spécifique</w:t>
      </w:r>
      <w:r w:rsidR="00A37FA7">
        <w:rPr>
          <w:rFonts w:ascii="Arial" w:hAnsi="Arial" w:cs="Arial"/>
          <w:sz w:val="16"/>
          <w:szCs w:val="16"/>
          <w:lang w:val="fr-CH"/>
        </w:rPr>
        <w:t xml:space="preserve"> </w:t>
      </w:r>
      <w:r w:rsidR="00503EC2" w:rsidRPr="00905303">
        <w:rPr>
          <w:rFonts w:ascii="Arial" w:hAnsi="Arial" w:cs="Arial"/>
          <w:sz w:val="16"/>
          <w:szCs w:val="16"/>
          <w:lang w:val="fr-CH"/>
        </w:rPr>
        <w:t>à la discipline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 (généralement chef</w:t>
      </w:r>
      <w:r w:rsidR="00A37FA7">
        <w:rPr>
          <w:rFonts w:ascii="Arial" w:hAnsi="Arial" w:cs="Arial"/>
          <w:sz w:val="16"/>
          <w:szCs w:val="16"/>
          <w:lang w:val="fr-CH"/>
        </w:rPr>
        <w:t>-fe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 de clinique</w:t>
      </w:r>
      <w:r w:rsidR="00CC1DD7" w:rsidRPr="00905303">
        <w:rPr>
          <w:rFonts w:ascii="Arial" w:hAnsi="Arial" w:cs="Arial"/>
          <w:sz w:val="16"/>
          <w:szCs w:val="16"/>
          <w:lang w:val="fr-CH"/>
        </w:rPr>
        <w:t xml:space="preserve"> / médecin adjoint</w:t>
      </w:r>
      <w:r w:rsidR="00A37FA7">
        <w:rPr>
          <w:rFonts w:ascii="Arial" w:hAnsi="Arial" w:cs="Arial"/>
          <w:sz w:val="16"/>
          <w:szCs w:val="16"/>
          <w:lang w:val="fr-CH"/>
        </w:rPr>
        <w:t>-e</w:t>
      </w:r>
      <w:r w:rsidR="00256E17" w:rsidRPr="00905303">
        <w:rPr>
          <w:rFonts w:ascii="Arial" w:hAnsi="Arial" w:cs="Arial"/>
          <w:sz w:val="16"/>
          <w:szCs w:val="16"/>
          <w:lang w:val="fr-CH"/>
        </w:rPr>
        <w:t>)</w:t>
      </w:r>
    </w:p>
    <w:p w14:paraId="22DAA27D" w14:textId="0E28AE4A" w:rsidR="00EC10CB" w:rsidRPr="000B4B29" w:rsidRDefault="00EC10CB" w:rsidP="00D616F3">
      <w:pPr>
        <w:rPr>
          <w:rFonts w:ascii="Arial" w:hAnsi="Arial" w:cs="Arial"/>
          <w:sz w:val="16"/>
          <w:szCs w:val="16"/>
          <w:lang w:val="fr-CH"/>
        </w:rPr>
      </w:pPr>
      <w:r w:rsidRPr="00D616F3">
        <w:rPr>
          <w:rFonts w:ascii="Arial" w:hAnsi="Arial" w:cs="Arial"/>
          <w:sz w:val="16"/>
          <w:szCs w:val="16"/>
          <w:lang w:val="fr-CH"/>
        </w:rPr>
        <w:t xml:space="preserve">cf. glossaire (www.siwf.ch - Établissements - </w:t>
      </w:r>
      <w:r w:rsidR="000941F7" w:rsidRPr="000941F7">
        <w:rPr>
          <w:rFonts w:ascii="Arial" w:hAnsi="Arial" w:cs="Arial"/>
          <w:sz w:val="16"/>
          <w:szCs w:val="16"/>
          <w:lang w:val="fr-FR"/>
        </w:rPr>
        <w:t>Visites d’établissements, sous « Documents utiles »)</w:t>
      </w:r>
    </w:p>
    <w:p w14:paraId="473B1917" w14:textId="77777777" w:rsidR="006140AF" w:rsidRPr="00905303" w:rsidRDefault="006140AF" w:rsidP="006140AF">
      <w:pPr>
        <w:tabs>
          <w:tab w:val="left" w:pos="709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r w:rsidRPr="00905303">
        <w:rPr>
          <w:rFonts w:ascii="Arial" w:hAnsi="Arial" w:cs="Arial"/>
          <w:lang w:val="fr-CH"/>
        </w:rPr>
        <w:t xml:space="preserve"> oui</w:t>
      </w:r>
      <w:r w:rsidRPr="00905303">
        <w:rPr>
          <w:rFonts w:ascii="Arial" w:hAnsi="Arial" w:cs="Arial"/>
          <w:lang w:val="fr-CH"/>
        </w:rPr>
        <w:tab/>
      </w:r>
      <w:r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r w:rsidRPr="00905303">
        <w:rPr>
          <w:rFonts w:ascii="Arial" w:hAnsi="Arial" w:cs="Arial"/>
          <w:lang w:val="fr-CH"/>
        </w:rPr>
        <w:t xml:space="preserve"> non</w:t>
      </w:r>
    </w:p>
    <w:p w14:paraId="22DAA27E" w14:textId="77777777" w:rsidR="00C318B3" w:rsidRPr="00905303" w:rsidRDefault="00C318B3" w:rsidP="0090156E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80" w14:textId="72D9BE53" w:rsidR="00C318B3" w:rsidRPr="00905303" w:rsidRDefault="00256E17" w:rsidP="006140AF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En plus d</w:t>
      </w:r>
      <w:r w:rsidR="00FA1F35">
        <w:rPr>
          <w:rFonts w:ascii="Arial" w:hAnsi="Arial" w:cs="Arial"/>
          <w:lang w:val="fr-CH"/>
        </w:rPr>
        <w:t>e la personne</w:t>
      </w:r>
      <w:r w:rsidRPr="00905303">
        <w:rPr>
          <w:rFonts w:ascii="Arial" w:hAnsi="Arial" w:cs="Arial"/>
          <w:lang w:val="fr-CH"/>
        </w:rPr>
        <w:t xml:space="preserve"> responsable de l’établissement, y a-t-il </w:t>
      </w:r>
      <w:r w:rsidR="00A4471C">
        <w:rPr>
          <w:rFonts w:ascii="Arial" w:hAnsi="Arial" w:cs="Arial"/>
          <w:lang w:val="fr-CH"/>
        </w:rPr>
        <w:t xml:space="preserve">une coordinatrice ou </w:t>
      </w:r>
      <w:r w:rsidRPr="00905303">
        <w:rPr>
          <w:rFonts w:ascii="Arial" w:hAnsi="Arial" w:cs="Arial"/>
          <w:lang w:val="fr-CH"/>
        </w:rPr>
        <w:t xml:space="preserve">un coordinateur* qui </w:t>
      </w:r>
      <w:r w:rsidR="00503EC2" w:rsidRPr="00905303">
        <w:rPr>
          <w:rFonts w:ascii="Arial" w:hAnsi="Arial" w:cs="Arial"/>
          <w:lang w:val="fr-CH"/>
        </w:rPr>
        <w:t>o</w:t>
      </w:r>
      <w:r w:rsidRPr="00905303">
        <w:rPr>
          <w:rFonts w:ascii="Arial" w:hAnsi="Arial" w:cs="Arial"/>
          <w:lang w:val="fr-CH"/>
        </w:rPr>
        <w:t>rganise</w:t>
      </w:r>
      <w:r w:rsidR="0071588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/</w:t>
      </w:r>
      <w:r w:rsidR="00715886">
        <w:rPr>
          <w:rFonts w:ascii="Arial" w:hAnsi="Arial" w:cs="Arial"/>
          <w:lang w:val="fr-CH"/>
        </w:rPr>
        <w:t xml:space="preserve"> </w:t>
      </w:r>
      <w:r w:rsidRPr="00905303">
        <w:rPr>
          <w:rFonts w:ascii="Arial" w:hAnsi="Arial" w:cs="Arial"/>
          <w:lang w:val="fr-CH"/>
        </w:rPr>
        <w:t xml:space="preserve">coordonne la </w:t>
      </w:r>
      <w:r w:rsidR="00503EC2" w:rsidRPr="00905303">
        <w:rPr>
          <w:rFonts w:ascii="Arial" w:hAnsi="Arial" w:cs="Arial"/>
          <w:lang w:val="fr-CH"/>
        </w:rPr>
        <w:t>formation</w:t>
      </w:r>
      <w:r w:rsidRPr="00905303">
        <w:rPr>
          <w:rFonts w:ascii="Arial" w:hAnsi="Arial" w:cs="Arial"/>
          <w:lang w:val="fr-CH"/>
        </w:rPr>
        <w:t xml:space="preserve"> des </w:t>
      </w:r>
      <w:r w:rsidR="004430AF" w:rsidRPr="004430AF">
        <w:rPr>
          <w:rFonts w:ascii="Arial" w:hAnsi="Arial" w:cs="Arial"/>
          <w:lang w:val="fr-CH"/>
        </w:rPr>
        <w:t>médecins en formation</w:t>
      </w:r>
      <w:r w:rsidR="00715886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</w:p>
    <w:p w14:paraId="22DAA281" w14:textId="68544853" w:rsidR="00C318B3" w:rsidRPr="00905303" w:rsidRDefault="00315447" w:rsidP="00D616F3">
      <w:pPr>
        <w:tabs>
          <w:tab w:val="left" w:pos="0"/>
          <w:tab w:val="left" w:pos="8647"/>
          <w:tab w:val="left" w:pos="9214"/>
        </w:tabs>
        <w:ind w:right="-459"/>
        <w:rPr>
          <w:rFonts w:ascii="Arial" w:hAnsi="Arial" w:cs="Arial"/>
          <w:sz w:val="16"/>
          <w:szCs w:val="16"/>
          <w:lang w:val="fr-CH"/>
        </w:rPr>
      </w:pPr>
      <w:r w:rsidRPr="00905303">
        <w:rPr>
          <w:rFonts w:ascii="Arial" w:hAnsi="Arial" w:cs="Arial"/>
          <w:sz w:val="16"/>
          <w:szCs w:val="16"/>
          <w:lang w:val="fr-CH"/>
        </w:rPr>
        <w:t>*</w:t>
      </w:r>
      <w:r w:rsidR="00344593">
        <w:rPr>
          <w:rFonts w:ascii="Arial" w:hAnsi="Arial" w:cs="Arial"/>
          <w:sz w:val="16"/>
          <w:szCs w:val="16"/>
          <w:lang w:val="fr-CH"/>
        </w:rPr>
        <w:t xml:space="preserve">coordinatrice / </w:t>
      </w:r>
      <w:r w:rsidR="007234BD" w:rsidRPr="00905303">
        <w:rPr>
          <w:rFonts w:ascii="Arial" w:hAnsi="Arial" w:cs="Arial"/>
          <w:sz w:val="16"/>
          <w:szCs w:val="16"/>
          <w:lang w:val="fr-CH"/>
        </w:rPr>
        <w:t>c</w:t>
      </w:r>
      <w:r w:rsidR="00256E17" w:rsidRPr="00905303">
        <w:rPr>
          <w:rFonts w:ascii="Arial" w:hAnsi="Arial" w:cs="Arial"/>
          <w:sz w:val="16"/>
          <w:szCs w:val="16"/>
          <w:lang w:val="fr-CH"/>
        </w:rPr>
        <w:t>oordinateur</w:t>
      </w:r>
      <w:r w:rsidR="00FD585B" w:rsidRPr="00905303">
        <w:rPr>
          <w:rFonts w:ascii="Arial" w:hAnsi="Arial" w:cs="Arial"/>
          <w:sz w:val="16"/>
          <w:szCs w:val="16"/>
          <w:lang w:val="fr-CH"/>
        </w:rPr>
        <w:t xml:space="preserve"> = </w:t>
      </w:r>
      <w:r w:rsidR="00256E17" w:rsidRPr="00905303">
        <w:rPr>
          <w:rFonts w:ascii="Arial" w:hAnsi="Arial" w:cs="Arial"/>
          <w:sz w:val="16"/>
          <w:szCs w:val="16"/>
          <w:lang w:val="fr-CH"/>
        </w:rPr>
        <w:t>chef</w:t>
      </w:r>
      <w:r w:rsidR="00E8358A">
        <w:rPr>
          <w:rFonts w:ascii="Arial" w:hAnsi="Arial" w:cs="Arial"/>
          <w:sz w:val="16"/>
          <w:szCs w:val="16"/>
          <w:lang w:val="fr-CH"/>
        </w:rPr>
        <w:t>-fe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 de clinique qui coordonne la </w:t>
      </w:r>
      <w:r w:rsidR="00503EC2" w:rsidRPr="00905303">
        <w:rPr>
          <w:rFonts w:ascii="Arial" w:hAnsi="Arial" w:cs="Arial"/>
          <w:sz w:val="16"/>
          <w:szCs w:val="16"/>
          <w:lang w:val="fr-CH"/>
        </w:rPr>
        <w:t>formation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 des </w:t>
      </w:r>
      <w:r w:rsidR="004430AF" w:rsidRPr="004430AF">
        <w:rPr>
          <w:rFonts w:ascii="Arial" w:hAnsi="Arial" w:cs="Arial"/>
          <w:sz w:val="16"/>
          <w:szCs w:val="16"/>
          <w:lang w:val="fr-CH"/>
        </w:rPr>
        <w:t>médecins en formation</w:t>
      </w:r>
      <w:r w:rsidR="00256E17" w:rsidRPr="00905303">
        <w:rPr>
          <w:rFonts w:ascii="Arial" w:hAnsi="Arial" w:cs="Arial"/>
          <w:sz w:val="16"/>
          <w:szCs w:val="16"/>
          <w:lang w:val="fr-CH"/>
        </w:rPr>
        <w:t xml:space="preserve">, mais qui n’est pas responsable de </w:t>
      </w:r>
      <w:r w:rsidR="005B59F3" w:rsidRPr="00905303">
        <w:rPr>
          <w:rFonts w:ascii="Arial" w:hAnsi="Arial" w:cs="Arial"/>
          <w:sz w:val="16"/>
          <w:szCs w:val="16"/>
          <w:lang w:val="fr-CH"/>
        </w:rPr>
        <w:t>l’établissement</w:t>
      </w:r>
    </w:p>
    <w:p w14:paraId="22DAA282" w14:textId="04679596" w:rsidR="00EC10CB" w:rsidRPr="004D133C" w:rsidRDefault="00EC10CB" w:rsidP="00D616F3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  <w:lang w:val="fr-FR" w:eastAsia="fr-FR"/>
        </w:rPr>
      </w:pPr>
      <w:r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 xml:space="preserve">cf. glossaire (www.siwf.ch - Établissements - </w:t>
      </w:r>
      <w:r w:rsidR="00E4681E" w:rsidRPr="00E4681E">
        <w:rPr>
          <w:rFonts w:ascii="Arial" w:hAnsi="Arial" w:cs="Arial"/>
          <w:color w:val="000000"/>
          <w:sz w:val="16"/>
          <w:szCs w:val="16"/>
          <w:lang w:val="fr-FR" w:eastAsia="fr-FR"/>
        </w:rPr>
        <w:t>Visites d’établissements, sous « Documents utiles »)</w:t>
      </w:r>
    </w:p>
    <w:p w14:paraId="22DAA283" w14:textId="6735ADBC" w:rsidR="00C318B3" w:rsidRPr="00356B59" w:rsidRDefault="006140AF" w:rsidP="006140AF">
      <w:pPr>
        <w:tabs>
          <w:tab w:val="left" w:pos="709"/>
          <w:tab w:val="left" w:pos="8505"/>
          <w:tab w:val="left" w:pos="9214"/>
        </w:tabs>
        <w:ind w:right="-459"/>
        <w:rPr>
          <w:rFonts w:ascii="Arial" w:hAnsi="Arial" w:cs="Arial"/>
          <w:lang w:val="fr-FR"/>
        </w:rPr>
      </w:pPr>
      <w:r w:rsidRPr="006140AF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56B59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6140AF">
        <w:rPr>
          <w:rFonts w:ascii="Arial" w:hAnsi="Arial" w:cs="Arial"/>
          <w:lang w:val="de-CH"/>
        </w:rPr>
        <w:fldChar w:fldCharType="end"/>
      </w:r>
      <w:r w:rsidRPr="00356B59">
        <w:rPr>
          <w:rFonts w:ascii="Arial" w:hAnsi="Arial" w:cs="Arial"/>
          <w:lang w:val="fr-FR"/>
        </w:rPr>
        <w:t xml:space="preserve"> oui</w:t>
      </w:r>
      <w:r w:rsidRPr="00356B59">
        <w:rPr>
          <w:rFonts w:ascii="Arial" w:hAnsi="Arial" w:cs="Arial"/>
          <w:lang w:val="fr-FR"/>
        </w:rPr>
        <w:tab/>
      </w:r>
      <w:r w:rsidRPr="006140AF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56B59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6140AF">
        <w:rPr>
          <w:rFonts w:ascii="Arial" w:hAnsi="Arial" w:cs="Arial"/>
          <w:lang w:val="de-CH"/>
        </w:rPr>
        <w:fldChar w:fldCharType="end"/>
      </w:r>
      <w:r w:rsidRPr="00356B59">
        <w:rPr>
          <w:rFonts w:ascii="Arial" w:hAnsi="Arial" w:cs="Arial"/>
          <w:lang w:val="fr-FR"/>
        </w:rPr>
        <w:t xml:space="preserve"> non</w:t>
      </w:r>
    </w:p>
    <w:p w14:paraId="4EC4C81D" w14:textId="77777777" w:rsidR="006140AF" w:rsidRDefault="006140AF" w:rsidP="00D436E4">
      <w:pPr>
        <w:tabs>
          <w:tab w:val="left" w:pos="8505"/>
          <w:tab w:val="left" w:pos="9214"/>
        </w:tabs>
        <w:ind w:right="-743"/>
        <w:rPr>
          <w:rFonts w:ascii="Arial" w:hAnsi="Arial" w:cs="Arial"/>
          <w:lang w:val="fr-CH"/>
        </w:rPr>
      </w:pPr>
    </w:p>
    <w:p w14:paraId="22DAA284" w14:textId="74A1B7FE" w:rsidR="002D36B2" w:rsidRPr="00905303" w:rsidRDefault="00F83B9D" w:rsidP="00D436E4">
      <w:pPr>
        <w:tabs>
          <w:tab w:val="left" w:pos="8505"/>
          <w:tab w:val="left" w:pos="9214"/>
        </w:tabs>
        <w:ind w:right="-743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Rapport numérique entre </w:t>
      </w:r>
      <w:r w:rsidR="00F258E8">
        <w:rPr>
          <w:rFonts w:ascii="Arial" w:hAnsi="Arial" w:cs="Arial"/>
          <w:lang w:val="fr-CH"/>
        </w:rPr>
        <w:t xml:space="preserve">formatrices / </w:t>
      </w:r>
      <w:r w:rsidRPr="00905303">
        <w:rPr>
          <w:rFonts w:ascii="Arial" w:hAnsi="Arial" w:cs="Arial"/>
          <w:lang w:val="fr-CH"/>
        </w:rPr>
        <w:t xml:space="preserve">formateurs et </w:t>
      </w:r>
      <w:r w:rsidR="004430AF" w:rsidRPr="004430AF">
        <w:rPr>
          <w:rFonts w:ascii="Arial" w:hAnsi="Arial" w:cs="Arial"/>
          <w:lang w:val="fr-CH"/>
        </w:rPr>
        <w:t>médecins en formation</w:t>
      </w:r>
      <w:r w:rsidR="002D36B2" w:rsidRPr="00905303">
        <w:rPr>
          <w:rFonts w:ascii="Arial" w:hAnsi="Arial" w:cs="Arial"/>
          <w:lang w:val="fr-CH"/>
        </w:rPr>
        <w:tab/>
      </w:r>
      <w:bookmarkStart w:id="10" w:name="Text21"/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bookmarkEnd w:id="10"/>
      <w:r w:rsidR="002D36B2" w:rsidRPr="00905303">
        <w:rPr>
          <w:rFonts w:ascii="Arial" w:hAnsi="Arial" w:cs="Arial"/>
          <w:lang w:val="fr-CH"/>
        </w:rPr>
        <w:t xml:space="preserve"> :</w:t>
      </w:r>
      <w:bookmarkStart w:id="11" w:name="Text20"/>
      <w:r w:rsidR="00D436E4">
        <w:rPr>
          <w:rFonts w:ascii="Arial" w:hAnsi="Arial" w:cs="Arial"/>
          <w:lang w:val="fr-CH"/>
        </w:rPr>
        <w:t xml:space="preserve"> </w:t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2D36B2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  <w:bookmarkEnd w:id="11"/>
    </w:p>
    <w:p w14:paraId="22DAA285" w14:textId="77777777" w:rsidR="00FD585B" w:rsidRPr="00905303" w:rsidRDefault="00FD585B" w:rsidP="0090156E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86" w14:textId="14E25185" w:rsidR="002D36B2" w:rsidRPr="00905303" w:rsidRDefault="00F83B9D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Formez-vous des étudiant</w:t>
      </w:r>
      <w:r w:rsidR="002768E6">
        <w:rPr>
          <w:rFonts w:ascii="Arial" w:hAnsi="Arial" w:cs="Arial"/>
          <w:lang w:val="fr-CH"/>
        </w:rPr>
        <w:t>-e-</w:t>
      </w:r>
      <w:r w:rsidRPr="00905303">
        <w:rPr>
          <w:rFonts w:ascii="Arial" w:hAnsi="Arial" w:cs="Arial"/>
          <w:lang w:val="fr-CH"/>
        </w:rPr>
        <w:t>s</w:t>
      </w:r>
      <w:r w:rsidR="003F32D7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>?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87" w14:textId="77777777" w:rsidR="002D36B2" w:rsidRPr="00905303" w:rsidRDefault="002D36B2" w:rsidP="0090156E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88" w14:textId="77777777" w:rsidR="00F00999" w:rsidRPr="00905303" w:rsidRDefault="00F00999" w:rsidP="0090156E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89" w14:textId="77777777" w:rsidR="000D1FDF" w:rsidRPr="00905303" w:rsidRDefault="000D1FDF" w:rsidP="0090156E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b/>
          <w:color w:val="000000" w:themeColor="text1"/>
          <w:lang w:val="fr-CH"/>
        </w:rPr>
      </w:pPr>
      <w:r w:rsidRPr="00905303">
        <w:rPr>
          <w:rFonts w:ascii="Arial" w:hAnsi="Arial" w:cs="Arial"/>
          <w:b/>
          <w:color w:val="000000" w:themeColor="text1"/>
          <w:lang w:val="fr-CH"/>
        </w:rPr>
        <w:t xml:space="preserve">3. </w:t>
      </w:r>
      <w:r w:rsidR="00CC1F0B" w:rsidRPr="00905303">
        <w:rPr>
          <w:rFonts w:ascii="Arial" w:hAnsi="Arial" w:cs="Arial"/>
          <w:b/>
          <w:color w:val="000000" w:themeColor="text1"/>
          <w:lang w:val="fr-CH"/>
        </w:rPr>
        <w:t>Conventions et contrôles d’objectifs</w:t>
      </w:r>
    </w:p>
    <w:p w14:paraId="08583CC3" w14:textId="2415A1EF" w:rsidR="00E94610" w:rsidRDefault="00CC1F0B" w:rsidP="0090156E">
      <w:pPr>
        <w:tabs>
          <w:tab w:val="left" w:pos="7560"/>
          <w:tab w:val="left" w:pos="8505"/>
          <w:tab w:val="left" w:pos="9214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fr-CH"/>
        </w:rPr>
        <w:t xml:space="preserve">Avez-vous eu un entretien d’entrée </w:t>
      </w:r>
      <w:r w:rsidR="00C80996" w:rsidRPr="00905303">
        <w:rPr>
          <w:rFonts w:ascii="Arial" w:hAnsi="Arial" w:cs="Arial"/>
          <w:color w:val="000000" w:themeColor="text1"/>
          <w:lang w:val="fr-CH"/>
        </w:rPr>
        <w:t>au cours duquel</w:t>
      </w:r>
      <w:r w:rsidR="001A5663" w:rsidRPr="00905303">
        <w:rPr>
          <w:rFonts w:ascii="Arial" w:hAnsi="Arial" w:cs="Arial"/>
          <w:color w:val="000000" w:themeColor="text1"/>
          <w:lang w:val="fr-CH"/>
        </w:rPr>
        <w:t xml:space="preserve"> </w:t>
      </w:r>
      <w:r w:rsidRPr="00905303">
        <w:rPr>
          <w:rFonts w:ascii="Arial" w:hAnsi="Arial" w:cs="Arial"/>
          <w:color w:val="000000" w:themeColor="text1"/>
          <w:lang w:val="fr-CH"/>
        </w:rPr>
        <w:t>vos objectifs de formation</w:t>
      </w:r>
      <w:r w:rsidR="00E94610">
        <w:rPr>
          <w:rFonts w:ascii="Arial" w:hAnsi="Arial" w:cs="Arial"/>
          <w:color w:val="000000" w:themeColor="text1"/>
          <w:lang w:val="fr-CH"/>
        </w:rPr>
        <w:t xml:space="preserve"> </w:t>
      </w:r>
      <w:r w:rsidR="00C80996" w:rsidRPr="00905303">
        <w:rPr>
          <w:rFonts w:ascii="Arial" w:hAnsi="Arial" w:cs="Arial"/>
          <w:color w:val="000000" w:themeColor="text1"/>
          <w:lang w:val="fr-CH"/>
        </w:rPr>
        <w:t>ont été définis</w:t>
      </w:r>
      <w:r w:rsidR="00DD4A71">
        <w:rPr>
          <w:rFonts w:ascii="Arial" w:hAnsi="Arial" w:cs="Arial"/>
          <w:color w:val="000000" w:themeColor="text1"/>
          <w:lang w:val="fr-CH"/>
        </w:rPr>
        <w:t> </w:t>
      </w:r>
      <w:r w:rsidRPr="00905303">
        <w:rPr>
          <w:rFonts w:ascii="Arial" w:hAnsi="Arial" w:cs="Arial"/>
          <w:color w:val="000000" w:themeColor="text1"/>
          <w:lang w:val="fr-CH"/>
        </w:rPr>
        <w:t>?</w:t>
      </w:r>
    </w:p>
    <w:p w14:paraId="22DAA28B" w14:textId="3C1FCAC0" w:rsidR="000D1FDF" w:rsidRPr="00905303" w:rsidRDefault="00887F25" w:rsidP="00E94610">
      <w:pPr>
        <w:tabs>
          <w:tab w:val="left" w:pos="709"/>
          <w:tab w:val="left" w:pos="7560"/>
          <w:tab w:val="left" w:pos="8505"/>
          <w:tab w:val="left" w:pos="9214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06E8D294" w14:textId="77777777" w:rsidR="00E94610" w:rsidRDefault="00E94610" w:rsidP="0090156E">
      <w:pPr>
        <w:tabs>
          <w:tab w:val="left" w:pos="7560"/>
          <w:tab w:val="left" w:pos="8505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37AAFE32" w14:textId="0328BEBA" w:rsidR="00E94610" w:rsidRDefault="00CC1F0B" w:rsidP="0090156E">
      <w:pPr>
        <w:tabs>
          <w:tab w:val="left" w:pos="7560"/>
          <w:tab w:val="left" w:pos="8505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fr-CH"/>
        </w:rPr>
        <w:t>Avez-vous des entretiens d’évaluation</w:t>
      </w:r>
      <w:r w:rsidRPr="00905303">
        <w:rPr>
          <w:rFonts w:ascii="Arial" w:hAnsi="Arial" w:cs="Arial"/>
          <w:lang w:val="fr-CH" w:eastAsia="fr-FR"/>
        </w:rPr>
        <w:t xml:space="preserve"> au cours desquels les objectifs de formation</w:t>
      </w:r>
      <w:r w:rsidR="00E94610">
        <w:rPr>
          <w:rFonts w:ascii="Arial" w:hAnsi="Arial" w:cs="Arial"/>
          <w:lang w:val="fr-CH" w:eastAsia="fr-FR"/>
        </w:rPr>
        <w:t xml:space="preserve"> s</w:t>
      </w:r>
      <w:r w:rsidRPr="00905303">
        <w:rPr>
          <w:rFonts w:ascii="Arial" w:hAnsi="Arial" w:cs="Arial"/>
          <w:lang w:val="fr-CH" w:eastAsia="fr-FR"/>
        </w:rPr>
        <w:t>ont</w:t>
      </w:r>
      <w:r w:rsidR="007060EB" w:rsidRPr="00905303">
        <w:rPr>
          <w:rFonts w:ascii="Arial" w:hAnsi="Arial" w:cs="Arial"/>
          <w:lang w:val="fr-CH" w:eastAsia="fr-FR"/>
        </w:rPr>
        <w:t xml:space="preserve"> </w:t>
      </w:r>
      <w:r w:rsidRPr="00905303">
        <w:rPr>
          <w:rFonts w:ascii="Arial" w:hAnsi="Arial" w:cs="Arial"/>
          <w:color w:val="000000" w:themeColor="text1"/>
          <w:lang w:val="fr-CH"/>
        </w:rPr>
        <w:t>contrôlés et consignés</w:t>
      </w:r>
      <w:r w:rsidR="00D6127D">
        <w:rPr>
          <w:rFonts w:ascii="Arial" w:hAnsi="Arial" w:cs="Arial"/>
          <w:color w:val="000000" w:themeColor="text1"/>
          <w:lang w:val="fr-CH"/>
        </w:rPr>
        <w:t> </w:t>
      </w:r>
      <w:r w:rsidRPr="00905303">
        <w:rPr>
          <w:rFonts w:ascii="Arial" w:hAnsi="Arial" w:cs="Arial"/>
          <w:color w:val="000000" w:themeColor="text1"/>
          <w:lang w:val="fr-CH"/>
        </w:rPr>
        <w:t>?</w:t>
      </w:r>
    </w:p>
    <w:p w14:paraId="22DAA28D" w14:textId="3A750E1B" w:rsidR="000D1FDF" w:rsidRPr="00E94610" w:rsidRDefault="00887F25" w:rsidP="00E94610">
      <w:pPr>
        <w:tabs>
          <w:tab w:val="left" w:pos="709"/>
          <w:tab w:val="left" w:pos="7560"/>
          <w:tab w:val="left" w:pos="8505"/>
        </w:tabs>
        <w:ind w:right="-319"/>
        <w:rPr>
          <w:rFonts w:ascii="Arial" w:hAnsi="Arial" w:cs="Arial"/>
          <w:lang w:val="fr-CH" w:eastAsia="fr-FR"/>
        </w:rPr>
      </w:pP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22DAA28E" w14:textId="77777777" w:rsidR="000D1FDF" w:rsidRPr="00905303" w:rsidRDefault="000D1FDF" w:rsidP="0090156E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22DAA28F" w14:textId="495E0D5E" w:rsidR="000D1FDF" w:rsidRPr="00905303" w:rsidRDefault="00E31627" w:rsidP="0090156E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À</w:t>
      </w:r>
      <w:r w:rsidR="00CC1F0B" w:rsidRPr="00905303">
        <w:rPr>
          <w:rFonts w:ascii="Arial" w:hAnsi="Arial" w:cs="Arial"/>
          <w:color w:val="000000" w:themeColor="text1"/>
          <w:lang w:val="fr-CH"/>
        </w:rPr>
        <w:t xml:space="preserve"> quelle fréquence</w:t>
      </w:r>
      <w:r>
        <w:rPr>
          <w:rFonts w:ascii="Arial" w:hAnsi="Arial" w:cs="Arial"/>
          <w:color w:val="000000" w:themeColor="text1"/>
          <w:lang w:val="fr-CH"/>
        </w:rPr>
        <w:t> </w:t>
      </w:r>
      <w:r w:rsidR="00503EC2" w:rsidRPr="00905303">
        <w:rPr>
          <w:rFonts w:ascii="Arial" w:hAnsi="Arial" w:cs="Arial"/>
          <w:color w:val="000000" w:themeColor="text1"/>
          <w:lang w:val="fr-CH"/>
        </w:rPr>
        <w:t>?</w:t>
      </w:r>
    </w:p>
    <w:p w14:paraId="22DAA290" w14:textId="77777777" w:rsidR="000D1FDF" w:rsidRPr="00905303" w:rsidRDefault="00887F25" w:rsidP="0090156E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0D1FDF" w:rsidRPr="00905303">
        <w:rPr>
          <w:rFonts w:ascii="Arial" w:hAnsi="Arial" w:cs="Arial"/>
          <w:color w:val="000000" w:themeColor="text1"/>
          <w:lang w:val="fr-CH"/>
        </w:rPr>
        <w:t xml:space="preserve"> 1x </w:t>
      </w:r>
      <w:r w:rsidR="00CC1F0B" w:rsidRPr="00905303">
        <w:rPr>
          <w:rFonts w:ascii="Arial" w:hAnsi="Arial" w:cs="Arial"/>
          <w:color w:val="000000" w:themeColor="text1"/>
          <w:lang w:val="fr-CH"/>
        </w:rPr>
        <w:t>an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0D1FDF" w:rsidRPr="00905303">
        <w:rPr>
          <w:rFonts w:ascii="Arial" w:hAnsi="Arial" w:cs="Arial"/>
          <w:color w:val="000000" w:themeColor="text1"/>
          <w:lang w:val="fr-CH"/>
        </w:rPr>
        <w:t xml:space="preserve"> 2x </w:t>
      </w:r>
      <w:r w:rsidR="00CC1F0B" w:rsidRPr="00905303">
        <w:rPr>
          <w:rFonts w:ascii="Arial" w:hAnsi="Arial" w:cs="Arial"/>
          <w:color w:val="000000" w:themeColor="text1"/>
          <w:lang w:val="fr-CH"/>
        </w:rPr>
        <w:t>an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0D1FDF" w:rsidRPr="00905303">
        <w:rPr>
          <w:rFonts w:ascii="Arial" w:hAnsi="Arial" w:cs="Arial"/>
          <w:color w:val="000000" w:themeColor="text1"/>
          <w:lang w:val="fr-CH"/>
        </w:rPr>
        <w:t xml:space="preserve"> 3x </w:t>
      </w:r>
      <w:r w:rsidR="00CC1F0B" w:rsidRPr="00905303">
        <w:rPr>
          <w:rFonts w:ascii="Arial" w:hAnsi="Arial" w:cs="Arial"/>
          <w:color w:val="000000" w:themeColor="text1"/>
          <w:lang w:val="fr-CH"/>
        </w:rPr>
        <w:t>an</w:t>
      </w:r>
    </w:p>
    <w:p w14:paraId="22DAA291" w14:textId="77777777" w:rsidR="000D1FDF" w:rsidRPr="00905303" w:rsidRDefault="000D1FDF" w:rsidP="0090156E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22DAA292" w14:textId="3B8E3385" w:rsidR="000D1FDF" w:rsidRPr="00905303" w:rsidRDefault="000638A6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L’établissement réalise-t-il </w:t>
      </w:r>
      <w:r w:rsidR="00503EC2" w:rsidRPr="00905303">
        <w:rPr>
          <w:rFonts w:ascii="Arial" w:hAnsi="Arial" w:cs="Arial"/>
          <w:color w:val="000000" w:themeColor="text1"/>
          <w:lang w:val="fr-CH"/>
        </w:rPr>
        <w:t>d</w:t>
      </w:r>
      <w:r w:rsidR="00C80996" w:rsidRPr="00905303">
        <w:rPr>
          <w:rFonts w:ascii="Arial" w:hAnsi="Arial" w:cs="Arial"/>
          <w:color w:val="000000" w:themeColor="text1"/>
          <w:lang w:val="fr-CH"/>
        </w:rPr>
        <w:t xml:space="preserve">es évaluations </w:t>
      </w:r>
      <w:r w:rsidR="00EC69BA">
        <w:rPr>
          <w:rFonts w:ascii="Arial" w:hAnsi="Arial" w:cs="Arial"/>
          <w:color w:val="000000" w:themeColor="text1"/>
          <w:lang w:val="fr-CH"/>
        </w:rPr>
        <w:t>M</w:t>
      </w:r>
      <w:r w:rsidR="00C80996" w:rsidRPr="00905303">
        <w:rPr>
          <w:rFonts w:ascii="Arial" w:hAnsi="Arial" w:cs="Arial"/>
          <w:color w:val="000000" w:themeColor="text1"/>
          <w:lang w:val="fr-CH"/>
        </w:rPr>
        <w:t>ini-</w:t>
      </w:r>
      <w:r w:rsidR="00730044" w:rsidRPr="00905303">
        <w:rPr>
          <w:rFonts w:ascii="Arial" w:hAnsi="Arial" w:cs="Arial"/>
          <w:color w:val="000000" w:themeColor="text1"/>
          <w:lang w:val="fr-CH"/>
        </w:rPr>
        <w:t>CEX</w:t>
      </w:r>
      <w:r w:rsidR="00730044">
        <w:rPr>
          <w:rFonts w:ascii="Arial" w:hAnsi="Arial" w:cs="Arial"/>
          <w:color w:val="000000" w:themeColor="text1"/>
          <w:lang w:val="fr-CH"/>
        </w:rPr>
        <w:t> </w:t>
      </w:r>
      <w:r w:rsidR="00C80996" w:rsidRPr="00905303">
        <w:rPr>
          <w:rFonts w:ascii="Arial" w:hAnsi="Arial" w:cs="Arial"/>
          <w:color w:val="000000" w:themeColor="text1"/>
          <w:lang w:val="fr-CH"/>
        </w:rPr>
        <w:t>/ DOPS</w:t>
      </w:r>
      <w:r w:rsidR="00315447" w:rsidRPr="00905303">
        <w:rPr>
          <w:rFonts w:ascii="Arial" w:hAnsi="Arial" w:cs="Arial"/>
          <w:color w:val="000000" w:themeColor="text1"/>
          <w:lang w:val="fr-CH"/>
        </w:rPr>
        <w:t>*</w:t>
      </w:r>
      <w:r w:rsidR="001F52B3">
        <w:rPr>
          <w:rFonts w:ascii="Arial" w:hAnsi="Arial" w:cs="Arial"/>
          <w:color w:val="000000" w:themeColor="text1"/>
          <w:lang w:val="fr-CH"/>
        </w:rPr>
        <w:t> </w:t>
      </w:r>
      <w:r w:rsidR="00C80996" w:rsidRPr="00905303">
        <w:rPr>
          <w:rFonts w:ascii="Arial" w:hAnsi="Arial" w:cs="Arial"/>
          <w:color w:val="000000" w:themeColor="text1"/>
          <w:lang w:val="fr-CH"/>
        </w:rPr>
        <w:t>?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0D1FDF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22DAA293" w14:textId="6959FC95" w:rsidR="000D1FDF" w:rsidRPr="00AB019E" w:rsidRDefault="000638A6" w:rsidP="0090156E">
      <w:pPr>
        <w:tabs>
          <w:tab w:val="num" w:pos="36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*</w:t>
      </w:r>
      <w:r w:rsidR="001F52B3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Mini-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clinical</w:t>
      </w:r>
      <w:r w:rsidR="004430A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 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evaluation</w:t>
      </w:r>
      <w:r w:rsidR="004430A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 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exerci</w:t>
      </w:r>
      <w:r w:rsidR="001F52B3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s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e</w:t>
      </w:r>
      <w:r w:rsidR="0099479A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 / </w:t>
      </w:r>
      <w:r w:rsidR="006B6904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D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irect observation of procedural</w:t>
      </w:r>
      <w:r w:rsidR="004430A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 </w:t>
      </w:r>
      <w:r w:rsidR="000D1FDF" w:rsidRPr="00AB019E">
        <w:rPr>
          <w:rFonts w:ascii="Arial" w:hAnsi="Arial" w:cs="Arial"/>
          <w:color w:val="000000" w:themeColor="text1"/>
          <w:sz w:val="16"/>
          <w:szCs w:val="16"/>
          <w:lang w:val="fr-FR"/>
        </w:rPr>
        <w:t>skills</w:t>
      </w:r>
    </w:p>
    <w:p w14:paraId="22DAA294" w14:textId="3C3BD7F1" w:rsidR="00EC10CB" w:rsidRPr="004D133C" w:rsidRDefault="00EC10CB" w:rsidP="00EC10CB">
      <w:pPr>
        <w:rPr>
          <w:rFonts w:ascii="Arial" w:hAnsi="Arial" w:cs="Arial"/>
          <w:color w:val="000000"/>
          <w:sz w:val="16"/>
          <w:szCs w:val="16"/>
          <w:lang w:val="fr-FR" w:eastAsia="fr-FR"/>
        </w:rPr>
      </w:pPr>
      <w:r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 xml:space="preserve">cf. glossaire (www.siwf.ch - Établissements - </w:t>
      </w:r>
      <w:r w:rsidR="00730044" w:rsidRPr="00730044">
        <w:rPr>
          <w:rFonts w:ascii="Arial" w:hAnsi="Arial" w:cs="Arial"/>
          <w:color w:val="000000"/>
          <w:sz w:val="16"/>
          <w:szCs w:val="16"/>
          <w:lang w:val="fr-FR" w:eastAsia="fr-FR"/>
        </w:rPr>
        <w:t>Visites d’établissements, sous « Documents utiles »</w:t>
      </w:r>
      <w:r w:rsidRPr="004D133C">
        <w:rPr>
          <w:rFonts w:ascii="Arial" w:hAnsi="Arial" w:cs="Arial"/>
          <w:color w:val="000000"/>
          <w:sz w:val="16"/>
          <w:szCs w:val="16"/>
          <w:lang w:val="fr-FR" w:eastAsia="fr-FR"/>
        </w:rPr>
        <w:t>)</w:t>
      </w:r>
    </w:p>
    <w:p w14:paraId="22DAA295" w14:textId="77777777" w:rsidR="000D1FDF" w:rsidRPr="00905303" w:rsidRDefault="000D1FDF" w:rsidP="0090156E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22DAA296" w14:textId="3CC606A3" w:rsidR="000D1FDF" w:rsidRPr="00905303" w:rsidRDefault="00C80996" w:rsidP="0090156E">
      <w:pPr>
        <w:tabs>
          <w:tab w:val="left" w:pos="7560"/>
          <w:tab w:val="left" w:pos="8505"/>
          <w:tab w:val="left" w:pos="9214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fr-CH"/>
        </w:rPr>
        <w:t>L’entretien d’évaluation annuel est-il conforme au</w:t>
      </w:r>
      <w:r w:rsidR="004430AF">
        <w:rPr>
          <w:rFonts w:ascii="Arial" w:hAnsi="Arial" w:cs="Arial"/>
          <w:color w:val="000000" w:themeColor="text1"/>
          <w:lang w:val="fr-CH"/>
        </w:rPr>
        <w:t xml:space="preserve"> logbook et au certificat ISFM</w:t>
      </w:r>
      <w:r w:rsidR="008443EA">
        <w:rPr>
          <w:rFonts w:ascii="Arial" w:hAnsi="Arial" w:cs="Arial"/>
          <w:color w:val="000000" w:themeColor="text1"/>
          <w:lang w:val="fr-CH"/>
        </w:rPr>
        <w:t> </w:t>
      </w:r>
      <w:r w:rsidR="000D1FDF" w:rsidRPr="00905303">
        <w:rPr>
          <w:rFonts w:ascii="Arial" w:hAnsi="Arial" w:cs="Arial"/>
          <w:color w:val="000000" w:themeColor="text1"/>
          <w:lang w:val="fr-CH"/>
        </w:rPr>
        <w:t>?</w:t>
      </w:r>
      <w:r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22DAA297" w14:textId="77777777" w:rsidR="000D1FDF" w:rsidRPr="00905303" w:rsidRDefault="000D1FDF" w:rsidP="0090156E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22DAA298" w14:textId="0CE0B0C3" w:rsidR="00F83B9D" w:rsidRPr="00905303" w:rsidRDefault="00C80996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fr-CH"/>
        </w:rPr>
        <w:t>Complétez-vous votre</w:t>
      </w:r>
      <w:r w:rsidR="007060EB" w:rsidRPr="00905303">
        <w:rPr>
          <w:rFonts w:ascii="Arial" w:hAnsi="Arial" w:cs="Arial"/>
          <w:color w:val="000000" w:themeColor="text1"/>
          <w:lang w:val="fr-CH"/>
        </w:rPr>
        <w:t xml:space="preserve"> </w:t>
      </w:r>
      <w:r w:rsidRPr="00905303">
        <w:rPr>
          <w:rFonts w:ascii="Arial" w:hAnsi="Arial" w:cs="Arial"/>
          <w:color w:val="000000" w:themeColor="text1"/>
          <w:lang w:val="fr-CH"/>
        </w:rPr>
        <w:t>logbook de manière régulière et consciencieuse</w:t>
      </w:r>
      <w:r w:rsidR="00C40E4F">
        <w:rPr>
          <w:rFonts w:ascii="Arial" w:hAnsi="Arial" w:cs="Arial"/>
          <w:color w:val="000000" w:themeColor="text1"/>
          <w:lang w:val="fr-CH"/>
        </w:rPr>
        <w:t> </w:t>
      </w:r>
      <w:r w:rsidR="000D1FDF" w:rsidRPr="00905303">
        <w:rPr>
          <w:rFonts w:ascii="Arial" w:hAnsi="Arial" w:cs="Arial"/>
          <w:color w:val="000000" w:themeColor="text1"/>
          <w:lang w:val="fr-CH"/>
        </w:rPr>
        <w:t>?</w:t>
      </w:r>
      <w:r w:rsidR="000D1FDF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F83B9D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="00F83B9D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F83B9D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22DAA299" w14:textId="77777777" w:rsidR="000D1FDF" w:rsidRPr="00905303" w:rsidRDefault="000D1FDF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color w:val="000000" w:themeColor="text1"/>
          <w:lang w:val="fr-CH"/>
        </w:rPr>
      </w:pPr>
    </w:p>
    <w:p w14:paraId="22DAA29A" w14:textId="3118637D" w:rsidR="00F83B9D" w:rsidRPr="00905303" w:rsidRDefault="001A5663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color w:val="000000" w:themeColor="text1"/>
          <w:lang w:val="fr-CH"/>
        </w:rPr>
      </w:pPr>
      <w:r w:rsidRPr="00905303">
        <w:rPr>
          <w:rFonts w:ascii="Arial" w:hAnsi="Arial" w:cs="Arial"/>
          <w:color w:val="000000" w:themeColor="text1"/>
          <w:lang w:val="fr-CH"/>
        </w:rPr>
        <w:t>Ave</w:t>
      </w:r>
      <w:r w:rsidR="00503EC2" w:rsidRPr="00905303">
        <w:rPr>
          <w:rFonts w:ascii="Arial" w:hAnsi="Arial" w:cs="Arial"/>
          <w:color w:val="000000" w:themeColor="text1"/>
          <w:lang w:val="fr-CH"/>
        </w:rPr>
        <w:t xml:space="preserve">z-vous </w:t>
      </w:r>
      <w:r w:rsidRPr="00905303">
        <w:rPr>
          <w:rFonts w:ascii="Arial" w:hAnsi="Arial" w:cs="Arial"/>
          <w:color w:val="000000" w:themeColor="text1"/>
          <w:lang w:val="fr-CH"/>
        </w:rPr>
        <w:t>eu</w:t>
      </w:r>
      <w:r w:rsidR="00503EC2" w:rsidRPr="00905303">
        <w:rPr>
          <w:rFonts w:ascii="Arial" w:hAnsi="Arial" w:cs="Arial"/>
          <w:color w:val="000000" w:themeColor="text1"/>
          <w:lang w:val="fr-CH"/>
        </w:rPr>
        <w:t xml:space="preserve"> d</w:t>
      </w:r>
      <w:r w:rsidR="00C80996" w:rsidRPr="00905303">
        <w:rPr>
          <w:rFonts w:ascii="Arial" w:hAnsi="Arial" w:cs="Arial"/>
          <w:color w:val="000000" w:themeColor="text1"/>
          <w:lang w:val="fr-CH"/>
        </w:rPr>
        <w:t>es entretiens de carrière</w:t>
      </w:r>
      <w:r w:rsidR="00372BF2">
        <w:rPr>
          <w:rFonts w:ascii="Arial" w:hAnsi="Arial" w:cs="Arial"/>
          <w:color w:val="000000" w:themeColor="text1"/>
          <w:lang w:val="fr-CH"/>
        </w:rPr>
        <w:t> </w:t>
      </w:r>
      <w:r w:rsidR="00A144FE" w:rsidRPr="00905303">
        <w:rPr>
          <w:rFonts w:ascii="Arial" w:hAnsi="Arial" w:cs="Arial"/>
          <w:color w:val="000000" w:themeColor="text1"/>
          <w:lang w:val="fr-CH"/>
        </w:rPr>
        <w:t>?</w:t>
      </w:r>
      <w:r w:rsidR="003F2768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F83B9D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905303">
        <w:rPr>
          <w:rFonts w:ascii="Arial" w:hAnsi="Arial" w:cs="Arial"/>
          <w:color w:val="000000" w:themeColor="text1"/>
          <w:lang w:val="fr-CH"/>
        </w:rPr>
        <w:t xml:space="preserve"> oui</w:t>
      </w:r>
      <w:r w:rsidR="00F83B9D" w:rsidRPr="00905303">
        <w:rPr>
          <w:rFonts w:ascii="Arial" w:hAnsi="Arial" w:cs="Arial"/>
          <w:color w:val="000000" w:themeColor="text1"/>
          <w:lang w:val="fr-CH"/>
        </w:rPr>
        <w:tab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F83B9D" w:rsidRPr="00905303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905303">
        <w:rPr>
          <w:rFonts w:ascii="Arial" w:hAnsi="Arial" w:cs="Arial"/>
          <w:color w:val="000000" w:themeColor="text1"/>
          <w:lang w:val="de-CH"/>
        </w:rPr>
        <w:fldChar w:fldCharType="end"/>
      </w:r>
      <w:r w:rsidR="00F83B9D" w:rsidRPr="00905303">
        <w:rPr>
          <w:rFonts w:ascii="Arial" w:hAnsi="Arial" w:cs="Arial"/>
          <w:color w:val="000000" w:themeColor="text1"/>
          <w:lang w:val="fr-CH"/>
        </w:rPr>
        <w:t xml:space="preserve"> </w:t>
      </w:r>
      <w:r w:rsidR="00815070" w:rsidRPr="00905303">
        <w:rPr>
          <w:rFonts w:ascii="Arial" w:hAnsi="Arial" w:cs="Arial"/>
          <w:color w:val="000000" w:themeColor="text1"/>
          <w:lang w:val="fr-CH"/>
        </w:rPr>
        <w:t>non</w:t>
      </w:r>
    </w:p>
    <w:p w14:paraId="22DAA29B" w14:textId="3E7E5A5E" w:rsidR="005145F5" w:rsidRDefault="005145F5" w:rsidP="0090156E">
      <w:pPr>
        <w:tabs>
          <w:tab w:val="left" w:pos="8505"/>
          <w:tab w:val="right" w:pos="9214"/>
        </w:tabs>
        <w:ind w:right="-459"/>
        <w:rPr>
          <w:rFonts w:ascii="Arial" w:hAnsi="Arial" w:cs="Arial"/>
          <w:lang w:val="fr-CH"/>
        </w:rPr>
      </w:pPr>
    </w:p>
    <w:p w14:paraId="4889C833" w14:textId="77777777" w:rsidR="009E2060" w:rsidRPr="00905303" w:rsidRDefault="009E2060" w:rsidP="0090156E">
      <w:pPr>
        <w:tabs>
          <w:tab w:val="left" w:pos="8505"/>
          <w:tab w:val="right" w:pos="9214"/>
        </w:tabs>
        <w:ind w:right="-459"/>
        <w:rPr>
          <w:rFonts w:ascii="Arial" w:hAnsi="Arial" w:cs="Arial"/>
          <w:lang w:val="fr-CH"/>
        </w:rPr>
      </w:pPr>
    </w:p>
    <w:p w14:paraId="22DAA29C" w14:textId="7C96575C" w:rsidR="002D36B2" w:rsidRPr="00905303" w:rsidRDefault="00FD585B" w:rsidP="0090156E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fr-CH"/>
        </w:rPr>
      </w:pPr>
      <w:r w:rsidRPr="00905303">
        <w:rPr>
          <w:rFonts w:ascii="Arial" w:hAnsi="Arial" w:cs="Arial"/>
          <w:b/>
          <w:lang w:val="fr-CH"/>
        </w:rPr>
        <w:t xml:space="preserve">4. </w:t>
      </w:r>
      <w:r w:rsidR="002B127E" w:rsidRPr="00905303">
        <w:rPr>
          <w:rFonts w:ascii="Arial" w:hAnsi="Arial" w:cs="Arial"/>
          <w:b/>
          <w:lang w:val="fr-CH"/>
        </w:rPr>
        <w:t>Offres de formation</w:t>
      </w:r>
      <w:r w:rsidR="00026AA5">
        <w:rPr>
          <w:rFonts w:ascii="Arial" w:hAnsi="Arial" w:cs="Arial"/>
          <w:b/>
          <w:lang w:val="fr-CH"/>
        </w:rPr>
        <w:t xml:space="preserve"> </w:t>
      </w:r>
      <w:r w:rsidR="002B127E" w:rsidRPr="00905303">
        <w:rPr>
          <w:rFonts w:ascii="Arial" w:hAnsi="Arial" w:cs="Arial"/>
          <w:b/>
          <w:lang w:val="fr-CH"/>
        </w:rPr>
        <w:t xml:space="preserve">spécifiques à la discipline et interdisciplinaires </w:t>
      </w:r>
    </w:p>
    <w:p w14:paraId="22DAA29D" w14:textId="5ED7FD09" w:rsidR="002D36B2" w:rsidRPr="00905303" w:rsidRDefault="00503EC2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bookmarkStart w:id="12" w:name="Kontrollkästchen28"/>
      <w:r w:rsidRPr="00905303">
        <w:rPr>
          <w:rFonts w:ascii="Arial" w:hAnsi="Arial" w:cs="Arial"/>
          <w:lang w:val="fr-CH"/>
        </w:rPr>
        <w:t>Selon vous, l</w:t>
      </w:r>
      <w:r w:rsidR="002B127E" w:rsidRPr="00905303">
        <w:rPr>
          <w:rFonts w:ascii="Arial" w:hAnsi="Arial" w:cs="Arial"/>
          <w:lang w:val="fr-CH"/>
        </w:rPr>
        <w:t xml:space="preserve">es offres </w:t>
      </w:r>
      <w:r w:rsidR="00026AA5">
        <w:rPr>
          <w:rFonts w:ascii="Arial" w:hAnsi="Arial" w:cs="Arial"/>
          <w:lang w:val="fr-CH"/>
        </w:rPr>
        <w:t>de formation</w:t>
      </w:r>
      <w:r w:rsidR="00026AA5" w:rsidRPr="00905303">
        <w:rPr>
          <w:rFonts w:ascii="Arial" w:hAnsi="Arial" w:cs="Arial"/>
          <w:lang w:val="fr-CH"/>
        </w:rPr>
        <w:t xml:space="preserve"> </w:t>
      </w:r>
      <w:r w:rsidR="002B127E" w:rsidRPr="00905303">
        <w:rPr>
          <w:rFonts w:ascii="Arial" w:hAnsi="Arial" w:cs="Arial"/>
          <w:lang w:val="fr-CH"/>
        </w:rPr>
        <w:t>spécifiques sont-elles adéquates</w:t>
      </w:r>
      <w:r w:rsidR="007141E5">
        <w:rPr>
          <w:rFonts w:ascii="Arial" w:hAnsi="Arial" w:cs="Arial"/>
          <w:lang w:val="fr-CH"/>
        </w:rPr>
        <w:t> </w:t>
      </w:r>
      <w:r w:rsidR="002D36B2" w:rsidRPr="00905303">
        <w:rPr>
          <w:rFonts w:ascii="Arial" w:hAnsi="Arial" w:cs="Arial"/>
          <w:lang w:val="fr-CH"/>
        </w:rPr>
        <w:t>?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9E" w14:textId="489002DE" w:rsidR="00FD585B" w:rsidRPr="00905303" w:rsidRDefault="002B127E" w:rsidP="0090156E">
      <w:pPr>
        <w:tabs>
          <w:tab w:val="left" w:pos="2835"/>
          <w:tab w:val="left" w:pos="7797"/>
          <w:tab w:val="left" w:pos="8647"/>
          <w:tab w:val="left" w:pos="9214"/>
        </w:tabs>
        <w:ind w:left="2835" w:right="-459" w:hanging="2835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Si </w:t>
      </w:r>
      <w:r w:rsidR="00815070" w:rsidRPr="00905303">
        <w:rPr>
          <w:rFonts w:ascii="Arial" w:hAnsi="Arial" w:cs="Arial"/>
          <w:lang w:val="fr-CH"/>
        </w:rPr>
        <w:t>non</w:t>
      </w:r>
      <w:r w:rsidRPr="00905303">
        <w:rPr>
          <w:rFonts w:ascii="Arial" w:hAnsi="Arial" w:cs="Arial"/>
          <w:lang w:val="fr-CH"/>
        </w:rPr>
        <w:t>, pourquoi</w:t>
      </w:r>
      <w:r w:rsidR="00905129">
        <w:rPr>
          <w:rFonts w:ascii="Arial" w:hAnsi="Arial" w:cs="Arial"/>
          <w:lang w:val="fr-CH"/>
        </w:rPr>
        <w:t> </w:t>
      </w:r>
      <w:r w:rsidR="00FD585B" w:rsidRPr="00905303">
        <w:rPr>
          <w:rFonts w:ascii="Arial" w:hAnsi="Arial" w:cs="Arial"/>
          <w:lang w:val="fr-CH"/>
        </w:rPr>
        <w:t>?</w:t>
      </w:r>
      <w:r w:rsidR="00315447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D585B" w:rsidRPr="00905303">
        <w:rPr>
          <w:rFonts w:ascii="Arial" w:hAnsi="Arial" w:cs="Arial"/>
          <w:lang w:val="fr-CH"/>
        </w:rPr>
        <w:instrText xml:space="preserve"> FORMTEXT </w:instrText>
      </w:r>
      <w:r w:rsidR="00887F25" w:rsidRPr="00905303">
        <w:rPr>
          <w:rFonts w:ascii="Arial" w:hAnsi="Arial" w:cs="Arial"/>
          <w:lang w:val="de-CH"/>
        </w:rPr>
      </w:r>
      <w:r w:rsidR="00887F25" w:rsidRPr="00905303">
        <w:rPr>
          <w:rFonts w:ascii="Arial" w:hAnsi="Arial" w:cs="Arial"/>
          <w:lang w:val="de-CH"/>
        </w:rPr>
        <w:fldChar w:fldCharType="separate"/>
      </w:r>
      <w:r w:rsidR="00FD585B" w:rsidRPr="00905303">
        <w:rPr>
          <w:rFonts w:ascii="Arial" w:hAnsi="Arial" w:cs="Arial"/>
          <w:lang w:val="de-CH"/>
        </w:rPr>
        <w:t> </w:t>
      </w:r>
      <w:r w:rsidR="00FD585B" w:rsidRPr="00905303">
        <w:rPr>
          <w:rFonts w:ascii="Arial" w:hAnsi="Arial" w:cs="Arial"/>
          <w:lang w:val="de-CH"/>
        </w:rPr>
        <w:t> </w:t>
      </w:r>
      <w:r w:rsidR="00FD585B" w:rsidRPr="00905303">
        <w:rPr>
          <w:rFonts w:ascii="Arial" w:hAnsi="Arial" w:cs="Arial"/>
          <w:lang w:val="de-CH"/>
        </w:rPr>
        <w:t> </w:t>
      </w:r>
      <w:r w:rsidR="00FD585B" w:rsidRPr="00905303">
        <w:rPr>
          <w:rFonts w:ascii="Arial" w:hAnsi="Arial" w:cs="Arial"/>
          <w:lang w:val="de-CH"/>
        </w:rPr>
        <w:t> </w:t>
      </w:r>
      <w:r w:rsidR="00FD585B" w:rsidRPr="00905303">
        <w:rPr>
          <w:rFonts w:ascii="Arial" w:hAnsi="Arial" w:cs="Arial"/>
          <w:lang w:val="de-CH"/>
        </w:rPr>
        <w:t> </w:t>
      </w:r>
      <w:r w:rsidR="00887F25" w:rsidRPr="00905303">
        <w:rPr>
          <w:rFonts w:ascii="Arial" w:hAnsi="Arial" w:cs="Arial"/>
          <w:lang w:val="de-CH"/>
        </w:rPr>
        <w:fldChar w:fldCharType="end"/>
      </w:r>
    </w:p>
    <w:p w14:paraId="22DAA29F" w14:textId="77777777" w:rsidR="00513837" w:rsidRPr="00905303" w:rsidRDefault="00513837" w:rsidP="0090156E">
      <w:pPr>
        <w:tabs>
          <w:tab w:val="left" w:pos="7797"/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86E854A" w14:textId="77777777" w:rsidR="00684D28" w:rsidRDefault="00684D2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22DAA2A0" w14:textId="2AE82F62" w:rsidR="00FD585B" w:rsidRPr="00905303" w:rsidRDefault="00503EC2" w:rsidP="0090156E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Parmi les </w:t>
      </w:r>
      <w:r w:rsidR="00313DE0" w:rsidRPr="00905303">
        <w:rPr>
          <w:rFonts w:ascii="Arial" w:hAnsi="Arial" w:cs="Arial"/>
          <w:lang w:val="fr-CH"/>
        </w:rPr>
        <w:t>aspects interdiscipli</w:t>
      </w:r>
      <w:r w:rsidRPr="00905303">
        <w:rPr>
          <w:rFonts w:ascii="Arial" w:hAnsi="Arial" w:cs="Arial"/>
          <w:lang w:val="fr-CH"/>
        </w:rPr>
        <w:t xml:space="preserve">naires figurant dans le logbook, lesquels </w:t>
      </w:r>
      <w:r w:rsidR="00313DE0" w:rsidRPr="00905303">
        <w:rPr>
          <w:rFonts w:ascii="Arial" w:hAnsi="Arial" w:cs="Arial"/>
          <w:lang w:val="fr-CH"/>
        </w:rPr>
        <w:t>sont abordés avec vous</w:t>
      </w:r>
      <w:r w:rsidR="00FA15B1">
        <w:rPr>
          <w:rFonts w:ascii="Arial" w:hAnsi="Arial" w:cs="Arial"/>
          <w:lang w:val="fr-CH"/>
        </w:rPr>
        <w:t> </w:t>
      </w:r>
      <w:r w:rsidR="00313DE0" w:rsidRPr="00905303">
        <w:rPr>
          <w:rFonts w:ascii="Arial" w:hAnsi="Arial" w:cs="Arial"/>
          <w:lang w:val="fr-CH"/>
        </w:rPr>
        <w:t>?</w:t>
      </w:r>
    </w:p>
    <w:p w14:paraId="22DAA2A1" w14:textId="77777777" w:rsidR="002D36B2" w:rsidRPr="00905303" w:rsidRDefault="00402E21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- </w:t>
      </w:r>
      <w:r w:rsidR="00313DE0" w:rsidRPr="00905303">
        <w:rPr>
          <w:rFonts w:ascii="Arial" w:hAnsi="Arial" w:cs="Arial"/>
          <w:lang w:val="fr-CH"/>
        </w:rPr>
        <w:t>questions touchant à l’économie de la santé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A2" w14:textId="4E66E2D6" w:rsidR="002D36B2" w:rsidRPr="00905303" w:rsidRDefault="007E6993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- </w:t>
      </w:r>
      <w:r w:rsidR="00313DE0" w:rsidRPr="00905303">
        <w:rPr>
          <w:rFonts w:ascii="Arial" w:hAnsi="Arial" w:cs="Arial"/>
          <w:lang w:val="fr-CH"/>
        </w:rPr>
        <w:t xml:space="preserve">questions éthiques </w:t>
      </w:r>
      <w:r w:rsidR="005B59F3" w:rsidRPr="00905303">
        <w:rPr>
          <w:rFonts w:ascii="Arial" w:hAnsi="Arial" w:cs="Arial"/>
          <w:lang w:val="fr-CH"/>
        </w:rPr>
        <w:t>relatives au</w:t>
      </w:r>
      <w:r w:rsidR="00503EC2" w:rsidRPr="00905303">
        <w:rPr>
          <w:rFonts w:ascii="Arial" w:hAnsi="Arial" w:cs="Arial"/>
          <w:lang w:val="fr-CH"/>
        </w:rPr>
        <w:t xml:space="preserve"> traitement</w:t>
      </w:r>
      <w:r w:rsidR="00313DE0" w:rsidRPr="00905303">
        <w:rPr>
          <w:rFonts w:ascii="Arial" w:hAnsi="Arial" w:cs="Arial"/>
          <w:lang w:val="fr-CH"/>
        </w:rPr>
        <w:t xml:space="preserve"> de</w:t>
      </w:r>
      <w:r w:rsidR="00FA15B1">
        <w:rPr>
          <w:rFonts w:ascii="Arial" w:hAnsi="Arial" w:cs="Arial"/>
          <w:lang w:val="fr-CH"/>
        </w:rPr>
        <w:t>s</w:t>
      </w:r>
      <w:r w:rsidR="00313DE0" w:rsidRPr="00905303">
        <w:rPr>
          <w:rFonts w:ascii="Arial" w:hAnsi="Arial" w:cs="Arial"/>
          <w:lang w:val="fr-CH"/>
        </w:rPr>
        <w:t xml:space="preserve"> patients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2D36B2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3AAC40EC" w14:textId="133D9261" w:rsidR="00F053F9" w:rsidRDefault="007E6993" w:rsidP="00F053F9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- </w:t>
      </w:r>
      <w:r w:rsidR="00313DE0" w:rsidRPr="00905303">
        <w:rPr>
          <w:rFonts w:ascii="Arial" w:hAnsi="Arial" w:cs="Arial"/>
          <w:lang w:val="fr-CH"/>
        </w:rPr>
        <w:t>obligations professionnelles selon la loi sur les professions médicales (LPMéd)</w:t>
      </w:r>
      <w:r w:rsidR="00402E21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402E21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058BF7E6" w14:textId="77777777" w:rsidR="009E2060" w:rsidRDefault="009E2060" w:rsidP="00D616F3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A5" w14:textId="3EF14564" w:rsidR="00313DE0" w:rsidRPr="00905303" w:rsidRDefault="00313DE0" w:rsidP="0090156E">
      <w:pPr>
        <w:tabs>
          <w:tab w:val="left" w:pos="6660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Avez-vous la possibilité (év</w:t>
      </w:r>
      <w:r w:rsidR="00F053F9">
        <w:rPr>
          <w:rFonts w:ascii="Arial" w:hAnsi="Arial" w:cs="Arial"/>
          <w:lang w:val="fr-CH"/>
        </w:rPr>
        <w:t>t</w:t>
      </w:r>
      <w:r w:rsidRPr="00905303">
        <w:rPr>
          <w:rFonts w:ascii="Arial" w:hAnsi="Arial" w:cs="Arial"/>
          <w:lang w:val="fr-CH"/>
        </w:rPr>
        <w:t xml:space="preserve">. si vous le désirez) d’accomplir un travail scientifique </w:t>
      </w:r>
    </w:p>
    <w:p w14:paraId="22DAA2A6" w14:textId="6B81B756" w:rsidR="00402E21" w:rsidRPr="00905303" w:rsidRDefault="00313DE0" w:rsidP="0090156E">
      <w:pPr>
        <w:tabs>
          <w:tab w:val="left" w:pos="6660"/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et/ou de publier des articles scientifiques</w:t>
      </w:r>
      <w:r w:rsidR="00850103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Pr="00905303">
        <w:rPr>
          <w:rFonts w:ascii="Arial" w:hAnsi="Arial" w:cs="Arial"/>
          <w:lang w:val="fr-CH"/>
        </w:rPr>
        <w:tab/>
      </w:r>
      <w:r w:rsidR="00402E21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402E21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A7" w14:textId="77777777" w:rsidR="00402E21" w:rsidRPr="00905303" w:rsidRDefault="00402E21" w:rsidP="0090156E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A8" w14:textId="72817C17" w:rsidR="002D36B2" w:rsidRPr="00905303" w:rsidRDefault="00313DE0" w:rsidP="0090156E">
      <w:pPr>
        <w:tabs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Vos prescriptions de médicaments sont contrôlé</w:t>
      </w:r>
      <w:r w:rsidR="009746B9" w:rsidRPr="00905303">
        <w:rPr>
          <w:rFonts w:ascii="Arial" w:hAnsi="Arial" w:cs="Arial"/>
          <w:lang w:val="fr-CH"/>
        </w:rPr>
        <w:t>e</w:t>
      </w:r>
      <w:r w:rsidRPr="00905303">
        <w:rPr>
          <w:rFonts w:ascii="Arial" w:hAnsi="Arial" w:cs="Arial"/>
          <w:lang w:val="fr-CH"/>
        </w:rPr>
        <w:t>s</w:t>
      </w:r>
      <w:r w:rsidR="00850103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:</w:t>
      </w:r>
    </w:p>
    <w:p w14:paraId="22DAA2A9" w14:textId="77777777" w:rsidR="00DD74B5" w:rsidRPr="00905303" w:rsidRDefault="00887F25" w:rsidP="0090156E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r w:rsidR="00256ABC" w:rsidRPr="00905303">
        <w:rPr>
          <w:rFonts w:ascii="Arial" w:hAnsi="Arial" w:cs="Arial"/>
          <w:lang w:val="fr-CH"/>
        </w:rPr>
        <w:t xml:space="preserve"> </w:t>
      </w:r>
      <w:r w:rsidR="00313DE0" w:rsidRPr="00905303">
        <w:rPr>
          <w:rFonts w:ascii="Arial" w:hAnsi="Arial" w:cs="Arial"/>
          <w:lang w:val="fr-CH"/>
        </w:rPr>
        <w:t>toujours</w:t>
      </w:r>
    </w:p>
    <w:p w14:paraId="22DAA2AA" w14:textId="77777777" w:rsidR="00DD74B5" w:rsidRPr="00905303" w:rsidRDefault="00887F25" w:rsidP="0090156E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r w:rsidR="00256ABC" w:rsidRPr="00905303">
        <w:rPr>
          <w:rFonts w:ascii="Arial" w:hAnsi="Arial" w:cs="Arial"/>
          <w:lang w:val="fr-CH"/>
        </w:rPr>
        <w:t xml:space="preserve"> </w:t>
      </w:r>
      <w:r w:rsidR="00313DE0" w:rsidRPr="00905303">
        <w:rPr>
          <w:rFonts w:ascii="Arial" w:hAnsi="Arial" w:cs="Arial"/>
          <w:lang w:val="fr-CH"/>
        </w:rPr>
        <w:t>rarement</w:t>
      </w:r>
    </w:p>
    <w:p w14:paraId="22DAA2AB" w14:textId="77777777" w:rsidR="002D36B2" w:rsidRPr="00905303" w:rsidRDefault="00887F25" w:rsidP="0090156E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905303">
        <w:rPr>
          <w:rFonts w:ascii="Arial" w:hAnsi="Arial" w:cs="Arial"/>
          <w:lang w:val="de-CH"/>
        </w:rPr>
        <w:fldChar w:fldCharType="end"/>
      </w:r>
      <w:r w:rsidR="00256ABC" w:rsidRPr="00905303">
        <w:rPr>
          <w:rFonts w:ascii="Arial" w:hAnsi="Arial" w:cs="Arial"/>
          <w:lang w:val="fr-CH"/>
        </w:rPr>
        <w:t xml:space="preserve"> </w:t>
      </w:r>
      <w:r w:rsidR="00313DE0" w:rsidRPr="00905303">
        <w:rPr>
          <w:rFonts w:ascii="Arial" w:hAnsi="Arial" w:cs="Arial"/>
          <w:lang w:val="fr-CH"/>
        </w:rPr>
        <w:t>jamais</w:t>
      </w:r>
    </w:p>
    <w:p w14:paraId="22DAA2AC" w14:textId="77777777" w:rsidR="00DD74B5" w:rsidRPr="00905303" w:rsidRDefault="00DD74B5" w:rsidP="0090156E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fr-CH"/>
        </w:rPr>
      </w:pPr>
    </w:p>
    <w:p w14:paraId="22DAA2AD" w14:textId="4829E69E" w:rsidR="009208EF" w:rsidRPr="00905303" w:rsidRDefault="009746B9" w:rsidP="0090156E">
      <w:pPr>
        <w:tabs>
          <w:tab w:val="left" w:pos="8505"/>
          <w:tab w:val="left" w:pos="9214"/>
        </w:tabs>
        <w:ind w:right="-45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Aborde-t-on avec vous </w:t>
      </w:r>
      <w:r w:rsidR="00503EC2" w:rsidRPr="00905303">
        <w:rPr>
          <w:rFonts w:ascii="Arial" w:hAnsi="Arial" w:cs="Arial"/>
          <w:lang w:val="fr-CH"/>
        </w:rPr>
        <w:t>la question d</w:t>
      </w:r>
      <w:r w:rsidRPr="00905303">
        <w:rPr>
          <w:rFonts w:ascii="Arial" w:hAnsi="Arial" w:cs="Arial"/>
          <w:lang w:val="fr-CH"/>
        </w:rPr>
        <w:t>es interactions médicamenteuses</w:t>
      </w:r>
      <w:r w:rsidR="00EB6E49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="009208EF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9208EF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="009208EF"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9208EF"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AE" w14:textId="77777777" w:rsidR="007E6993" w:rsidRPr="00905303" w:rsidRDefault="007E6993" w:rsidP="0090156E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left="7513" w:right="-256" w:hanging="7513"/>
        <w:rPr>
          <w:rFonts w:ascii="Arial" w:hAnsi="Arial" w:cs="Arial"/>
          <w:lang w:val="fr-CH"/>
        </w:rPr>
      </w:pPr>
    </w:p>
    <w:p w14:paraId="22DAA2AF" w14:textId="367926A0" w:rsidR="00513837" w:rsidRPr="00905303" w:rsidRDefault="009746B9" w:rsidP="0090156E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>Apprenez-vous sous supervision à</w:t>
      </w:r>
      <w:r w:rsidR="00EB6E49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:</w:t>
      </w:r>
    </w:p>
    <w:p w14:paraId="22DAA2B0" w14:textId="12B0A4C8" w:rsidR="00513837" w:rsidRPr="00905303" w:rsidRDefault="00513837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- </w:t>
      </w:r>
      <w:r w:rsidR="009746B9" w:rsidRPr="00905303">
        <w:rPr>
          <w:rFonts w:ascii="Arial" w:hAnsi="Arial" w:cs="Arial"/>
          <w:lang w:val="fr-CH"/>
        </w:rPr>
        <w:t>organiser des consiliums</w:t>
      </w:r>
      <w:r w:rsidR="00EB6E49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B1" w14:textId="10882B39" w:rsidR="00513837" w:rsidRPr="00905303" w:rsidRDefault="00513837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lang w:val="fr-CH"/>
        </w:rPr>
      </w:pPr>
      <w:r w:rsidRPr="00905303">
        <w:rPr>
          <w:rFonts w:ascii="Arial" w:hAnsi="Arial" w:cs="Arial"/>
          <w:lang w:val="fr-CH"/>
        </w:rPr>
        <w:t xml:space="preserve">- </w:t>
      </w:r>
      <w:r w:rsidR="009746B9" w:rsidRPr="00905303">
        <w:rPr>
          <w:rFonts w:ascii="Arial" w:hAnsi="Arial" w:cs="Arial"/>
          <w:lang w:val="fr-CH"/>
        </w:rPr>
        <w:t>élaborer des expertises</w:t>
      </w:r>
      <w:r w:rsidR="00EB6E49">
        <w:rPr>
          <w:rFonts w:ascii="Arial" w:hAnsi="Arial" w:cs="Arial"/>
          <w:lang w:val="fr-CH"/>
        </w:rPr>
        <w:t> </w:t>
      </w:r>
      <w:r w:rsidRPr="00905303">
        <w:rPr>
          <w:rFonts w:ascii="Arial" w:hAnsi="Arial" w:cs="Arial"/>
          <w:lang w:val="fr-CH"/>
        </w:rPr>
        <w:t>?</w:t>
      </w:r>
      <w:r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oui</w:t>
      </w:r>
      <w:r w:rsidRPr="00905303">
        <w:rPr>
          <w:rFonts w:ascii="Arial" w:hAnsi="Arial" w:cs="Arial"/>
          <w:lang w:val="fr-CH"/>
        </w:rPr>
        <w:tab/>
      </w:r>
      <w:r w:rsidR="00887F25" w:rsidRPr="00905303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303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905303">
        <w:rPr>
          <w:rFonts w:ascii="Arial" w:hAnsi="Arial" w:cs="Arial"/>
          <w:lang w:val="de-CH"/>
        </w:rPr>
        <w:fldChar w:fldCharType="end"/>
      </w:r>
      <w:r w:rsidR="00815070" w:rsidRPr="00905303">
        <w:rPr>
          <w:rFonts w:ascii="Arial" w:hAnsi="Arial" w:cs="Arial"/>
          <w:lang w:val="fr-CH"/>
        </w:rPr>
        <w:t xml:space="preserve"> non</w:t>
      </w:r>
    </w:p>
    <w:p w14:paraId="22DAA2B2" w14:textId="77777777" w:rsidR="000D1FDF" w:rsidRPr="00905303" w:rsidRDefault="000D1FDF" w:rsidP="0090156E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fr-CH"/>
        </w:rPr>
      </w:pPr>
    </w:p>
    <w:p w14:paraId="22DAA2B3" w14:textId="77777777" w:rsidR="000D1FDF" w:rsidRPr="00905303" w:rsidRDefault="000D1FDF" w:rsidP="0090156E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fr-CH"/>
        </w:rPr>
      </w:pPr>
    </w:p>
    <w:p w14:paraId="22DAA2B4" w14:textId="2305EF40" w:rsidR="003F6DAC" w:rsidRPr="00905303" w:rsidRDefault="00402E21" w:rsidP="0090156E">
      <w:pPr>
        <w:tabs>
          <w:tab w:val="left" w:pos="3544"/>
          <w:tab w:val="left" w:pos="6660"/>
          <w:tab w:val="left" w:pos="8505"/>
          <w:tab w:val="right" w:pos="9180"/>
          <w:tab w:val="left" w:pos="9214"/>
        </w:tabs>
        <w:ind w:left="3544" w:right="-459" w:hanging="3544"/>
        <w:rPr>
          <w:rFonts w:ascii="Arial" w:hAnsi="Arial" w:cs="Arial"/>
          <w:color w:val="000000" w:themeColor="text1"/>
          <w:sz w:val="16"/>
          <w:szCs w:val="16"/>
          <w:lang w:val="fr-CH"/>
        </w:rPr>
      </w:pPr>
      <w:r w:rsidRPr="00905303">
        <w:rPr>
          <w:rFonts w:ascii="Arial" w:hAnsi="Arial" w:cs="Arial"/>
          <w:b/>
          <w:lang w:val="fr-CH"/>
        </w:rPr>
        <w:t xml:space="preserve">5. </w:t>
      </w:r>
      <w:r w:rsidR="00503EC2" w:rsidRPr="00905303">
        <w:rPr>
          <w:rFonts w:ascii="Arial" w:hAnsi="Arial" w:cs="Arial"/>
          <w:b/>
          <w:lang w:val="fr-CH"/>
        </w:rPr>
        <w:t>Sessions de f</w:t>
      </w:r>
      <w:r w:rsidR="003F6DAC" w:rsidRPr="00905303">
        <w:rPr>
          <w:rFonts w:ascii="Arial" w:hAnsi="Arial" w:cs="Arial"/>
          <w:b/>
          <w:lang w:val="fr-CH"/>
        </w:rPr>
        <w:t>ormati</w:t>
      </w:r>
      <w:r w:rsidR="00503EC2" w:rsidRPr="00905303">
        <w:rPr>
          <w:rFonts w:ascii="Arial" w:hAnsi="Arial" w:cs="Arial"/>
          <w:b/>
          <w:lang w:val="fr-CH"/>
        </w:rPr>
        <w:t>on</w:t>
      </w:r>
      <w:r w:rsidR="003F6DAC" w:rsidRPr="00905303">
        <w:rPr>
          <w:rFonts w:ascii="Arial" w:hAnsi="Arial" w:cs="Arial"/>
          <w:b/>
          <w:lang w:val="fr-CH"/>
        </w:rPr>
        <w:t xml:space="preserve"> postgraduée structurée</w:t>
      </w:r>
    </w:p>
    <w:p w14:paraId="22DAA2B5" w14:textId="6D6BD3BC" w:rsidR="00402E21" w:rsidRPr="00905303" w:rsidRDefault="003F6DAC" w:rsidP="0090156E">
      <w:pPr>
        <w:tabs>
          <w:tab w:val="left" w:pos="3544"/>
          <w:tab w:val="left" w:pos="6660"/>
          <w:tab w:val="left" w:pos="8505"/>
          <w:tab w:val="right" w:pos="9180"/>
          <w:tab w:val="left" w:pos="9214"/>
        </w:tabs>
        <w:ind w:left="3544" w:right="-459" w:hanging="3544"/>
        <w:rPr>
          <w:rFonts w:ascii="Arial" w:hAnsi="Arial" w:cs="Arial"/>
          <w:sz w:val="16"/>
          <w:szCs w:val="16"/>
          <w:lang w:val="fr-CH"/>
        </w:rPr>
      </w:pPr>
      <w:r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(</w:t>
      </w:r>
      <w:r w:rsidR="00315447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= </w:t>
      </w:r>
      <w:r w:rsidR="00503EC2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sessions </w:t>
      </w:r>
      <w:r w:rsidR="00007693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à thème</w:t>
      </w:r>
      <w:r w:rsidR="00503EC2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,</w:t>
      </w:r>
      <w:r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principaleme</w:t>
      </w:r>
      <w:r w:rsidR="005B59F3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nt théoriques, pas d’activités de routine</w:t>
      </w:r>
      <w:r w:rsidR="001A5663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</w:t>
      </w:r>
      <w:r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/</w:t>
      </w:r>
      <w:r w:rsidR="001A5663"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</w:t>
      </w:r>
      <w:r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>rapports, visites, etc.</w:t>
      </w:r>
      <w:r w:rsidR="00454B64">
        <w:rPr>
          <w:rFonts w:ascii="Arial" w:hAnsi="Arial" w:cs="Arial"/>
          <w:color w:val="000000" w:themeColor="text1"/>
          <w:sz w:val="16"/>
          <w:szCs w:val="16"/>
          <w:lang w:val="fr-CH"/>
        </w:rPr>
        <w:t> </w:t>
      </w:r>
      <w:r w:rsidRPr="00905303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!) </w:t>
      </w:r>
    </w:p>
    <w:p w14:paraId="22DAA2B6" w14:textId="77777777" w:rsidR="00315447" w:rsidRPr="00905303" w:rsidRDefault="00315447" w:rsidP="0090156E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fr-CH"/>
        </w:rPr>
      </w:pPr>
    </w:p>
    <w:p w14:paraId="22DAA2B7" w14:textId="35B82811" w:rsidR="001C192E" w:rsidRPr="00F07C15" w:rsidRDefault="00783B51" w:rsidP="0090156E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fr-CH"/>
        </w:rPr>
      </w:pPr>
      <w:r w:rsidRPr="00F07C15">
        <w:rPr>
          <w:rFonts w:ascii="Arial" w:hAnsi="Arial" w:cs="Arial"/>
          <w:u w:val="single"/>
          <w:lang w:val="fr-CH"/>
        </w:rPr>
        <w:t xml:space="preserve">5.1 </w:t>
      </w:r>
      <w:r w:rsidR="003F6DAC" w:rsidRPr="00F07C15">
        <w:rPr>
          <w:rFonts w:ascii="Arial" w:hAnsi="Arial" w:cs="Arial"/>
          <w:u w:val="single"/>
          <w:lang w:val="fr-CH"/>
        </w:rPr>
        <w:t>Formation postgraduée interne</w:t>
      </w:r>
    </w:p>
    <w:p w14:paraId="69846D3B" w14:textId="77777777" w:rsidR="005746C4" w:rsidRPr="00F07C15" w:rsidRDefault="005746C4" w:rsidP="005746C4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fr-FR"/>
        </w:rPr>
        <w:t>Quelles sont les sessions de formation postgraduée structurée proposées dans votre clinique (y c. sessions à distance) ?</w:t>
      </w:r>
    </w:p>
    <w:p w14:paraId="185F5FC8" w14:textId="77777777" w:rsidR="005746C4" w:rsidRPr="00F07C15" w:rsidRDefault="005746C4" w:rsidP="005746C4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  <w:lang w:val="fr-FR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746C4" w:rsidRPr="00042FE7" w14:paraId="74504929" w14:textId="77777777" w:rsidTr="000D765D">
        <w:tc>
          <w:tcPr>
            <w:tcW w:w="9634" w:type="dxa"/>
            <w:gridSpan w:val="3"/>
          </w:tcPr>
          <w:p w14:paraId="1DEA2BFD" w14:textId="74E5E864" w:rsidR="005746C4" w:rsidRPr="00F07C15" w:rsidRDefault="005746C4" w:rsidP="00D616F3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F07C15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Sessions organisées par l’institution ou interdisciplinaires reconnues avec animatrice ou </w:t>
            </w:r>
            <w:r w:rsidR="00F31512">
              <w:rPr>
                <w:rFonts w:ascii="Arial" w:hAnsi="Arial" w:cs="Arial"/>
                <w:b/>
                <w:bCs/>
                <w:color w:val="000000"/>
                <w:lang w:val="fr-FR"/>
              </w:rPr>
              <w:br/>
              <w:t>ani</w:t>
            </w:r>
            <w:r w:rsidRPr="00F07C15">
              <w:rPr>
                <w:rFonts w:ascii="Arial" w:hAnsi="Arial" w:cs="Arial"/>
                <w:b/>
                <w:bCs/>
                <w:color w:val="000000"/>
                <w:lang w:val="fr-FR"/>
              </w:rPr>
              <w:t>mateur</w:t>
            </w:r>
          </w:p>
          <w:p w14:paraId="3BA64275" w14:textId="77777777" w:rsidR="005746C4" w:rsidRPr="00F07C15" w:rsidRDefault="005746C4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F07C15">
              <w:rPr>
                <w:rFonts w:ascii="Arial" w:hAnsi="Arial" w:cs="Arial"/>
                <w:b/>
                <w:bCs/>
                <w:color w:val="000000"/>
                <w:lang w:val="fr-FR"/>
              </w:rPr>
              <w:t>(y c. sessions à distance, etc., conformes aux recommandations de l’ISFM)</w:t>
            </w:r>
          </w:p>
        </w:tc>
      </w:tr>
      <w:tr w:rsidR="005746C4" w:rsidRPr="00042FE7" w14:paraId="5458221B" w14:textId="77777777" w:rsidTr="000D765D">
        <w:tc>
          <w:tcPr>
            <w:tcW w:w="9634" w:type="dxa"/>
            <w:gridSpan w:val="3"/>
          </w:tcPr>
          <w:p w14:paraId="47138EBF" w14:textId="77777777" w:rsidR="005746C4" w:rsidRPr="00F07C15" w:rsidRDefault="005746C4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5746C4" w:rsidRPr="00F07C15" w14:paraId="64ED1409" w14:textId="77777777" w:rsidTr="000D765D">
        <w:tc>
          <w:tcPr>
            <w:tcW w:w="470" w:type="dxa"/>
          </w:tcPr>
          <w:p w14:paraId="54215527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061" w:type="dxa"/>
          </w:tcPr>
          <w:p w14:paraId="1DCC8FDD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03" w:type="dxa"/>
          </w:tcPr>
          <w:p w14:paraId="4BB7CAD4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lang w:val="en-US"/>
              </w:rPr>
              <w:t>Remarques</w:t>
            </w:r>
          </w:p>
        </w:tc>
      </w:tr>
      <w:tr w:rsidR="005746C4" w:rsidRPr="00F07C15" w14:paraId="12E45CD4" w14:textId="77777777" w:rsidTr="000D765D">
        <w:tc>
          <w:tcPr>
            <w:tcW w:w="470" w:type="dxa"/>
          </w:tcPr>
          <w:p w14:paraId="7626821F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3E5ACBD5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Exposés et présentations de cas</w:t>
            </w:r>
          </w:p>
        </w:tc>
        <w:tc>
          <w:tcPr>
            <w:tcW w:w="5103" w:type="dxa"/>
          </w:tcPr>
          <w:p w14:paraId="3C4A8BDC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5640254E" w14:textId="77777777" w:rsidTr="000D765D">
        <w:tc>
          <w:tcPr>
            <w:tcW w:w="470" w:type="dxa"/>
          </w:tcPr>
          <w:p w14:paraId="5DC9E5B0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257D8561" w14:textId="77777777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Colloques interdisciplinaires</w:t>
            </w:r>
          </w:p>
        </w:tc>
        <w:tc>
          <w:tcPr>
            <w:tcW w:w="5103" w:type="dxa"/>
          </w:tcPr>
          <w:p w14:paraId="5B72980E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77035C40" w14:textId="77777777" w:rsidTr="000D765D">
        <w:tc>
          <w:tcPr>
            <w:tcW w:w="470" w:type="dxa"/>
          </w:tcPr>
          <w:p w14:paraId="75E40177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47193428" w14:textId="77777777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Conférences clinico-pathologiques</w:t>
            </w:r>
          </w:p>
        </w:tc>
        <w:tc>
          <w:tcPr>
            <w:tcW w:w="5103" w:type="dxa"/>
          </w:tcPr>
          <w:p w14:paraId="2CF2BB2C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4BDE5857" w14:textId="77777777" w:rsidTr="000D765D">
        <w:tc>
          <w:tcPr>
            <w:tcW w:w="470" w:type="dxa"/>
          </w:tcPr>
          <w:p w14:paraId="56F6F836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5B9D1E49" w14:textId="74EA4CC2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Conférences morbidité</w:t>
            </w:r>
            <w:r w:rsidR="00496842">
              <w:rPr>
                <w:rFonts w:ascii="Arial" w:hAnsi="Arial" w:cs="Arial"/>
              </w:rPr>
              <w:t> </w:t>
            </w:r>
            <w:r w:rsidRPr="00F07C15">
              <w:rPr>
                <w:rFonts w:ascii="Arial" w:hAnsi="Arial" w:cs="Arial"/>
              </w:rPr>
              <w:t>/ mortalité</w:t>
            </w:r>
          </w:p>
        </w:tc>
        <w:tc>
          <w:tcPr>
            <w:tcW w:w="5103" w:type="dxa"/>
          </w:tcPr>
          <w:p w14:paraId="359FBB39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0429AF9D" w14:textId="77777777" w:rsidTr="000D765D">
        <w:tc>
          <w:tcPr>
            <w:tcW w:w="470" w:type="dxa"/>
          </w:tcPr>
          <w:p w14:paraId="2BEFEB42" w14:textId="77777777" w:rsidR="005746C4" w:rsidRPr="00F07C15" w:rsidRDefault="005746C4" w:rsidP="000D765D">
            <w:pPr>
              <w:contextualSpacing/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2E20FACD" w14:textId="77777777" w:rsidR="005746C4" w:rsidRPr="00F07C15" w:rsidRDefault="005746C4" w:rsidP="000D765D">
            <w:pPr>
              <w:contextualSpacing/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lang w:val="en-US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42424A50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</w:tbl>
    <w:p w14:paraId="4E42D7A0" w14:textId="77777777" w:rsidR="005746C4" w:rsidRPr="00F07C15" w:rsidRDefault="005746C4" w:rsidP="005746C4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746C4" w:rsidRPr="00042FE7" w14:paraId="24E076F9" w14:textId="77777777" w:rsidTr="000D765D">
        <w:tc>
          <w:tcPr>
            <w:tcW w:w="9634" w:type="dxa"/>
            <w:gridSpan w:val="3"/>
          </w:tcPr>
          <w:p w14:paraId="7556FACD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  <w:r w:rsidRPr="00F07C15">
              <w:rPr>
                <w:rFonts w:ascii="Arial" w:hAnsi="Arial" w:cs="Arial"/>
                <w:b/>
                <w:bCs/>
                <w:lang w:val="fr-FR"/>
              </w:rPr>
              <w:t>Sessions de formation postgraduée et continue au sein de la clinique dans le cadre de cursus spécifiques</w:t>
            </w:r>
          </w:p>
        </w:tc>
      </w:tr>
      <w:tr w:rsidR="005746C4" w:rsidRPr="00042FE7" w14:paraId="1E3F5E77" w14:textId="77777777" w:rsidTr="000D765D">
        <w:tc>
          <w:tcPr>
            <w:tcW w:w="9634" w:type="dxa"/>
            <w:gridSpan w:val="3"/>
          </w:tcPr>
          <w:p w14:paraId="5240E288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</w:tr>
      <w:tr w:rsidR="005746C4" w:rsidRPr="00F07C15" w14:paraId="2BFCC828" w14:textId="77777777" w:rsidTr="000D765D">
        <w:tc>
          <w:tcPr>
            <w:tcW w:w="470" w:type="dxa"/>
          </w:tcPr>
          <w:p w14:paraId="0017B3A8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061" w:type="dxa"/>
          </w:tcPr>
          <w:p w14:paraId="2853DEE4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03" w:type="dxa"/>
          </w:tcPr>
          <w:p w14:paraId="349AA6C6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lang w:val="en-US"/>
              </w:rPr>
              <w:t>Remarques</w:t>
            </w:r>
          </w:p>
        </w:tc>
      </w:tr>
      <w:tr w:rsidR="005746C4" w:rsidRPr="00F07C15" w14:paraId="12AF0F57" w14:textId="77777777" w:rsidTr="000D765D">
        <w:tc>
          <w:tcPr>
            <w:tcW w:w="470" w:type="dxa"/>
          </w:tcPr>
          <w:p w14:paraId="1B977249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1C082680" w14:textId="77777777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Exposés</w:t>
            </w:r>
          </w:p>
        </w:tc>
        <w:tc>
          <w:tcPr>
            <w:tcW w:w="5103" w:type="dxa"/>
          </w:tcPr>
          <w:p w14:paraId="7FB9B704" w14:textId="77777777" w:rsidR="005746C4" w:rsidRPr="00F07C15" w:rsidRDefault="005746C4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24F808A8" w14:textId="77777777" w:rsidTr="000D765D">
        <w:tc>
          <w:tcPr>
            <w:tcW w:w="470" w:type="dxa"/>
          </w:tcPr>
          <w:p w14:paraId="60EC2BE2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5F5C6E8B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Discussions de cas avec animatrice ou animateur, mettant l’accent sur l’aspect didactique</w:t>
            </w:r>
          </w:p>
        </w:tc>
        <w:tc>
          <w:tcPr>
            <w:tcW w:w="5103" w:type="dxa"/>
          </w:tcPr>
          <w:p w14:paraId="7809A47B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2C38C670" w14:textId="77777777" w:rsidTr="000D765D">
        <w:tc>
          <w:tcPr>
            <w:tcW w:w="470" w:type="dxa"/>
          </w:tcPr>
          <w:p w14:paraId="5A70E62D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383B41B0" w14:textId="77777777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Ateliers</w:t>
            </w:r>
          </w:p>
        </w:tc>
        <w:tc>
          <w:tcPr>
            <w:tcW w:w="5103" w:type="dxa"/>
          </w:tcPr>
          <w:p w14:paraId="5453C1A5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42503B9E" w14:textId="77777777" w:rsidTr="000D765D">
        <w:tc>
          <w:tcPr>
            <w:tcW w:w="470" w:type="dxa"/>
          </w:tcPr>
          <w:p w14:paraId="192174F5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33908C4F" w14:textId="77777777" w:rsidR="005746C4" w:rsidRPr="00F07C15" w:rsidRDefault="005746C4" w:rsidP="000D765D">
            <w:pPr>
              <w:rPr>
                <w:rFonts w:ascii="Arial" w:hAnsi="Arial" w:cs="Arial"/>
              </w:rPr>
            </w:pPr>
            <w:r w:rsidRPr="00F07C15">
              <w:rPr>
                <w:rFonts w:ascii="Arial" w:hAnsi="Arial" w:cs="Arial"/>
              </w:rPr>
              <w:t>Journal clubs</w:t>
            </w:r>
          </w:p>
        </w:tc>
        <w:tc>
          <w:tcPr>
            <w:tcW w:w="5103" w:type="dxa"/>
          </w:tcPr>
          <w:p w14:paraId="4B637A1B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</w:tbl>
    <w:p w14:paraId="1B0C0620" w14:textId="77777777" w:rsidR="005746C4" w:rsidRPr="00F07C15" w:rsidRDefault="005746C4" w:rsidP="005746C4">
      <w:pPr>
        <w:rPr>
          <w:rFonts w:ascii="Arial" w:hAnsi="Arial" w:cs="Arial"/>
          <w:lang w:val="en-US"/>
        </w:rPr>
      </w:pPr>
    </w:p>
    <w:p w14:paraId="3119577B" w14:textId="77777777" w:rsidR="00684D28" w:rsidRDefault="00684D28">
      <w:r>
        <w:br w:type="page"/>
      </w: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746C4" w:rsidRPr="00F07C15" w14:paraId="21D69C97" w14:textId="77777777" w:rsidTr="000D765D">
        <w:tc>
          <w:tcPr>
            <w:tcW w:w="9634" w:type="dxa"/>
            <w:gridSpan w:val="3"/>
          </w:tcPr>
          <w:p w14:paraId="3753B86A" w14:textId="06ACDFFB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  <w:r w:rsidRPr="00F07C15">
              <w:rPr>
                <w:rFonts w:ascii="Arial" w:hAnsi="Arial" w:cs="Arial"/>
                <w:b/>
                <w:bCs/>
                <w:lang w:val="fr-FR"/>
              </w:rPr>
              <w:t>Sessions interactives</w:t>
            </w:r>
          </w:p>
        </w:tc>
      </w:tr>
      <w:tr w:rsidR="005746C4" w:rsidRPr="00F07C15" w14:paraId="207D3BBA" w14:textId="77777777" w:rsidTr="000D765D">
        <w:tc>
          <w:tcPr>
            <w:tcW w:w="9634" w:type="dxa"/>
            <w:gridSpan w:val="3"/>
          </w:tcPr>
          <w:p w14:paraId="41421DC7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</w:tr>
      <w:tr w:rsidR="005746C4" w:rsidRPr="00F07C15" w14:paraId="337A45E0" w14:textId="77777777" w:rsidTr="000D765D">
        <w:tc>
          <w:tcPr>
            <w:tcW w:w="470" w:type="dxa"/>
          </w:tcPr>
          <w:p w14:paraId="7F691FA4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061" w:type="dxa"/>
          </w:tcPr>
          <w:p w14:paraId="7EEFC4F2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03" w:type="dxa"/>
          </w:tcPr>
          <w:p w14:paraId="4F63672F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lang w:val="en-US"/>
              </w:rPr>
              <w:t>Remarques</w:t>
            </w:r>
          </w:p>
        </w:tc>
      </w:tr>
      <w:tr w:rsidR="005746C4" w:rsidRPr="00F07C15" w14:paraId="4768D729" w14:textId="77777777" w:rsidTr="000D765D">
        <w:tc>
          <w:tcPr>
            <w:tcW w:w="470" w:type="dxa"/>
          </w:tcPr>
          <w:p w14:paraId="74D76702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0697A041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1EBA014" w14:textId="77777777" w:rsidR="005746C4" w:rsidRPr="00F07C15" w:rsidRDefault="005746C4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65F56D04" w14:textId="77777777" w:rsidTr="000D765D">
        <w:tc>
          <w:tcPr>
            <w:tcW w:w="470" w:type="dxa"/>
          </w:tcPr>
          <w:p w14:paraId="1C132D12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4061" w:type="dxa"/>
          </w:tcPr>
          <w:p w14:paraId="26B4C89C" w14:textId="77777777" w:rsidR="005746C4" w:rsidRPr="00F07C15" w:rsidRDefault="005746C4" w:rsidP="000D765D">
            <w:pPr>
              <w:contextualSpacing/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0080BD93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</w:tbl>
    <w:p w14:paraId="403FC154" w14:textId="19534E44" w:rsidR="00D679A4" w:rsidRDefault="00D679A4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746C4" w:rsidRPr="00042FE7" w14:paraId="7C88FBF1" w14:textId="77777777" w:rsidTr="000D765D">
        <w:tc>
          <w:tcPr>
            <w:tcW w:w="9634" w:type="dxa"/>
            <w:gridSpan w:val="3"/>
          </w:tcPr>
          <w:p w14:paraId="05AA97AA" w14:textId="32768D2E" w:rsidR="005746C4" w:rsidRPr="00F07C15" w:rsidRDefault="005746C4" w:rsidP="000D765D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07C15">
              <w:rPr>
                <w:rFonts w:ascii="Arial" w:hAnsi="Arial" w:cs="Arial"/>
                <w:b/>
                <w:bCs/>
                <w:lang w:val="fr-FR"/>
              </w:rPr>
              <w:t>Sessions de formation postgraduée pendant le travail clinique</w:t>
            </w:r>
          </w:p>
        </w:tc>
      </w:tr>
      <w:tr w:rsidR="005746C4" w:rsidRPr="00042FE7" w14:paraId="74287A10" w14:textId="77777777" w:rsidTr="000D765D">
        <w:tc>
          <w:tcPr>
            <w:tcW w:w="9634" w:type="dxa"/>
            <w:gridSpan w:val="3"/>
          </w:tcPr>
          <w:p w14:paraId="2E364CAE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</w:tr>
      <w:tr w:rsidR="005746C4" w:rsidRPr="00F07C15" w14:paraId="5394FF4B" w14:textId="77777777" w:rsidTr="000D765D">
        <w:tc>
          <w:tcPr>
            <w:tcW w:w="470" w:type="dxa"/>
          </w:tcPr>
          <w:p w14:paraId="4FDFA342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621" w:type="dxa"/>
          </w:tcPr>
          <w:p w14:paraId="51870719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14:paraId="4428280B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lang w:val="en-US"/>
              </w:rPr>
              <w:t>Remarques</w:t>
            </w:r>
          </w:p>
        </w:tc>
      </w:tr>
      <w:tr w:rsidR="005746C4" w:rsidRPr="00F07C15" w14:paraId="5546E658" w14:textId="77777777" w:rsidTr="00A75B88">
        <w:trPr>
          <w:trHeight w:val="70"/>
        </w:trPr>
        <w:tc>
          <w:tcPr>
            <w:tcW w:w="470" w:type="dxa"/>
          </w:tcPr>
          <w:p w14:paraId="1612BD29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5621" w:type="dxa"/>
          </w:tcPr>
          <w:p w14:paraId="67EF8A5C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6B9BDBAA" w14:textId="77777777" w:rsidR="005746C4" w:rsidRPr="00F07C15" w:rsidRDefault="005746C4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0AB53D44" w14:textId="77777777" w:rsidTr="000D765D">
        <w:tc>
          <w:tcPr>
            <w:tcW w:w="470" w:type="dxa"/>
          </w:tcPr>
          <w:p w14:paraId="1BFF92DD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5621" w:type="dxa"/>
          </w:tcPr>
          <w:p w14:paraId="36B1FA68" w14:textId="77777777" w:rsidR="005746C4" w:rsidRPr="00F07C15" w:rsidRDefault="005746C4" w:rsidP="000D765D">
            <w:pPr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4E0449E" w14:textId="77777777" w:rsidR="005746C4" w:rsidRPr="00F07C15" w:rsidRDefault="005746C4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  <w:tr w:rsidR="005746C4" w:rsidRPr="00F07C15" w14:paraId="3A35ED76" w14:textId="77777777" w:rsidTr="000D765D">
        <w:tc>
          <w:tcPr>
            <w:tcW w:w="470" w:type="dxa"/>
          </w:tcPr>
          <w:p w14:paraId="65FC0157" w14:textId="77777777" w:rsidR="005746C4" w:rsidRPr="00F07C15" w:rsidRDefault="005746C4" w:rsidP="000D765D">
            <w:pPr>
              <w:rPr>
                <w:rFonts w:ascii="Arial" w:hAnsi="Arial" w:cs="Arial"/>
                <w:color w:val="000000"/>
                <w:lang w:val="de-CH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FORMCHECKBOX </w:instrText>
            </w:r>
            <w:r w:rsidR="00042FE7">
              <w:rPr>
                <w:rFonts w:ascii="Arial" w:hAnsi="Arial" w:cs="Arial"/>
                <w:color w:val="000000"/>
                <w:lang w:val="de-CH"/>
              </w:rPr>
            </w:r>
            <w:r w:rsidR="00042FE7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  <w:tc>
          <w:tcPr>
            <w:tcW w:w="5621" w:type="dxa"/>
          </w:tcPr>
          <w:p w14:paraId="0FCC43D2" w14:textId="77777777" w:rsidR="005746C4" w:rsidRPr="00F07C15" w:rsidRDefault="005746C4" w:rsidP="000D765D">
            <w:pPr>
              <w:contextualSpacing/>
              <w:rPr>
                <w:rFonts w:ascii="Arial" w:hAnsi="Arial" w:cs="Arial"/>
                <w:lang w:val="fr-FR"/>
              </w:rPr>
            </w:pPr>
            <w:r w:rsidRPr="00F07C15">
              <w:rPr>
                <w:rFonts w:ascii="Arial" w:hAnsi="Arial" w:cs="Arial"/>
                <w:lang w:val="fr-FR"/>
              </w:rPr>
              <w:t>Enseignement au chevet des patients avec animatrice ou animateur, mettant l’accent sur l’aspect didactique</w:t>
            </w:r>
          </w:p>
        </w:tc>
        <w:tc>
          <w:tcPr>
            <w:tcW w:w="3543" w:type="dxa"/>
          </w:tcPr>
          <w:p w14:paraId="2A528145" w14:textId="77777777" w:rsidR="005746C4" w:rsidRPr="00F07C15" w:rsidRDefault="005746C4" w:rsidP="000D765D">
            <w:pPr>
              <w:rPr>
                <w:rFonts w:ascii="Arial" w:hAnsi="Arial" w:cs="Arial"/>
                <w:lang w:val="en-US"/>
              </w:rPr>
            </w:pP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C15">
              <w:rPr>
                <w:rFonts w:ascii="Arial" w:hAnsi="Arial" w:cs="Arial"/>
                <w:color w:val="000000"/>
                <w:lang w:val="de-CH"/>
              </w:rPr>
              <w:instrText xml:space="preserve"> FORMTEXT </w:instrText>
            </w:r>
            <w:r w:rsidRPr="00F07C15">
              <w:rPr>
                <w:rFonts w:ascii="Arial" w:hAnsi="Arial" w:cs="Arial"/>
                <w:color w:val="000000"/>
                <w:lang w:val="de-CH"/>
              </w:rPr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separate"/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t> </w:t>
            </w:r>
            <w:r w:rsidRPr="00F07C15">
              <w:rPr>
                <w:rFonts w:ascii="Arial" w:hAnsi="Arial" w:cs="Arial"/>
                <w:color w:val="000000"/>
                <w:lang w:val="de-CH"/>
              </w:rPr>
              <w:fldChar w:fldCharType="end"/>
            </w:r>
          </w:p>
        </w:tc>
      </w:tr>
    </w:tbl>
    <w:p w14:paraId="41E3A6F4" w14:textId="77777777" w:rsidR="005746C4" w:rsidRPr="00F07C15" w:rsidRDefault="005746C4" w:rsidP="005746C4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</w:p>
    <w:p w14:paraId="5588A55F" w14:textId="77777777" w:rsidR="005746C4" w:rsidRPr="00F07C15" w:rsidRDefault="005746C4" w:rsidP="005746C4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ind w:left="1701" w:hanging="1701"/>
        <w:rPr>
          <w:rFonts w:ascii="Arial" w:hAnsi="Arial" w:cs="Arial"/>
          <w:color w:val="000000"/>
        </w:rPr>
      </w:pPr>
      <w:r w:rsidRPr="00F07C15">
        <w:rPr>
          <w:rFonts w:ascii="Arial" w:hAnsi="Arial" w:cs="Arial"/>
          <w:color w:val="000000"/>
        </w:rPr>
        <w:t>Autre :</w:t>
      </w:r>
    </w:p>
    <w:p w14:paraId="763D1955" w14:textId="77777777" w:rsidR="005746C4" w:rsidRPr="00F07C15" w:rsidRDefault="005746C4" w:rsidP="005746C4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ind w:left="1701" w:hanging="1701"/>
        <w:rPr>
          <w:rFonts w:ascii="Arial" w:hAnsi="Arial" w:cs="Arial"/>
          <w:color w:val="000000"/>
        </w:rPr>
      </w:pP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07C15">
        <w:rPr>
          <w:rFonts w:ascii="Arial" w:hAnsi="Arial" w:cs="Arial"/>
          <w:color w:val="000000"/>
        </w:rPr>
        <w:instrText xml:space="preserve"> FORMTEXT </w:instrText>
      </w:r>
      <w:r w:rsidRPr="00F07C15">
        <w:rPr>
          <w:rFonts w:ascii="Arial" w:hAnsi="Arial" w:cs="Arial"/>
          <w:color w:val="000000"/>
          <w:lang w:val="de-CH"/>
        </w:rPr>
      </w:r>
      <w:r w:rsidRPr="00F07C15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t> </w:t>
      </w:r>
      <w:r w:rsidRPr="00F07C15">
        <w:rPr>
          <w:rFonts w:ascii="Arial" w:hAnsi="Arial" w:cs="Arial"/>
          <w:color w:val="000000"/>
          <w:lang w:val="de-CH"/>
        </w:rPr>
        <w:t> </w:t>
      </w:r>
      <w:r w:rsidRPr="00F07C15">
        <w:rPr>
          <w:rFonts w:ascii="Arial" w:hAnsi="Arial" w:cs="Arial"/>
          <w:color w:val="000000"/>
          <w:lang w:val="de-CH"/>
        </w:rPr>
        <w:t> </w:t>
      </w:r>
      <w:r w:rsidRPr="00F07C15">
        <w:rPr>
          <w:rFonts w:ascii="Arial" w:hAnsi="Arial" w:cs="Arial"/>
          <w:color w:val="000000"/>
          <w:lang w:val="de-CH"/>
        </w:rPr>
        <w:t> </w:t>
      </w:r>
      <w:r w:rsidRPr="00F07C15">
        <w:rPr>
          <w:rFonts w:ascii="Arial" w:hAnsi="Arial" w:cs="Arial"/>
          <w:color w:val="000000"/>
          <w:lang w:val="de-CH"/>
        </w:rPr>
        <w:t> </w:t>
      </w:r>
      <w:r w:rsidRPr="00F07C15">
        <w:rPr>
          <w:rFonts w:ascii="Arial" w:hAnsi="Arial" w:cs="Arial"/>
          <w:color w:val="000000"/>
          <w:lang w:val="de-CH"/>
        </w:rPr>
        <w:fldChar w:fldCharType="end"/>
      </w:r>
    </w:p>
    <w:p w14:paraId="22DAA2BE" w14:textId="77777777" w:rsidR="001C192E" w:rsidRPr="00F07C15" w:rsidRDefault="001C192E" w:rsidP="0090156E">
      <w:pPr>
        <w:tabs>
          <w:tab w:val="left" w:pos="522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BF" w14:textId="083D8601" w:rsidR="001C192E" w:rsidRPr="00F07C15" w:rsidRDefault="00010BEE" w:rsidP="0090156E">
      <w:pPr>
        <w:tabs>
          <w:tab w:val="left" w:pos="3969"/>
          <w:tab w:val="left" w:pos="7560"/>
          <w:tab w:val="left" w:pos="8505"/>
          <w:tab w:val="right" w:pos="9180"/>
          <w:tab w:val="left" w:pos="9214"/>
        </w:tabs>
        <w:ind w:left="3969" w:right="-256" w:hanging="3969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lang w:val="fr-CH"/>
        </w:rPr>
        <w:t>Combien d’heures par semaine</w:t>
      </w:r>
      <w:r w:rsidR="006A427D">
        <w:rPr>
          <w:rFonts w:ascii="Arial" w:hAnsi="Arial" w:cs="Arial"/>
          <w:lang w:val="fr-CH"/>
        </w:rPr>
        <w:t> </w:t>
      </w:r>
      <w:r w:rsidR="001C192E" w:rsidRPr="00F07C15">
        <w:rPr>
          <w:rFonts w:ascii="Arial" w:hAnsi="Arial" w:cs="Arial"/>
          <w:lang w:val="fr-CH"/>
        </w:rPr>
        <w:t>?</w:t>
      </w:r>
      <w:bookmarkStart w:id="13" w:name="Text34"/>
      <w:r w:rsidR="00315447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1C192E" w:rsidRPr="00F07C15">
        <w:rPr>
          <w:rFonts w:ascii="Arial" w:hAnsi="Arial" w:cs="Arial"/>
          <w:noProof/>
          <w:lang w:val="de-CH"/>
        </w:rPr>
        <w:t> </w:t>
      </w:r>
      <w:r w:rsidR="001C192E" w:rsidRPr="00F07C15">
        <w:rPr>
          <w:rFonts w:ascii="Arial" w:hAnsi="Arial" w:cs="Arial"/>
          <w:noProof/>
          <w:lang w:val="de-CH"/>
        </w:rPr>
        <w:t> </w:t>
      </w:r>
      <w:r w:rsidR="001C192E" w:rsidRPr="00F07C15">
        <w:rPr>
          <w:rFonts w:ascii="Arial" w:hAnsi="Arial" w:cs="Arial"/>
          <w:noProof/>
          <w:lang w:val="de-CH"/>
        </w:rPr>
        <w:t> </w:t>
      </w:r>
      <w:r w:rsidR="001C192E" w:rsidRPr="00F07C15">
        <w:rPr>
          <w:rFonts w:ascii="Arial" w:hAnsi="Arial" w:cs="Arial"/>
          <w:noProof/>
          <w:lang w:val="de-CH"/>
        </w:rPr>
        <w:t> </w:t>
      </w:r>
      <w:r w:rsidR="001C192E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  <w:bookmarkEnd w:id="13"/>
    </w:p>
    <w:p w14:paraId="274C446E" w14:textId="77777777" w:rsidR="001353A4" w:rsidRPr="00F07C15" w:rsidRDefault="001353A4" w:rsidP="0090156E">
      <w:pPr>
        <w:tabs>
          <w:tab w:val="left" w:pos="3969"/>
          <w:tab w:val="left" w:pos="7560"/>
          <w:tab w:val="left" w:pos="8505"/>
          <w:tab w:val="right" w:pos="9180"/>
          <w:tab w:val="left" w:pos="9214"/>
        </w:tabs>
        <w:ind w:left="3969" w:right="-256" w:hanging="3969"/>
        <w:rPr>
          <w:rFonts w:ascii="Arial" w:hAnsi="Arial" w:cs="Arial"/>
          <w:lang w:val="fr-CH"/>
        </w:rPr>
      </w:pPr>
    </w:p>
    <w:p w14:paraId="73E83B50" w14:textId="374B126C" w:rsidR="001353A4" w:rsidRPr="00F07C15" w:rsidRDefault="001353A4" w:rsidP="001353A4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rPr>
          <w:rFonts w:ascii="Arial" w:hAnsi="Arial" w:cs="Arial"/>
          <w:color w:val="000000"/>
          <w:lang w:val="fr-FR"/>
        </w:rPr>
      </w:pPr>
      <w:bookmarkStart w:id="14" w:name="Kontrollkästchen35"/>
      <w:r w:rsidRPr="00F07C15">
        <w:rPr>
          <w:rFonts w:ascii="Arial" w:hAnsi="Arial" w:cs="Arial"/>
          <w:color w:val="000000"/>
          <w:lang w:val="fr-FR"/>
        </w:rPr>
        <w:t>À quelle fréquence pouvez</w:t>
      </w:r>
      <w:r w:rsidR="006A427D">
        <w:rPr>
          <w:rFonts w:ascii="Arial" w:hAnsi="Arial" w:cs="Arial"/>
          <w:color w:val="000000"/>
          <w:lang w:val="fr-FR"/>
        </w:rPr>
        <w:t>-</w:t>
      </w:r>
      <w:r w:rsidR="006A427D" w:rsidRPr="00F07C15">
        <w:rPr>
          <w:rFonts w:ascii="Arial" w:hAnsi="Arial" w:cs="Arial"/>
          <w:color w:val="000000"/>
          <w:lang w:val="fr-FR"/>
        </w:rPr>
        <w:t xml:space="preserve">vous </w:t>
      </w:r>
      <w:r w:rsidRPr="00F07C15">
        <w:rPr>
          <w:rFonts w:ascii="Arial" w:hAnsi="Arial" w:cs="Arial"/>
          <w:color w:val="000000"/>
          <w:lang w:val="fr-FR"/>
        </w:rPr>
        <w:t xml:space="preserve">généralement y participer ? </w:t>
      </w:r>
    </w:p>
    <w:p w14:paraId="0AEA7597" w14:textId="77777777" w:rsidR="00724D54" w:rsidRPr="00F07C15" w:rsidRDefault="00724D54" w:rsidP="00724D54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Pr="00F07C15">
        <w:rPr>
          <w:rFonts w:ascii="Arial" w:hAnsi="Arial" w:cs="Arial"/>
          <w:color w:val="000000"/>
          <w:lang w:val="fr-FR"/>
        </w:rPr>
        <w:t xml:space="preserve"> toujours</w:t>
      </w:r>
    </w:p>
    <w:p w14:paraId="22DAA2C2" w14:textId="3BFB1D30" w:rsidR="001C192E" w:rsidRPr="00F07C15" w:rsidRDefault="00887F25" w:rsidP="0090156E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Start w:id="15" w:name="Kontrollkästchen34"/>
      <w:bookmarkEnd w:id="14"/>
      <w:r w:rsidR="00BD29F1" w:rsidRPr="00F07C15">
        <w:rPr>
          <w:rFonts w:ascii="Arial" w:hAnsi="Arial" w:cs="Arial"/>
          <w:lang w:val="fr-CH"/>
        </w:rPr>
        <w:t xml:space="preserve"> </w:t>
      </w:r>
      <w:r w:rsidR="00010BEE" w:rsidRPr="00F07C15">
        <w:rPr>
          <w:rFonts w:ascii="Arial" w:hAnsi="Arial" w:cs="Arial"/>
          <w:lang w:val="fr-CH"/>
        </w:rPr>
        <w:t>la plupart du temps</w:t>
      </w:r>
    </w:p>
    <w:p w14:paraId="22DAA2C3" w14:textId="77777777" w:rsidR="001C192E" w:rsidRPr="00F07C15" w:rsidRDefault="00887F25" w:rsidP="0090156E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Start w:id="16" w:name="Kontrollkästchen33"/>
      <w:bookmarkEnd w:id="15"/>
      <w:r w:rsidR="00BD29F1" w:rsidRPr="00F07C15">
        <w:rPr>
          <w:rFonts w:ascii="Arial" w:hAnsi="Arial" w:cs="Arial"/>
          <w:lang w:val="fr-CH"/>
        </w:rPr>
        <w:t xml:space="preserve"> </w:t>
      </w:r>
      <w:r w:rsidR="00010BEE" w:rsidRPr="00F07C15">
        <w:rPr>
          <w:rFonts w:ascii="Arial" w:hAnsi="Arial" w:cs="Arial"/>
          <w:lang w:val="fr-CH"/>
        </w:rPr>
        <w:t>rarement</w:t>
      </w:r>
    </w:p>
    <w:p w14:paraId="22DAA2C4" w14:textId="77777777" w:rsidR="001C192E" w:rsidRPr="00F07C15" w:rsidRDefault="00887F25" w:rsidP="0090156E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End w:id="16"/>
      <w:r w:rsidR="00BD29F1" w:rsidRPr="00F07C15">
        <w:rPr>
          <w:rFonts w:ascii="Arial" w:hAnsi="Arial" w:cs="Arial"/>
          <w:lang w:val="fr-CH"/>
        </w:rPr>
        <w:t xml:space="preserve"> </w:t>
      </w:r>
      <w:r w:rsidR="00010BEE" w:rsidRPr="00F07C15">
        <w:rPr>
          <w:rFonts w:ascii="Arial" w:hAnsi="Arial" w:cs="Arial"/>
          <w:lang w:val="fr-CH"/>
        </w:rPr>
        <w:t>pratiquement jamais</w:t>
      </w:r>
    </w:p>
    <w:p w14:paraId="22DAA2C5" w14:textId="77777777" w:rsidR="00DD74B5" w:rsidRPr="00F07C15" w:rsidRDefault="00DD74B5" w:rsidP="0090156E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C6" w14:textId="7CCBEC13" w:rsidR="00783B51" w:rsidRPr="00F07C15" w:rsidRDefault="00010BE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Procède-t-on avec vous à des discussions de cas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783B51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783B51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783B51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7" w14:textId="71B471A4" w:rsidR="000B56F8" w:rsidRPr="00F07C15" w:rsidRDefault="00010BEE" w:rsidP="0090156E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Pouvez-vous accéder librement sur internet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:</w:t>
      </w:r>
    </w:p>
    <w:p w14:paraId="22DAA2C8" w14:textId="6FE14ECF" w:rsidR="001C192E" w:rsidRPr="00F07C15" w:rsidRDefault="000B56F8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010BEE" w:rsidRPr="00F07C15">
        <w:rPr>
          <w:rFonts w:ascii="Arial" w:hAnsi="Arial" w:cs="Arial"/>
          <w:lang w:val="fr-CH"/>
        </w:rPr>
        <w:t>aux principales revues spécialisées</w:t>
      </w:r>
      <w:r w:rsidR="00062079">
        <w:rPr>
          <w:rFonts w:ascii="Arial" w:hAnsi="Arial" w:cs="Arial"/>
          <w:lang w:val="fr-CH"/>
        </w:rPr>
        <w:t> </w:t>
      </w:r>
      <w:r w:rsidR="001C192E" w:rsidRPr="00F07C15">
        <w:rPr>
          <w:rFonts w:ascii="Arial" w:hAnsi="Arial" w:cs="Arial"/>
          <w:lang w:val="fr-CH"/>
        </w:rPr>
        <w:t>?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9" w14:textId="29398D35" w:rsidR="001C192E" w:rsidRPr="00F07C15" w:rsidRDefault="001C192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010BEE" w:rsidRPr="00F07C15">
        <w:rPr>
          <w:rFonts w:ascii="Arial" w:hAnsi="Arial" w:cs="Arial"/>
          <w:lang w:val="fr-CH"/>
        </w:rPr>
        <w:t>à des programmes de formation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A" w14:textId="77777777" w:rsidR="00315447" w:rsidRPr="00F07C15" w:rsidRDefault="00315447" w:rsidP="0090156E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CB" w14:textId="45FF73AD" w:rsidR="00C00077" w:rsidRPr="00F07C15" w:rsidRDefault="00010BE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Avez-vous accès aux principales revues </w:t>
      </w:r>
      <w:r w:rsidR="00503EC2" w:rsidRPr="00F07C15">
        <w:rPr>
          <w:rFonts w:ascii="Arial" w:hAnsi="Arial" w:cs="Arial"/>
          <w:lang w:val="fr-CH"/>
        </w:rPr>
        <w:t xml:space="preserve">spécialisées </w:t>
      </w:r>
      <w:r w:rsidRPr="00F07C15">
        <w:rPr>
          <w:rFonts w:ascii="Arial" w:hAnsi="Arial" w:cs="Arial"/>
          <w:lang w:val="fr-CH"/>
        </w:rPr>
        <w:t>au format papier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C00077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00077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C00077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00077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C" w14:textId="6C411908" w:rsidR="001C192E" w:rsidRPr="00F07C15" w:rsidRDefault="00010BE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Avez-vous accès à des simulateurs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D" w14:textId="560E8968" w:rsidR="00D511D4" w:rsidRPr="00F07C15" w:rsidRDefault="00062079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À</w:t>
      </w:r>
      <w:r w:rsidR="00010BEE" w:rsidRPr="00F07C15">
        <w:rPr>
          <w:rFonts w:ascii="Arial" w:hAnsi="Arial" w:cs="Arial"/>
          <w:lang w:val="fr-CH"/>
        </w:rPr>
        <w:t xml:space="preserve"> une vidéothèque</w:t>
      </w:r>
      <w:r>
        <w:rPr>
          <w:rFonts w:ascii="Arial" w:hAnsi="Arial" w:cs="Arial"/>
          <w:lang w:val="fr-CH"/>
        </w:rPr>
        <w:t> </w:t>
      </w:r>
      <w:r w:rsidR="001C192E" w:rsidRPr="00F07C15">
        <w:rPr>
          <w:rFonts w:ascii="Arial" w:hAnsi="Arial" w:cs="Arial"/>
          <w:lang w:val="fr-CH"/>
        </w:rPr>
        <w:t>?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CE" w14:textId="7A70F7D7" w:rsidR="001C192E" w:rsidRPr="00F07C15" w:rsidRDefault="00010BE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Des vidéoconférences sont-elles organisées</w:t>
      </w:r>
      <w:r w:rsidR="00062079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1C192E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bookmarkEnd w:id="12"/>
    <w:p w14:paraId="22DAA2CF" w14:textId="77777777" w:rsidR="00427ED1" w:rsidRPr="00F07C15" w:rsidRDefault="00427ED1" w:rsidP="0090156E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fr-CH"/>
        </w:rPr>
      </w:pPr>
    </w:p>
    <w:p w14:paraId="22DAA2D0" w14:textId="0B3E5AAB" w:rsidR="002D36B2" w:rsidRPr="00F07C15" w:rsidRDefault="00783B51" w:rsidP="0090156E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fr-CH"/>
        </w:rPr>
      </w:pPr>
      <w:r w:rsidRPr="00F07C15">
        <w:rPr>
          <w:rFonts w:ascii="Arial" w:hAnsi="Arial" w:cs="Arial"/>
          <w:u w:val="single"/>
          <w:lang w:val="fr-CH"/>
        </w:rPr>
        <w:t xml:space="preserve">5.2 </w:t>
      </w:r>
      <w:r w:rsidR="00741E56">
        <w:rPr>
          <w:rFonts w:ascii="Arial" w:hAnsi="Arial" w:cs="Arial"/>
          <w:u w:val="single"/>
          <w:lang w:val="fr-CH"/>
        </w:rPr>
        <w:t>F</w:t>
      </w:r>
      <w:r w:rsidR="00010BEE" w:rsidRPr="00F07C15">
        <w:rPr>
          <w:rFonts w:ascii="Arial" w:hAnsi="Arial" w:cs="Arial"/>
          <w:u w:val="single"/>
          <w:lang w:val="fr-CH"/>
        </w:rPr>
        <w:t>ormation postgraduée externe</w:t>
      </w:r>
    </w:p>
    <w:p w14:paraId="22DAA2D1" w14:textId="321539A0" w:rsidR="002D36B2" w:rsidRPr="00F07C15" w:rsidRDefault="00BA3229" w:rsidP="0090156E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Pouvez-vous participer à des </w:t>
      </w:r>
      <w:r w:rsidR="00503EC2" w:rsidRPr="00F07C15">
        <w:rPr>
          <w:rFonts w:ascii="Arial" w:hAnsi="Arial" w:cs="Arial"/>
          <w:lang w:val="fr-CH"/>
        </w:rPr>
        <w:t>sessions</w:t>
      </w:r>
      <w:r w:rsidR="001A5663" w:rsidRPr="00F07C15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lang w:val="fr-CH"/>
        </w:rPr>
        <w:t>externes</w:t>
      </w:r>
      <w:r w:rsidR="003452CC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  <w:bookmarkStart w:id="17" w:name="Kontrollkästchen25"/>
    </w:p>
    <w:p w14:paraId="22DAA2D2" w14:textId="77777777" w:rsidR="002D36B2" w:rsidRPr="00F07C15" w:rsidRDefault="00887F25" w:rsidP="0090156E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Start w:id="18" w:name="Kontrollkästchen24"/>
      <w:bookmarkEnd w:id="17"/>
      <w:r w:rsidR="00256ABC" w:rsidRPr="00F07C15">
        <w:rPr>
          <w:rFonts w:ascii="Arial" w:hAnsi="Arial" w:cs="Arial"/>
          <w:lang w:val="fr-CH"/>
        </w:rPr>
        <w:t xml:space="preserve"> </w:t>
      </w:r>
      <w:r w:rsidR="00BA3229" w:rsidRPr="00F07C15">
        <w:rPr>
          <w:rFonts w:ascii="Arial" w:hAnsi="Arial" w:cs="Arial"/>
          <w:lang w:val="fr-CH"/>
        </w:rPr>
        <w:t>la plupart du temps</w:t>
      </w:r>
    </w:p>
    <w:p w14:paraId="22DAA2D3" w14:textId="77777777" w:rsidR="002D36B2" w:rsidRPr="00F07C15" w:rsidRDefault="00887F25" w:rsidP="0090156E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Start w:id="19" w:name="Kontrollkästchen23"/>
      <w:bookmarkEnd w:id="18"/>
      <w:r w:rsidR="00256ABC" w:rsidRPr="00F07C15">
        <w:rPr>
          <w:rFonts w:ascii="Arial" w:hAnsi="Arial" w:cs="Arial"/>
          <w:lang w:val="fr-CH"/>
        </w:rPr>
        <w:t xml:space="preserve"> </w:t>
      </w:r>
      <w:r w:rsidR="00BA3229" w:rsidRPr="00F07C15">
        <w:rPr>
          <w:rFonts w:ascii="Arial" w:hAnsi="Arial" w:cs="Arial"/>
          <w:lang w:val="fr-CH"/>
        </w:rPr>
        <w:t>rarement</w:t>
      </w:r>
    </w:p>
    <w:p w14:paraId="22DAA2D4" w14:textId="77777777" w:rsidR="002D36B2" w:rsidRPr="00F07C15" w:rsidRDefault="00887F25" w:rsidP="0090156E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bookmarkEnd w:id="19"/>
      <w:r w:rsidR="00256ABC" w:rsidRPr="00F07C15">
        <w:rPr>
          <w:rFonts w:ascii="Arial" w:hAnsi="Arial" w:cs="Arial"/>
          <w:lang w:val="fr-CH"/>
        </w:rPr>
        <w:t xml:space="preserve"> </w:t>
      </w:r>
      <w:r w:rsidR="00BA3229" w:rsidRPr="00F07C15">
        <w:rPr>
          <w:rFonts w:ascii="Arial" w:hAnsi="Arial" w:cs="Arial"/>
          <w:lang w:val="fr-CH"/>
        </w:rPr>
        <w:t>pratiquement jamais</w:t>
      </w:r>
    </w:p>
    <w:p w14:paraId="22DAA2D5" w14:textId="77777777" w:rsidR="002D36B2" w:rsidRPr="00F07C15" w:rsidRDefault="002D36B2" w:rsidP="0090156E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D6" w14:textId="586BC8B8" w:rsidR="004430AF" w:rsidRPr="00F07C15" w:rsidRDefault="00BA3229" w:rsidP="0090156E">
      <w:pPr>
        <w:tabs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Combien de jours vous sont-ils accordés par année</w:t>
      </w:r>
      <w:r w:rsidR="003452CC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  <w:bookmarkStart w:id="20" w:name="Text35"/>
    </w:p>
    <w:p w14:paraId="22DAA2D7" w14:textId="77777777" w:rsidR="002D36B2" w:rsidRPr="00F07C15" w:rsidRDefault="00887F25" w:rsidP="0090156E">
      <w:pPr>
        <w:tabs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  <w:bookmarkEnd w:id="20"/>
    </w:p>
    <w:p w14:paraId="22DAA2D8" w14:textId="77777777" w:rsidR="004430AF" w:rsidRPr="00F07C15" w:rsidRDefault="004430AF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D9" w14:textId="5F728FC2" w:rsidR="004430AF" w:rsidRPr="00F07C15" w:rsidRDefault="005E6EFD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Faites-vous</w:t>
      </w:r>
      <w:r w:rsidR="00BA3229" w:rsidRPr="00F07C15">
        <w:rPr>
          <w:rFonts w:ascii="Arial" w:hAnsi="Arial" w:cs="Arial"/>
          <w:lang w:val="fr-CH"/>
        </w:rPr>
        <w:t xml:space="preserve"> un compte-rendu aux autres </w:t>
      </w:r>
      <w:r w:rsidR="004430AF" w:rsidRPr="00F07C15">
        <w:rPr>
          <w:rFonts w:ascii="Arial" w:hAnsi="Arial" w:cs="Arial"/>
          <w:lang w:val="fr-CH"/>
        </w:rPr>
        <w:t xml:space="preserve">médecins en formation après </w:t>
      </w:r>
      <w:r w:rsidR="00BA3229" w:rsidRPr="00F07C15">
        <w:rPr>
          <w:rFonts w:ascii="Arial" w:hAnsi="Arial" w:cs="Arial"/>
          <w:lang w:val="fr-CH"/>
        </w:rPr>
        <w:t xml:space="preserve">une </w:t>
      </w:r>
      <w:r w:rsidR="00503EC2" w:rsidRPr="00F07C15">
        <w:rPr>
          <w:rFonts w:ascii="Arial" w:hAnsi="Arial" w:cs="Arial"/>
          <w:lang w:val="fr-CH"/>
        </w:rPr>
        <w:t>session</w:t>
      </w:r>
      <w:r w:rsidR="007060EB" w:rsidRPr="00F07C15">
        <w:rPr>
          <w:rFonts w:ascii="Arial" w:hAnsi="Arial" w:cs="Arial"/>
          <w:lang w:val="fr-CH"/>
        </w:rPr>
        <w:t xml:space="preserve"> </w:t>
      </w:r>
      <w:r w:rsidR="00BA3229" w:rsidRPr="00F07C15">
        <w:rPr>
          <w:rFonts w:ascii="Arial" w:hAnsi="Arial" w:cs="Arial"/>
          <w:lang w:val="fr-CH"/>
        </w:rPr>
        <w:t>externe</w:t>
      </w:r>
      <w:r w:rsidR="003452CC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</w:p>
    <w:p w14:paraId="22DAA2DA" w14:textId="77777777" w:rsidR="002D36B2" w:rsidRPr="00F07C15" w:rsidRDefault="00887F25" w:rsidP="004430AF">
      <w:pPr>
        <w:tabs>
          <w:tab w:val="left" w:pos="993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DB" w14:textId="77777777" w:rsidR="007D2521" w:rsidRPr="00F07C15" w:rsidRDefault="007D2521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DC" w14:textId="77777777" w:rsidR="002D36B2" w:rsidRPr="00F07C15" w:rsidRDefault="00783B51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fr-CH"/>
        </w:rPr>
      </w:pPr>
      <w:r w:rsidRPr="00F07C15">
        <w:rPr>
          <w:rFonts w:ascii="Arial" w:hAnsi="Arial" w:cs="Arial"/>
          <w:u w:val="single"/>
          <w:lang w:val="fr-CH"/>
        </w:rPr>
        <w:t xml:space="preserve">5.3 </w:t>
      </w:r>
      <w:r w:rsidR="00BA3229" w:rsidRPr="00F07C15">
        <w:rPr>
          <w:rFonts w:ascii="Arial" w:hAnsi="Arial" w:cs="Arial"/>
          <w:u w:val="single"/>
          <w:lang w:val="fr-CH"/>
        </w:rPr>
        <w:t xml:space="preserve">Financement </w:t>
      </w:r>
      <w:r w:rsidR="00503EC2" w:rsidRPr="00F07C15">
        <w:rPr>
          <w:rFonts w:ascii="Arial" w:hAnsi="Arial" w:cs="Arial"/>
          <w:u w:val="single"/>
          <w:lang w:val="fr-CH"/>
        </w:rPr>
        <w:t xml:space="preserve">des sessions </w:t>
      </w:r>
      <w:r w:rsidR="00BA3229" w:rsidRPr="00F07C15">
        <w:rPr>
          <w:rFonts w:ascii="Arial" w:hAnsi="Arial" w:cs="Arial"/>
          <w:u w:val="single"/>
          <w:lang w:val="fr-CH"/>
        </w:rPr>
        <w:t>de formation postgraduée externe</w:t>
      </w:r>
      <w:r w:rsidR="00503EC2" w:rsidRPr="00F07C15">
        <w:rPr>
          <w:rFonts w:ascii="Arial" w:hAnsi="Arial" w:cs="Arial"/>
          <w:u w:val="single"/>
          <w:lang w:val="fr-CH"/>
        </w:rPr>
        <w:t>s</w:t>
      </w:r>
    </w:p>
    <w:p w14:paraId="22DAA2DD" w14:textId="77777777" w:rsidR="00503EC2" w:rsidRPr="00F07C15" w:rsidRDefault="00EB2BE8" w:rsidP="00BD29F1">
      <w:pPr>
        <w:tabs>
          <w:tab w:val="left" w:pos="8505"/>
          <w:tab w:val="left" w:pos="9072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F07C15">
        <w:rPr>
          <w:rFonts w:ascii="Arial" w:hAnsi="Arial" w:cs="Arial"/>
          <w:color w:val="000000" w:themeColor="text1"/>
          <w:lang w:val="fr-CH"/>
        </w:rPr>
        <w:t>L’établissement prend-il e</w:t>
      </w:r>
      <w:r w:rsidR="00503EC2" w:rsidRPr="00F07C15">
        <w:rPr>
          <w:rFonts w:ascii="Arial" w:hAnsi="Arial" w:cs="Arial"/>
          <w:color w:val="000000" w:themeColor="text1"/>
          <w:lang w:val="fr-CH"/>
        </w:rPr>
        <w:t xml:space="preserve">n charge le financement de vos sessions de </w:t>
      </w:r>
    </w:p>
    <w:p w14:paraId="22DAA2DE" w14:textId="7F5ECE02" w:rsidR="00315447" w:rsidRPr="00F07C15" w:rsidRDefault="00503EC2" w:rsidP="0090156E">
      <w:pPr>
        <w:tabs>
          <w:tab w:val="left" w:pos="8505"/>
          <w:tab w:val="left" w:pos="9072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F07C15">
        <w:rPr>
          <w:rFonts w:ascii="Arial" w:hAnsi="Arial" w:cs="Arial"/>
          <w:color w:val="000000" w:themeColor="text1"/>
          <w:lang w:val="fr-CH"/>
        </w:rPr>
        <w:t>formation externes</w:t>
      </w:r>
      <w:r w:rsidR="003452CC">
        <w:rPr>
          <w:rFonts w:ascii="Arial" w:hAnsi="Arial" w:cs="Arial"/>
          <w:color w:val="000000" w:themeColor="text1"/>
          <w:lang w:val="fr-CH"/>
        </w:rPr>
        <w:t> </w:t>
      </w:r>
      <w:r w:rsidR="00EB2BE8" w:rsidRPr="00F07C15">
        <w:rPr>
          <w:rFonts w:ascii="Arial" w:hAnsi="Arial" w:cs="Arial"/>
          <w:color w:val="000000" w:themeColor="text1"/>
          <w:lang w:val="fr-CH"/>
        </w:rPr>
        <w:t>?</w:t>
      </w:r>
      <w:r w:rsidR="00315447" w:rsidRPr="00F07C15">
        <w:rPr>
          <w:rFonts w:ascii="Arial" w:hAnsi="Arial" w:cs="Arial"/>
          <w:color w:val="000000" w:themeColor="text1"/>
          <w:lang w:val="fr-CH"/>
        </w:rPr>
        <w:tab/>
      </w:r>
      <w:r w:rsidR="00887F25" w:rsidRPr="00F07C1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15447" w:rsidRPr="00F07C15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F07C15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F07C15">
        <w:rPr>
          <w:rFonts w:ascii="Arial" w:hAnsi="Arial" w:cs="Arial"/>
          <w:color w:val="000000" w:themeColor="text1"/>
          <w:lang w:val="fr-CH"/>
        </w:rPr>
        <w:t xml:space="preserve"> oui</w:t>
      </w:r>
      <w:r w:rsidR="00315447" w:rsidRPr="00F07C15">
        <w:rPr>
          <w:rFonts w:ascii="Arial" w:hAnsi="Arial" w:cs="Arial"/>
          <w:color w:val="000000" w:themeColor="text1"/>
          <w:lang w:val="fr-CH"/>
        </w:rPr>
        <w:tab/>
      </w:r>
      <w:r w:rsidR="00887F25" w:rsidRPr="00F07C1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315447" w:rsidRPr="00F07C15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="00887F25" w:rsidRPr="00F07C15">
        <w:rPr>
          <w:rFonts w:ascii="Arial" w:hAnsi="Arial" w:cs="Arial"/>
          <w:color w:val="000000" w:themeColor="text1"/>
          <w:lang w:val="de-CH"/>
        </w:rPr>
        <w:fldChar w:fldCharType="end"/>
      </w:r>
      <w:r w:rsidR="00815070" w:rsidRPr="00F07C15"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22DAA2DF" w14:textId="560FFAD7" w:rsidR="00315447" w:rsidRPr="00F07C15" w:rsidRDefault="00887F25" w:rsidP="00BD29F1">
      <w:pPr>
        <w:tabs>
          <w:tab w:val="left" w:pos="1843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fr-CH"/>
        </w:rPr>
      </w:pPr>
      <w:r w:rsidRPr="00F07C1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15447" w:rsidRPr="00F07C15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F07C15">
        <w:rPr>
          <w:rFonts w:ascii="Arial" w:hAnsi="Arial" w:cs="Arial"/>
          <w:color w:val="000000" w:themeColor="text1"/>
          <w:lang w:val="de-CH"/>
        </w:rPr>
        <w:fldChar w:fldCharType="end"/>
      </w:r>
      <w:r w:rsidR="00BD29F1" w:rsidRPr="00F07C15">
        <w:rPr>
          <w:rFonts w:ascii="Arial" w:hAnsi="Arial" w:cs="Arial"/>
          <w:color w:val="000000" w:themeColor="text1"/>
          <w:lang w:val="fr-CH"/>
        </w:rPr>
        <w:t xml:space="preserve"> </w:t>
      </w:r>
      <w:r w:rsidR="00503EC2" w:rsidRPr="00F07C15">
        <w:rPr>
          <w:rFonts w:ascii="Arial" w:hAnsi="Arial" w:cs="Arial"/>
          <w:color w:val="000000" w:themeColor="text1"/>
          <w:lang w:val="fr-CH"/>
        </w:rPr>
        <w:t>intégralement</w:t>
      </w:r>
      <w:r w:rsidR="00315447" w:rsidRPr="00F07C15">
        <w:rPr>
          <w:rFonts w:ascii="Arial" w:hAnsi="Arial" w:cs="Arial"/>
          <w:color w:val="000000" w:themeColor="text1"/>
          <w:lang w:val="fr-CH"/>
        </w:rPr>
        <w:tab/>
      </w:r>
      <w:r w:rsidRPr="00F07C1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15447" w:rsidRPr="00F07C15">
        <w:rPr>
          <w:rFonts w:ascii="Arial" w:hAnsi="Arial" w:cs="Arial"/>
          <w:color w:val="000000" w:themeColor="text1"/>
          <w:lang w:val="fr-CH"/>
        </w:rPr>
        <w:instrText xml:space="preserve"> FORMCHECKBOX </w:instrText>
      </w:r>
      <w:r w:rsidR="00042FE7">
        <w:rPr>
          <w:rFonts w:ascii="Arial" w:hAnsi="Arial" w:cs="Arial"/>
          <w:color w:val="000000" w:themeColor="text1"/>
          <w:lang w:val="de-CH"/>
        </w:rPr>
      </w:r>
      <w:r w:rsidR="00042FE7">
        <w:rPr>
          <w:rFonts w:ascii="Arial" w:hAnsi="Arial" w:cs="Arial"/>
          <w:color w:val="000000" w:themeColor="text1"/>
          <w:lang w:val="de-CH"/>
        </w:rPr>
        <w:fldChar w:fldCharType="separate"/>
      </w:r>
      <w:r w:rsidRPr="00F07C15">
        <w:rPr>
          <w:rFonts w:ascii="Arial" w:hAnsi="Arial" w:cs="Arial"/>
          <w:color w:val="000000" w:themeColor="text1"/>
          <w:lang w:val="de-CH"/>
        </w:rPr>
        <w:fldChar w:fldCharType="end"/>
      </w:r>
      <w:r w:rsidR="00272CC2" w:rsidRPr="008D5976">
        <w:rPr>
          <w:rFonts w:ascii="Arial" w:hAnsi="Arial" w:cs="Arial"/>
          <w:color w:val="000000" w:themeColor="text1"/>
          <w:lang w:val="fr-CH"/>
        </w:rPr>
        <w:t xml:space="preserve"> </w:t>
      </w:r>
      <w:r w:rsidR="00EB2BE8" w:rsidRPr="00F07C15">
        <w:rPr>
          <w:rFonts w:ascii="Arial" w:hAnsi="Arial" w:cs="Arial"/>
          <w:color w:val="000000" w:themeColor="text1"/>
          <w:lang w:val="fr-CH"/>
        </w:rPr>
        <w:t>partiellement</w:t>
      </w:r>
    </w:p>
    <w:p w14:paraId="22DAA2E1" w14:textId="01187F88" w:rsidR="00315447" w:rsidRPr="00F07C15" w:rsidRDefault="00EB2BE8" w:rsidP="0090156E">
      <w:pPr>
        <w:tabs>
          <w:tab w:val="left" w:pos="2977"/>
        </w:tabs>
        <w:ind w:left="2977" w:hanging="2977"/>
        <w:rPr>
          <w:rFonts w:ascii="Arial" w:hAnsi="Arial" w:cs="Arial"/>
          <w:lang w:val="fr-CH" w:eastAsia="fr-FR"/>
        </w:rPr>
      </w:pPr>
      <w:r w:rsidRPr="00F07C15">
        <w:rPr>
          <w:rFonts w:ascii="Arial" w:hAnsi="Arial" w:cs="Arial"/>
          <w:lang w:val="fr-CH" w:eastAsia="fr-FR"/>
        </w:rPr>
        <w:t xml:space="preserve">Par </w:t>
      </w:r>
      <w:r w:rsidR="004430AF" w:rsidRPr="00F07C15">
        <w:rPr>
          <w:rFonts w:ascii="Arial" w:hAnsi="Arial" w:cs="Arial"/>
          <w:lang w:val="fr-CH" w:eastAsia="fr-FR"/>
        </w:rPr>
        <w:t>médecin en formation</w:t>
      </w:r>
      <w:r w:rsidRPr="00F07C15">
        <w:rPr>
          <w:rFonts w:ascii="Arial" w:hAnsi="Arial" w:cs="Arial"/>
          <w:lang w:val="fr-CH" w:eastAsia="fr-FR"/>
        </w:rPr>
        <w:t xml:space="preserve"> et par année, en CHF</w:t>
      </w:r>
      <w:r w:rsidR="00C91BB3">
        <w:rPr>
          <w:rFonts w:ascii="Arial" w:hAnsi="Arial" w:cs="Arial"/>
          <w:lang w:val="fr-CH" w:eastAsia="fr-FR"/>
        </w:rPr>
        <w:t> </w:t>
      </w:r>
      <w:r w:rsidR="00315447" w:rsidRPr="00F07C15">
        <w:rPr>
          <w:rFonts w:ascii="Arial" w:hAnsi="Arial" w:cs="Arial"/>
          <w:lang w:val="fr-CH" w:eastAsia="fr-FR"/>
        </w:rPr>
        <w:t>:</w:t>
      </w:r>
      <w:r w:rsidR="00315447" w:rsidRPr="00F07C15">
        <w:rPr>
          <w:rFonts w:ascii="Arial" w:hAnsi="Arial" w:cs="Arial"/>
          <w:lang w:val="fr-CH" w:eastAsia="fr-FR"/>
        </w:rPr>
        <w:tab/>
      </w:r>
      <w:r w:rsidR="00887F25" w:rsidRPr="00F07C15">
        <w:rPr>
          <w:rFonts w:ascii="Arial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315447" w:rsidRPr="00F07C15">
        <w:rPr>
          <w:rFonts w:ascii="Arial" w:hAnsi="Arial" w:cs="Arial"/>
          <w:lang w:val="fr-CH" w:eastAsia="fr-FR"/>
        </w:rPr>
        <w:instrText xml:space="preserve"> FORMTEXT </w:instrText>
      </w:r>
      <w:r w:rsidR="00887F25" w:rsidRPr="00F07C15">
        <w:rPr>
          <w:rFonts w:ascii="Arial" w:hAnsi="Arial" w:cs="Arial"/>
          <w:lang w:val="de-CH" w:eastAsia="fr-FR"/>
        </w:rPr>
      </w:r>
      <w:r w:rsidR="00887F25" w:rsidRPr="00F07C15">
        <w:rPr>
          <w:rFonts w:ascii="Arial" w:hAnsi="Arial" w:cs="Arial"/>
          <w:lang w:val="de-CH" w:eastAsia="fr-FR"/>
        </w:rPr>
        <w:fldChar w:fldCharType="separate"/>
      </w:r>
      <w:r w:rsidR="00315447" w:rsidRPr="00F07C15">
        <w:rPr>
          <w:rFonts w:ascii="Arial" w:hAnsi="Arial" w:cs="Arial"/>
          <w:noProof/>
          <w:lang w:val="de-CH" w:eastAsia="fr-FR"/>
        </w:rPr>
        <w:t> </w:t>
      </w:r>
      <w:r w:rsidR="00315447" w:rsidRPr="00F07C15">
        <w:rPr>
          <w:rFonts w:ascii="Arial" w:hAnsi="Arial" w:cs="Arial"/>
          <w:noProof/>
          <w:lang w:val="de-CH" w:eastAsia="fr-FR"/>
        </w:rPr>
        <w:t> </w:t>
      </w:r>
      <w:r w:rsidR="00315447" w:rsidRPr="00F07C15">
        <w:rPr>
          <w:rFonts w:ascii="Arial" w:hAnsi="Arial" w:cs="Arial"/>
          <w:noProof/>
          <w:lang w:val="de-CH" w:eastAsia="fr-FR"/>
        </w:rPr>
        <w:t> </w:t>
      </w:r>
      <w:r w:rsidR="00315447" w:rsidRPr="00F07C15">
        <w:rPr>
          <w:rFonts w:ascii="Arial" w:hAnsi="Arial" w:cs="Arial"/>
          <w:noProof/>
          <w:lang w:val="de-CH" w:eastAsia="fr-FR"/>
        </w:rPr>
        <w:t> </w:t>
      </w:r>
      <w:r w:rsidR="00315447" w:rsidRPr="00F07C15">
        <w:rPr>
          <w:rFonts w:ascii="Arial" w:hAnsi="Arial" w:cs="Arial"/>
          <w:noProof/>
          <w:lang w:val="de-CH" w:eastAsia="fr-FR"/>
        </w:rPr>
        <w:t> </w:t>
      </w:r>
      <w:r w:rsidR="00887F25" w:rsidRPr="00F07C15">
        <w:rPr>
          <w:rFonts w:ascii="Arial" w:hAnsi="Arial" w:cs="Arial"/>
          <w:lang w:val="de-CH" w:eastAsia="fr-FR"/>
        </w:rPr>
        <w:fldChar w:fldCharType="end"/>
      </w:r>
    </w:p>
    <w:p w14:paraId="22DAA2E2" w14:textId="77777777" w:rsidR="001C192E" w:rsidRPr="00F07C15" w:rsidRDefault="001C192E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708A4E6A" w14:textId="77777777" w:rsidR="00A75B88" w:rsidRPr="00F07C15" w:rsidRDefault="00A75B88" w:rsidP="00A75B88">
      <w:pPr>
        <w:tabs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fr-FR"/>
        </w:rPr>
        <w:t>Le financement des sessions de formation externes est-il précisé dans le contrat de formation postgraduée ?</w:t>
      </w:r>
    </w:p>
    <w:p w14:paraId="04EF2648" w14:textId="57D9E1A2" w:rsidR="00A75B88" w:rsidRPr="00F07C15" w:rsidRDefault="00A75B88" w:rsidP="00A75B8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ind w:right="-319"/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7E1B86" w:rsidRPr="008D5976">
        <w:rPr>
          <w:rFonts w:ascii="Arial" w:hAnsi="Arial" w:cs="Arial"/>
          <w:color w:val="000000"/>
          <w:lang w:val="fr-CH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oui</w:t>
      </w:r>
      <w:r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7E1B86" w:rsidRPr="008D5976">
        <w:rPr>
          <w:rFonts w:ascii="Arial" w:hAnsi="Arial" w:cs="Arial"/>
          <w:color w:val="000000"/>
          <w:lang w:val="fr-CH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non</w:t>
      </w:r>
    </w:p>
    <w:p w14:paraId="3F5665C0" w14:textId="77777777" w:rsidR="00A75B88" w:rsidRPr="00F07C15" w:rsidRDefault="00A75B88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E3" w14:textId="77777777" w:rsidR="00315447" w:rsidRPr="00F07C15" w:rsidRDefault="00315447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E4" w14:textId="60789BD1" w:rsidR="00FE7D0D" w:rsidRPr="00F07C15" w:rsidRDefault="00315447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fr-CH"/>
        </w:rPr>
      </w:pPr>
      <w:r w:rsidRPr="00F07C15">
        <w:rPr>
          <w:rFonts w:ascii="Arial" w:hAnsi="Arial" w:cs="Arial"/>
          <w:b/>
          <w:lang w:val="fr-CH"/>
        </w:rPr>
        <w:t>6</w:t>
      </w:r>
      <w:r w:rsidR="00FE7D0D" w:rsidRPr="00F07C15">
        <w:rPr>
          <w:rFonts w:ascii="Arial" w:hAnsi="Arial" w:cs="Arial"/>
          <w:b/>
          <w:lang w:val="fr-CH"/>
        </w:rPr>
        <w:t xml:space="preserve">. </w:t>
      </w:r>
      <w:r w:rsidR="006A4C55" w:rsidRPr="00F07C15">
        <w:rPr>
          <w:rFonts w:ascii="Arial" w:hAnsi="Arial" w:cs="Arial"/>
          <w:b/>
          <w:lang w:val="fr-CH"/>
        </w:rPr>
        <w:t>Rotations</w:t>
      </w:r>
    </w:p>
    <w:p w14:paraId="22DAA2E5" w14:textId="4FC6B792" w:rsidR="00FE7D0D" w:rsidRPr="00F07C15" w:rsidRDefault="00503EC2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Avez-vous la </w:t>
      </w:r>
      <w:r w:rsidR="006A4C55" w:rsidRPr="00F07C15">
        <w:rPr>
          <w:rFonts w:ascii="Arial" w:hAnsi="Arial" w:cs="Arial"/>
          <w:lang w:val="fr-CH"/>
        </w:rPr>
        <w:t xml:space="preserve">possibilité d’effectuer des rotations </w:t>
      </w:r>
      <w:r w:rsidR="006A4C55" w:rsidRPr="00F07C15">
        <w:rPr>
          <w:rFonts w:ascii="Arial" w:hAnsi="Arial" w:cs="Arial"/>
          <w:i/>
          <w:lang w:val="fr-CH"/>
        </w:rPr>
        <w:t>au sein</w:t>
      </w:r>
      <w:r w:rsidR="006A4C55" w:rsidRPr="00F07C15">
        <w:rPr>
          <w:rFonts w:ascii="Arial" w:hAnsi="Arial" w:cs="Arial"/>
          <w:lang w:val="fr-CH"/>
        </w:rPr>
        <w:t xml:space="preserve"> de l’établissement</w:t>
      </w:r>
      <w:r w:rsidR="0090233F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745E6B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FE7D0D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E6" w14:textId="77777777" w:rsidR="00745E6B" w:rsidRPr="00F07C15" w:rsidRDefault="00745E6B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E7" w14:textId="0F9251A2" w:rsidR="00503EC2" w:rsidRPr="00F07C15" w:rsidRDefault="00887F25" w:rsidP="0090156E">
      <w:pPr>
        <w:tabs>
          <w:tab w:val="left" w:pos="2268"/>
          <w:tab w:val="left" w:pos="3686"/>
          <w:tab w:val="left" w:pos="5103"/>
          <w:tab w:val="left" w:pos="5954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2A2F2F" w:rsidRPr="00F07C15">
        <w:rPr>
          <w:rFonts w:ascii="Arial" w:hAnsi="Arial" w:cs="Arial"/>
          <w:lang w:val="fr-CH"/>
        </w:rPr>
        <w:t>au service des</w:t>
      </w:r>
      <w:r w:rsidR="0090233F">
        <w:rPr>
          <w:rFonts w:ascii="Arial" w:hAnsi="Arial" w:cs="Arial"/>
          <w:lang w:val="fr-CH"/>
        </w:rPr>
        <w:t xml:space="preserve"> </w:t>
      </w:r>
      <w:r w:rsidR="006A4C55" w:rsidRPr="00F07C15">
        <w:rPr>
          <w:rFonts w:ascii="Arial" w:hAnsi="Arial" w:cs="Arial"/>
          <w:lang w:val="fr-CH"/>
        </w:rPr>
        <w:t>urgences</w:t>
      </w:r>
      <w:r w:rsidR="00745E6B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2A2F2F" w:rsidRPr="00F07C15">
        <w:rPr>
          <w:rFonts w:ascii="Arial" w:hAnsi="Arial" w:cs="Arial"/>
          <w:lang w:val="fr-CH"/>
        </w:rPr>
        <w:t>à l’</w:t>
      </w:r>
      <w:r w:rsidR="006A4C55" w:rsidRPr="00F07C15">
        <w:rPr>
          <w:rFonts w:ascii="Arial" w:hAnsi="Arial" w:cs="Arial"/>
          <w:lang w:val="fr-CH"/>
        </w:rPr>
        <w:t>USI</w:t>
      </w:r>
      <w:r w:rsidR="00745E6B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503EC2" w:rsidRPr="00F07C15">
        <w:rPr>
          <w:rFonts w:ascii="Arial" w:hAnsi="Arial" w:cs="Arial"/>
          <w:lang w:val="fr-CH"/>
        </w:rPr>
        <w:t xml:space="preserve">au </w:t>
      </w:r>
      <w:r w:rsidR="006A4C55" w:rsidRPr="00F07C15">
        <w:rPr>
          <w:rFonts w:ascii="Arial" w:hAnsi="Arial" w:cs="Arial"/>
          <w:lang w:val="fr-CH"/>
        </w:rPr>
        <w:t>service ambulatoire</w:t>
      </w:r>
    </w:p>
    <w:p w14:paraId="22DAA2E8" w14:textId="77777777" w:rsidR="00FE7D0D" w:rsidRPr="00F07C15" w:rsidRDefault="00887F25" w:rsidP="0090156E">
      <w:pPr>
        <w:tabs>
          <w:tab w:val="left" w:pos="2268"/>
          <w:tab w:val="left" w:pos="3686"/>
          <w:tab w:val="left" w:pos="5103"/>
          <w:tab w:val="left" w:pos="5954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503EC2" w:rsidRPr="00F07C15">
        <w:rPr>
          <w:rFonts w:ascii="Arial" w:hAnsi="Arial" w:cs="Arial"/>
          <w:lang w:val="fr-CH"/>
        </w:rPr>
        <w:t>dans d’</w:t>
      </w:r>
      <w:r w:rsidR="006A4C55" w:rsidRPr="00F07C15">
        <w:rPr>
          <w:rFonts w:ascii="Arial" w:hAnsi="Arial" w:cs="Arial"/>
          <w:lang w:val="fr-CH"/>
        </w:rPr>
        <w:t>autres services</w:t>
      </w:r>
    </w:p>
    <w:p w14:paraId="22DAA2E9" w14:textId="247A2C38" w:rsidR="00FE7D0D" w:rsidRPr="00F07C15" w:rsidRDefault="008F35B7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</w:t>
      </w:r>
      <w:r w:rsidR="006A4C55" w:rsidRPr="00F07C15">
        <w:rPr>
          <w:rFonts w:ascii="Arial" w:hAnsi="Arial" w:cs="Arial"/>
          <w:lang w:val="fr-CH"/>
        </w:rPr>
        <w:t>esquels</w:t>
      </w:r>
      <w:r>
        <w:rPr>
          <w:rFonts w:ascii="Arial" w:hAnsi="Arial" w:cs="Arial"/>
          <w:lang w:val="fr-CH"/>
        </w:rPr>
        <w:t> </w:t>
      </w:r>
      <w:r w:rsidR="007A0525" w:rsidRPr="00F07C15">
        <w:rPr>
          <w:rFonts w:ascii="Arial" w:hAnsi="Arial" w:cs="Arial"/>
          <w:lang w:val="fr-CH"/>
        </w:rPr>
        <w:t>?</w:t>
      </w:r>
      <w:r w:rsidR="007A0525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FE7D0D" w:rsidRPr="00F07C15">
        <w:rPr>
          <w:rFonts w:ascii="Arial" w:hAnsi="Arial" w:cs="Arial"/>
          <w:lang w:val="de-CH"/>
        </w:rPr>
        <w:t> </w:t>
      </w:r>
      <w:r w:rsidR="00FE7D0D" w:rsidRPr="00F07C15">
        <w:rPr>
          <w:rFonts w:ascii="Arial" w:hAnsi="Arial" w:cs="Arial"/>
          <w:lang w:val="de-CH"/>
        </w:rPr>
        <w:t> </w:t>
      </w:r>
      <w:r w:rsidR="00FE7D0D" w:rsidRPr="00F07C15">
        <w:rPr>
          <w:rFonts w:ascii="Arial" w:hAnsi="Arial" w:cs="Arial"/>
          <w:lang w:val="de-CH"/>
        </w:rPr>
        <w:t> </w:t>
      </w:r>
      <w:r w:rsidR="00FE7D0D" w:rsidRPr="00F07C15">
        <w:rPr>
          <w:rFonts w:ascii="Arial" w:hAnsi="Arial" w:cs="Arial"/>
          <w:lang w:val="de-CH"/>
        </w:rPr>
        <w:t> </w:t>
      </w:r>
      <w:r w:rsidR="00FE7D0D" w:rsidRPr="00F07C15">
        <w:rPr>
          <w:rFonts w:ascii="Arial" w:hAnsi="Arial" w:cs="Arial"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2EA" w14:textId="77777777" w:rsidR="0053348D" w:rsidRPr="00F07C15" w:rsidRDefault="0053348D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EB" w14:textId="0F69F0A9" w:rsidR="00FE7D0D" w:rsidRPr="00F07C15" w:rsidRDefault="00E6130C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Avez-vous</w:t>
      </w:r>
      <w:r w:rsidR="006A4C55" w:rsidRPr="00F07C15">
        <w:rPr>
          <w:rFonts w:ascii="Arial" w:hAnsi="Arial" w:cs="Arial"/>
          <w:lang w:val="fr-CH"/>
        </w:rPr>
        <w:t xml:space="preserve"> la possibilité d’effectuer des rotations dans des établissements</w:t>
      </w:r>
      <w:r w:rsidR="006A4C55" w:rsidRPr="00F07C15">
        <w:rPr>
          <w:rFonts w:ascii="Arial" w:hAnsi="Arial" w:cs="Arial"/>
          <w:i/>
          <w:lang w:val="fr-CH"/>
        </w:rPr>
        <w:t xml:space="preserve"> externes</w:t>
      </w:r>
      <w:r w:rsidR="005A2C48" w:rsidRPr="008D5976">
        <w:rPr>
          <w:rFonts w:ascii="Arial" w:hAnsi="Arial" w:cs="Arial"/>
          <w:lang w:val="fr-CH"/>
        </w:rPr>
        <w:t> </w:t>
      </w:r>
      <w:r w:rsidR="006A4C55" w:rsidRPr="008D5976">
        <w:rPr>
          <w:rFonts w:ascii="Arial" w:hAnsi="Arial" w:cs="Arial"/>
          <w:lang w:val="fr-CH"/>
        </w:rPr>
        <w:t>?</w:t>
      </w:r>
      <w:r w:rsidR="00745E6B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FE7D0D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EC" w14:textId="11A94DD7" w:rsidR="007A0525" w:rsidRPr="00F07C15" w:rsidRDefault="006A4C55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Lesquels</w:t>
      </w:r>
      <w:r w:rsidR="00B45726">
        <w:rPr>
          <w:rFonts w:ascii="Arial" w:hAnsi="Arial" w:cs="Arial"/>
          <w:lang w:val="fr-CH"/>
        </w:rPr>
        <w:t> </w:t>
      </w:r>
      <w:r w:rsidR="007A0525" w:rsidRPr="00F07C15">
        <w:rPr>
          <w:rFonts w:ascii="Arial" w:hAnsi="Arial" w:cs="Arial"/>
          <w:lang w:val="fr-CH"/>
        </w:rPr>
        <w:t>?</w:t>
      </w:r>
      <w:r w:rsidR="007A0525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A0525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7A0525" w:rsidRPr="00F07C15">
        <w:rPr>
          <w:rFonts w:ascii="Arial" w:hAnsi="Arial" w:cs="Arial"/>
          <w:lang w:val="de-CH"/>
        </w:rPr>
        <w:t> </w:t>
      </w:r>
      <w:r w:rsidR="007A0525" w:rsidRPr="00F07C15">
        <w:rPr>
          <w:rFonts w:ascii="Arial" w:hAnsi="Arial" w:cs="Arial"/>
          <w:lang w:val="de-CH"/>
        </w:rPr>
        <w:t> </w:t>
      </w:r>
      <w:r w:rsidR="007A0525" w:rsidRPr="00F07C15">
        <w:rPr>
          <w:rFonts w:ascii="Arial" w:hAnsi="Arial" w:cs="Arial"/>
          <w:lang w:val="de-CH"/>
        </w:rPr>
        <w:t> </w:t>
      </w:r>
      <w:r w:rsidR="007A0525" w:rsidRPr="00F07C15">
        <w:rPr>
          <w:rFonts w:ascii="Arial" w:hAnsi="Arial" w:cs="Arial"/>
          <w:lang w:val="de-CH"/>
        </w:rPr>
        <w:t> </w:t>
      </w:r>
      <w:r w:rsidR="007A0525" w:rsidRPr="00F07C15">
        <w:rPr>
          <w:rFonts w:ascii="Arial" w:hAnsi="Arial" w:cs="Arial"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2ED" w14:textId="77777777" w:rsidR="004156FE" w:rsidRPr="00F07C15" w:rsidRDefault="004156FE" w:rsidP="00BD29F1">
      <w:pPr>
        <w:tabs>
          <w:tab w:val="left" w:pos="7560"/>
          <w:tab w:val="left" w:pos="8647"/>
          <w:tab w:val="left" w:pos="9214"/>
        </w:tabs>
        <w:ind w:left="1701" w:right="-256"/>
        <w:rPr>
          <w:rFonts w:ascii="Arial" w:hAnsi="Arial" w:cs="Arial"/>
          <w:lang w:val="fr-CH"/>
        </w:rPr>
      </w:pPr>
    </w:p>
    <w:p w14:paraId="22DAA2EE" w14:textId="77777777" w:rsidR="004156FE" w:rsidRPr="00F07C15" w:rsidRDefault="004156FE" w:rsidP="00BD29F1">
      <w:pPr>
        <w:tabs>
          <w:tab w:val="left" w:pos="7560"/>
          <w:tab w:val="left" w:pos="8647"/>
          <w:tab w:val="left" w:pos="9214"/>
        </w:tabs>
        <w:ind w:left="1701" w:right="-256"/>
        <w:rPr>
          <w:rFonts w:ascii="Arial" w:hAnsi="Arial" w:cs="Arial"/>
          <w:lang w:val="fr-CH"/>
        </w:rPr>
      </w:pPr>
    </w:p>
    <w:p w14:paraId="22DAA2EF" w14:textId="77777777" w:rsidR="002D36B2" w:rsidRPr="00F07C15" w:rsidRDefault="007A0525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b/>
          <w:lang w:val="fr-CH"/>
        </w:rPr>
      </w:pPr>
      <w:r w:rsidRPr="00F07C15">
        <w:rPr>
          <w:rFonts w:ascii="Arial" w:hAnsi="Arial" w:cs="Arial"/>
          <w:b/>
          <w:lang w:val="fr-CH"/>
        </w:rPr>
        <w:t>7</w:t>
      </w:r>
      <w:r w:rsidR="00FE7D0D" w:rsidRPr="00F07C15">
        <w:rPr>
          <w:rFonts w:ascii="Arial" w:hAnsi="Arial" w:cs="Arial"/>
          <w:b/>
          <w:lang w:val="fr-CH"/>
        </w:rPr>
        <w:t xml:space="preserve">. </w:t>
      </w:r>
      <w:r w:rsidR="006A4C55" w:rsidRPr="00F07C15">
        <w:rPr>
          <w:rFonts w:ascii="Arial" w:hAnsi="Arial" w:cs="Arial"/>
          <w:b/>
          <w:lang w:val="fr-CH"/>
        </w:rPr>
        <w:t>Horaires</w:t>
      </w:r>
    </w:p>
    <w:p w14:paraId="22DAA2F0" w14:textId="13E736BB" w:rsidR="002D36B2" w:rsidRPr="00F07C15" w:rsidRDefault="00D643FE" w:rsidP="00E619DB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</w:t>
      </w:r>
      <w:r w:rsidR="000949FA" w:rsidRPr="00F07C15">
        <w:rPr>
          <w:rFonts w:ascii="Arial" w:hAnsi="Arial" w:cs="Arial"/>
          <w:lang w:val="fr-CH"/>
        </w:rPr>
        <w:t xml:space="preserve">a durée de travail </w:t>
      </w:r>
      <w:r w:rsidR="00547415">
        <w:rPr>
          <w:rFonts w:ascii="Arial" w:hAnsi="Arial" w:cs="Arial"/>
          <w:lang w:val="fr-CH"/>
        </w:rPr>
        <w:t>légale</w:t>
      </w:r>
      <w:r w:rsidR="00547415" w:rsidRPr="00F07C15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lang w:val="fr-CH"/>
        </w:rPr>
        <w:t>(50h/semaine) peut-</w:t>
      </w:r>
      <w:r w:rsidR="000949FA" w:rsidRPr="00F07C15">
        <w:rPr>
          <w:rFonts w:ascii="Arial" w:hAnsi="Arial" w:cs="Arial"/>
          <w:lang w:val="fr-CH"/>
        </w:rPr>
        <w:t>elle</w:t>
      </w:r>
      <w:r w:rsidRPr="00F07C15">
        <w:rPr>
          <w:rFonts w:ascii="Arial" w:hAnsi="Arial" w:cs="Arial"/>
          <w:lang w:val="fr-CH"/>
        </w:rPr>
        <w:t xml:space="preserve"> être respecté</w:t>
      </w:r>
      <w:r w:rsidR="000949FA" w:rsidRPr="00F07C15">
        <w:rPr>
          <w:rFonts w:ascii="Arial" w:hAnsi="Arial" w:cs="Arial"/>
          <w:lang w:val="fr-CH"/>
        </w:rPr>
        <w:t>e</w:t>
      </w:r>
      <w:r w:rsidR="00547415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F1" w14:textId="256FAE98" w:rsidR="00FE7D0D" w:rsidRPr="00F07C15" w:rsidRDefault="00D643FE" w:rsidP="00E619DB">
      <w:pPr>
        <w:tabs>
          <w:tab w:val="left" w:pos="2835"/>
          <w:tab w:val="left" w:pos="7560"/>
          <w:tab w:val="left" w:pos="8505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Si </w:t>
      </w:r>
      <w:r w:rsidR="00815070" w:rsidRPr="00F07C15">
        <w:rPr>
          <w:rFonts w:ascii="Arial" w:hAnsi="Arial" w:cs="Arial"/>
          <w:lang w:val="fr-CH"/>
        </w:rPr>
        <w:t>non</w:t>
      </w:r>
      <w:r w:rsidRPr="00F07C15">
        <w:rPr>
          <w:rFonts w:ascii="Arial" w:hAnsi="Arial" w:cs="Arial"/>
          <w:lang w:val="fr-CH"/>
        </w:rPr>
        <w:t>, pourquoi</w:t>
      </w:r>
      <w:r w:rsidR="000139AC">
        <w:rPr>
          <w:rFonts w:ascii="Arial" w:hAnsi="Arial" w:cs="Arial"/>
          <w:lang w:val="fr-CH"/>
        </w:rPr>
        <w:t> </w:t>
      </w:r>
      <w:r w:rsidR="00FE7D0D" w:rsidRPr="00F07C15">
        <w:rPr>
          <w:rFonts w:ascii="Arial" w:hAnsi="Arial" w:cs="Arial"/>
          <w:lang w:val="fr-CH"/>
        </w:rPr>
        <w:t>?</w:t>
      </w:r>
      <w:r w:rsidR="007A0525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FE7D0D" w:rsidRPr="00F07C15">
        <w:rPr>
          <w:rFonts w:ascii="Arial" w:hAnsi="Arial" w:cs="Arial"/>
          <w:noProof/>
          <w:lang w:val="de-CH"/>
        </w:rPr>
        <w:t> </w:t>
      </w:r>
      <w:r w:rsidR="00FE7D0D" w:rsidRPr="00F07C15">
        <w:rPr>
          <w:rFonts w:ascii="Arial" w:hAnsi="Arial" w:cs="Arial"/>
          <w:noProof/>
          <w:lang w:val="de-CH"/>
        </w:rPr>
        <w:t> </w:t>
      </w:r>
      <w:r w:rsidR="00FE7D0D" w:rsidRPr="00F07C15">
        <w:rPr>
          <w:rFonts w:ascii="Arial" w:hAnsi="Arial" w:cs="Arial"/>
          <w:noProof/>
          <w:lang w:val="de-CH"/>
        </w:rPr>
        <w:t> </w:t>
      </w:r>
      <w:r w:rsidR="00FE7D0D" w:rsidRPr="00F07C15">
        <w:rPr>
          <w:rFonts w:ascii="Arial" w:hAnsi="Arial" w:cs="Arial"/>
          <w:noProof/>
          <w:lang w:val="de-CH"/>
        </w:rPr>
        <w:t> </w:t>
      </w:r>
      <w:r w:rsidR="00FE7D0D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2F2" w14:textId="77777777" w:rsidR="007A0525" w:rsidRPr="00F07C15" w:rsidRDefault="007A0525" w:rsidP="00E619DB">
      <w:pPr>
        <w:tabs>
          <w:tab w:val="left" w:pos="4860"/>
          <w:tab w:val="left" w:pos="8505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102837CC" w14:textId="165574E1" w:rsidR="00FC0269" w:rsidRPr="00F07C15" w:rsidRDefault="00FC0269" w:rsidP="00E619DB">
      <w:pPr>
        <w:tabs>
          <w:tab w:val="left" w:pos="851"/>
          <w:tab w:val="left" w:pos="8505"/>
          <w:tab w:val="left" w:pos="8789"/>
          <w:tab w:val="left" w:pos="9072"/>
          <w:tab w:val="left" w:pos="9214"/>
        </w:tabs>
        <w:ind w:right="-319"/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fr-FR"/>
        </w:rPr>
        <w:t>Les horaires incluent-ils 4 heures de formation postgraduée structurée ?</w:t>
      </w:r>
      <w:r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297BCE" w:rsidRPr="008D5976">
        <w:rPr>
          <w:rFonts w:ascii="Arial" w:hAnsi="Arial" w:cs="Arial"/>
          <w:color w:val="000000"/>
          <w:lang w:val="fr-CH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oui</w:t>
      </w:r>
      <w:r w:rsidR="00E619DB"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297BCE" w:rsidRPr="008D5976">
        <w:rPr>
          <w:rFonts w:ascii="Arial" w:hAnsi="Arial" w:cs="Arial"/>
          <w:color w:val="000000"/>
          <w:lang w:val="fr-FR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non</w:t>
      </w:r>
    </w:p>
    <w:p w14:paraId="06998CB9" w14:textId="01FCD429" w:rsidR="00FC0269" w:rsidRPr="00F07C15" w:rsidRDefault="00FC0269" w:rsidP="00E619DB">
      <w:pPr>
        <w:tabs>
          <w:tab w:val="left" w:pos="851"/>
          <w:tab w:val="left" w:pos="2835"/>
          <w:tab w:val="left" w:pos="8505"/>
          <w:tab w:val="left" w:pos="9072"/>
          <w:tab w:val="left" w:pos="9214"/>
        </w:tabs>
        <w:ind w:left="2835" w:right="-495" w:hanging="2835"/>
        <w:rPr>
          <w:rFonts w:ascii="Arial" w:hAnsi="Arial" w:cs="Arial"/>
          <w:color w:val="000000"/>
          <w:lang w:val="fr-FR"/>
        </w:rPr>
      </w:pPr>
      <w:r w:rsidRPr="00F07C15">
        <w:rPr>
          <w:rFonts w:ascii="Arial" w:hAnsi="Arial" w:cs="Arial"/>
          <w:color w:val="000000"/>
          <w:lang w:val="fr-FR"/>
        </w:rPr>
        <w:t>Les horaires incluent-ils 4 heures de formation postgraduée non structurée ?</w:t>
      </w:r>
      <w:r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297BCE" w:rsidRPr="008D5976">
        <w:rPr>
          <w:rFonts w:ascii="Arial" w:hAnsi="Arial" w:cs="Arial"/>
          <w:color w:val="000000"/>
          <w:lang w:val="fr-CH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oui</w:t>
      </w:r>
      <w:r w:rsidRPr="00F07C15">
        <w:rPr>
          <w:rFonts w:ascii="Arial" w:hAnsi="Arial" w:cs="Arial"/>
          <w:color w:val="000000"/>
          <w:lang w:val="fr-FR"/>
        </w:rPr>
        <w:tab/>
      </w:r>
      <w:r w:rsidR="00E619DB" w:rsidRPr="00F07C15">
        <w:rPr>
          <w:rFonts w:ascii="Arial" w:hAnsi="Arial" w:cs="Arial"/>
          <w:color w:val="000000"/>
          <w:lang w:val="fr-FR"/>
        </w:rPr>
        <w:tab/>
      </w:r>
      <w:r w:rsidRPr="00F07C15">
        <w:rPr>
          <w:rFonts w:ascii="Arial" w:hAnsi="Arial" w:cs="Arial"/>
          <w:color w:val="00000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color w:val="000000"/>
          <w:lang w:val="fr-FR"/>
        </w:rPr>
        <w:instrText xml:space="preserve"> FORMCHECKBOX </w:instrText>
      </w:r>
      <w:r w:rsidR="00042FE7">
        <w:rPr>
          <w:rFonts w:ascii="Arial" w:hAnsi="Arial" w:cs="Arial"/>
          <w:color w:val="000000"/>
          <w:lang w:val="de-CH"/>
        </w:rPr>
      </w:r>
      <w:r w:rsidR="00042FE7">
        <w:rPr>
          <w:rFonts w:ascii="Arial" w:hAnsi="Arial" w:cs="Arial"/>
          <w:color w:val="000000"/>
          <w:lang w:val="de-CH"/>
        </w:rPr>
        <w:fldChar w:fldCharType="separate"/>
      </w:r>
      <w:r w:rsidRPr="00F07C15">
        <w:rPr>
          <w:rFonts w:ascii="Arial" w:hAnsi="Arial" w:cs="Arial"/>
          <w:color w:val="000000"/>
          <w:lang w:val="de-CH"/>
        </w:rPr>
        <w:fldChar w:fldCharType="end"/>
      </w:r>
      <w:r w:rsidR="00297BCE" w:rsidRPr="008D5976">
        <w:rPr>
          <w:rFonts w:ascii="Arial" w:hAnsi="Arial" w:cs="Arial"/>
          <w:color w:val="000000"/>
          <w:lang w:val="fr-FR"/>
        </w:rPr>
        <w:t xml:space="preserve"> </w:t>
      </w:r>
      <w:r w:rsidRPr="00F07C15">
        <w:rPr>
          <w:rFonts w:ascii="Arial" w:hAnsi="Arial" w:cs="Arial"/>
          <w:color w:val="000000"/>
          <w:lang w:val="fr-FR"/>
        </w:rPr>
        <w:t>non</w:t>
      </w:r>
    </w:p>
    <w:p w14:paraId="1ED58C69" w14:textId="77777777" w:rsidR="00FC0269" w:rsidRPr="00F07C15" w:rsidRDefault="00FC0269" w:rsidP="00E619DB">
      <w:pPr>
        <w:tabs>
          <w:tab w:val="left" w:pos="4860"/>
          <w:tab w:val="left" w:pos="8505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F3" w14:textId="0FC30EBD" w:rsidR="002D36B2" w:rsidRPr="00F07C15" w:rsidRDefault="00D643FE" w:rsidP="00E619DB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Les heures supplémentaires peuvent-elles être compensées</w:t>
      </w:r>
      <w:r w:rsidR="009E38C5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F4" w14:textId="0813907E" w:rsidR="002D36B2" w:rsidRPr="00F07C15" w:rsidRDefault="00D643FE" w:rsidP="00E619DB">
      <w:pPr>
        <w:tabs>
          <w:tab w:val="left" w:pos="2835"/>
          <w:tab w:val="left" w:pos="7560"/>
          <w:tab w:val="left" w:pos="8505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De quelle manière</w:t>
      </w:r>
      <w:r w:rsidR="009E38C5">
        <w:rPr>
          <w:rFonts w:ascii="Arial" w:hAnsi="Arial" w:cs="Arial"/>
          <w:lang w:val="fr-CH"/>
        </w:rPr>
        <w:t> </w:t>
      </w:r>
      <w:r w:rsidR="00FE7D0D" w:rsidRPr="00F07C15">
        <w:rPr>
          <w:rFonts w:ascii="Arial" w:hAnsi="Arial" w:cs="Arial"/>
          <w:lang w:val="fr-CH"/>
        </w:rPr>
        <w:t>?</w:t>
      </w:r>
      <w:r w:rsidR="007A0525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2F5" w14:textId="77777777" w:rsidR="007A0525" w:rsidRPr="00F07C15" w:rsidRDefault="007A0525" w:rsidP="00E619DB">
      <w:pPr>
        <w:tabs>
          <w:tab w:val="left" w:pos="8505"/>
          <w:tab w:val="left" w:pos="8647"/>
          <w:tab w:val="left" w:pos="9214"/>
        </w:tabs>
        <w:ind w:left="1560" w:right="-256" w:hanging="1560"/>
        <w:rPr>
          <w:rFonts w:ascii="Arial" w:hAnsi="Arial" w:cs="Arial"/>
          <w:lang w:val="fr-CH"/>
        </w:rPr>
      </w:pPr>
    </w:p>
    <w:p w14:paraId="22DAA2F6" w14:textId="77777777" w:rsidR="00E6130C" w:rsidRPr="00F07C15" w:rsidRDefault="00E6130C" w:rsidP="00E619DB">
      <w:pPr>
        <w:tabs>
          <w:tab w:val="left" w:pos="8505"/>
          <w:tab w:val="left" w:pos="9214"/>
        </w:tabs>
        <w:ind w:left="1560" w:right="-256" w:hanging="1560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Est-il possible d’accomplir un</w:t>
      </w:r>
      <w:r w:rsidR="00D643FE" w:rsidRPr="00F07C15">
        <w:rPr>
          <w:rFonts w:ascii="Arial" w:hAnsi="Arial" w:cs="Arial"/>
          <w:lang w:val="fr-CH"/>
        </w:rPr>
        <w:t xml:space="preserve"> travail de recherche pendant les </w:t>
      </w:r>
      <w:r w:rsidRPr="00F07C15">
        <w:rPr>
          <w:rFonts w:ascii="Arial" w:hAnsi="Arial" w:cs="Arial"/>
          <w:lang w:val="fr-CH"/>
        </w:rPr>
        <w:t>heures de travail</w:t>
      </w:r>
    </w:p>
    <w:p w14:paraId="22DAA2F7" w14:textId="67AF42DA" w:rsidR="0053348D" w:rsidRPr="00F07C15" w:rsidRDefault="009E38C5" w:rsidP="00E619DB">
      <w:pPr>
        <w:tabs>
          <w:tab w:val="left" w:pos="8505"/>
          <w:tab w:val="left" w:pos="9214"/>
        </w:tabs>
        <w:ind w:left="1560" w:right="-256" w:hanging="15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ordinaires </w:t>
      </w:r>
      <w:r w:rsidR="00D643FE" w:rsidRPr="00F07C15">
        <w:rPr>
          <w:rFonts w:ascii="Arial" w:hAnsi="Arial" w:cs="Arial"/>
          <w:lang w:val="fr-CH"/>
        </w:rPr>
        <w:t>?</w:t>
      </w:r>
      <w:r w:rsidR="0053348D" w:rsidRPr="00F07C15">
        <w:rPr>
          <w:rFonts w:ascii="Arial" w:hAnsi="Arial" w:cs="Arial"/>
          <w:lang w:val="fr-CH"/>
        </w:rPr>
        <w:tab/>
      </w:r>
      <w:r w:rsidR="00E6130C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3348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53348D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3348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F8" w14:textId="77777777" w:rsidR="00745E6B" w:rsidRPr="00F07C15" w:rsidRDefault="00745E6B" w:rsidP="00E619DB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F9" w14:textId="7B4689BC" w:rsidR="00745E6B" w:rsidRPr="00F07C15" w:rsidRDefault="00D643FE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Remarques</w:t>
      </w:r>
      <w:r w:rsidR="00A51BAD">
        <w:rPr>
          <w:rFonts w:ascii="Arial" w:hAnsi="Arial" w:cs="Arial"/>
          <w:lang w:val="fr-CH"/>
        </w:rPr>
        <w:t> </w:t>
      </w:r>
      <w:r w:rsidR="00427ED1" w:rsidRPr="00F07C15">
        <w:rPr>
          <w:rFonts w:ascii="Arial" w:hAnsi="Arial" w:cs="Arial"/>
          <w:lang w:val="fr-CH"/>
        </w:rPr>
        <w:t>:</w:t>
      </w:r>
    </w:p>
    <w:p w14:paraId="22DAA2FA" w14:textId="77777777" w:rsidR="00427ED1" w:rsidRPr="00F07C15" w:rsidRDefault="00887F25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27ED1" w:rsidRPr="00F07C15">
        <w:rPr>
          <w:rFonts w:ascii="Arial" w:hAnsi="Arial" w:cs="Arial"/>
          <w:lang w:val="fr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27ED1" w:rsidRPr="00F07C15">
        <w:rPr>
          <w:rFonts w:ascii="Arial" w:hAnsi="Arial" w:cs="Arial"/>
          <w:lang w:val="de-CH"/>
        </w:rPr>
        <w:t> </w:t>
      </w:r>
      <w:r w:rsidR="00427ED1" w:rsidRPr="00F07C15">
        <w:rPr>
          <w:rFonts w:ascii="Arial" w:hAnsi="Arial" w:cs="Arial"/>
          <w:lang w:val="de-CH"/>
        </w:rPr>
        <w:t> </w:t>
      </w:r>
      <w:r w:rsidR="00427ED1" w:rsidRPr="00F07C15">
        <w:rPr>
          <w:rFonts w:ascii="Arial" w:hAnsi="Arial" w:cs="Arial"/>
          <w:lang w:val="de-CH"/>
        </w:rPr>
        <w:t> </w:t>
      </w:r>
      <w:r w:rsidR="00427ED1" w:rsidRPr="00F07C15">
        <w:rPr>
          <w:rFonts w:ascii="Arial" w:hAnsi="Arial" w:cs="Arial"/>
          <w:lang w:val="de-CH"/>
        </w:rPr>
        <w:t> </w:t>
      </w:r>
      <w:r w:rsidR="00427ED1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2FB" w14:textId="77777777" w:rsidR="002D36B2" w:rsidRPr="00F07C15" w:rsidRDefault="002D36B2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FC" w14:textId="77777777" w:rsidR="00FE7D0D" w:rsidRPr="00F07C15" w:rsidRDefault="00FE7D0D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2FD" w14:textId="4A78C219" w:rsidR="001B378A" w:rsidRPr="00F07C15" w:rsidRDefault="007A0525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b/>
          <w:lang w:val="fr-CH"/>
        </w:rPr>
      </w:pPr>
      <w:r w:rsidRPr="00F07C15">
        <w:rPr>
          <w:rFonts w:ascii="Arial" w:hAnsi="Arial" w:cs="Arial"/>
          <w:b/>
          <w:lang w:val="fr-CH"/>
        </w:rPr>
        <w:t>8</w:t>
      </w:r>
      <w:r w:rsidR="00FE7D0D" w:rsidRPr="00F07C15">
        <w:rPr>
          <w:rFonts w:ascii="Arial" w:hAnsi="Arial" w:cs="Arial"/>
          <w:b/>
          <w:lang w:val="fr-CH"/>
        </w:rPr>
        <w:t xml:space="preserve">. </w:t>
      </w:r>
      <w:r w:rsidR="001B378A" w:rsidRPr="00F07C15">
        <w:rPr>
          <w:rFonts w:ascii="Arial" w:hAnsi="Arial" w:cs="Arial"/>
          <w:b/>
          <w:lang w:val="fr-CH"/>
        </w:rPr>
        <w:t xml:space="preserve">Mesures </w:t>
      </w:r>
      <w:r w:rsidR="00F11CCA" w:rsidRPr="00F07C15">
        <w:rPr>
          <w:rFonts w:ascii="Arial" w:hAnsi="Arial" w:cs="Arial"/>
          <w:b/>
          <w:lang w:val="fr-CH"/>
        </w:rPr>
        <w:t>d’</w:t>
      </w:r>
      <w:r w:rsidR="001B378A" w:rsidRPr="00F07C15">
        <w:rPr>
          <w:rFonts w:ascii="Arial" w:hAnsi="Arial" w:cs="Arial"/>
          <w:b/>
          <w:lang w:val="fr-CH"/>
        </w:rPr>
        <w:t>assurance</w:t>
      </w:r>
      <w:r w:rsidR="00352E55">
        <w:rPr>
          <w:rFonts w:ascii="Arial" w:hAnsi="Arial" w:cs="Arial"/>
          <w:b/>
          <w:lang w:val="fr-CH"/>
        </w:rPr>
        <w:t xml:space="preserve"> </w:t>
      </w:r>
      <w:r w:rsidR="001B378A" w:rsidRPr="00F07C15">
        <w:rPr>
          <w:rFonts w:ascii="Arial" w:hAnsi="Arial" w:cs="Arial"/>
          <w:b/>
          <w:lang w:val="fr-CH"/>
        </w:rPr>
        <w:t xml:space="preserve">qualité / </w:t>
      </w:r>
      <w:r w:rsidR="003713EF">
        <w:rPr>
          <w:rFonts w:ascii="Arial" w:hAnsi="Arial" w:cs="Arial"/>
          <w:b/>
          <w:lang w:val="fr-CH"/>
        </w:rPr>
        <w:t>g</w:t>
      </w:r>
      <w:r w:rsidR="003713EF" w:rsidRPr="00F07C15">
        <w:rPr>
          <w:rFonts w:ascii="Arial" w:hAnsi="Arial" w:cs="Arial"/>
          <w:b/>
          <w:lang w:val="fr-CH"/>
        </w:rPr>
        <w:t xml:space="preserve">estion </w:t>
      </w:r>
      <w:r w:rsidR="001B378A" w:rsidRPr="00F07C15">
        <w:rPr>
          <w:rFonts w:ascii="Arial" w:hAnsi="Arial" w:cs="Arial"/>
          <w:b/>
          <w:lang w:val="fr-CH"/>
        </w:rPr>
        <w:t xml:space="preserve">des risques et des </w:t>
      </w:r>
      <w:r w:rsidR="00F11CCA" w:rsidRPr="00F07C15">
        <w:rPr>
          <w:rFonts w:ascii="Arial" w:hAnsi="Arial" w:cs="Arial"/>
          <w:b/>
          <w:lang w:val="fr-CH"/>
        </w:rPr>
        <w:t>erreurs</w:t>
      </w:r>
    </w:p>
    <w:p w14:paraId="22DAA2FE" w14:textId="481BF383" w:rsidR="00FE7D0D" w:rsidRPr="00F07C15" w:rsidRDefault="001B378A" w:rsidP="0090156E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Votre mise au courant </w:t>
      </w:r>
      <w:r w:rsidR="001A5663" w:rsidRPr="00F07C15">
        <w:rPr>
          <w:rFonts w:ascii="Arial" w:hAnsi="Arial" w:cs="Arial"/>
          <w:lang w:val="fr-CH"/>
        </w:rPr>
        <w:t xml:space="preserve">du fonctionnement de la clinique </w:t>
      </w:r>
      <w:r w:rsidR="00E40A8A">
        <w:rPr>
          <w:rFonts w:ascii="Arial" w:hAnsi="Arial" w:cs="Arial"/>
          <w:lang w:val="fr-CH"/>
        </w:rPr>
        <w:t>était-elle</w:t>
      </w:r>
      <w:r w:rsidRPr="00F07C15">
        <w:rPr>
          <w:rFonts w:ascii="Arial" w:hAnsi="Arial" w:cs="Arial"/>
          <w:lang w:val="fr-CH"/>
        </w:rPr>
        <w:t xml:space="preserve"> adéquate</w:t>
      </w:r>
      <w:r w:rsidR="00E40A8A">
        <w:rPr>
          <w:rFonts w:ascii="Arial" w:hAnsi="Arial" w:cs="Arial"/>
          <w:lang w:val="fr-CH"/>
        </w:rPr>
        <w:t> </w:t>
      </w:r>
      <w:r w:rsidRPr="008D5976">
        <w:rPr>
          <w:rFonts w:ascii="Arial" w:hAnsi="Arial" w:cs="Arial"/>
          <w:lang w:val="fr-CH"/>
        </w:rPr>
        <w:t>?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FE7D0D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2FF" w14:textId="77777777" w:rsidR="00FE7D0D" w:rsidRPr="00F07C15" w:rsidRDefault="00FE7D0D" w:rsidP="0090156E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00" w14:textId="7359D622" w:rsidR="002D36B2" w:rsidRPr="00F07C15" w:rsidRDefault="00F11CCA" w:rsidP="0090156E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L’établissement applique-t-il</w:t>
      </w:r>
      <w:r w:rsidR="001B378A" w:rsidRPr="00F07C15">
        <w:rPr>
          <w:rFonts w:ascii="Arial" w:hAnsi="Arial" w:cs="Arial"/>
          <w:lang w:val="fr-CH"/>
        </w:rPr>
        <w:t xml:space="preserve"> un programme d’assurance</w:t>
      </w:r>
      <w:r w:rsidR="00352E55">
        <w:rPr>
          <w:rFonts w:ascii="Arial" w:hAnsi="Arial" w:cs="Arial"/>
          <w:lang w:val="fr-CH"/>
        </w:rPr>
        <w:t xml:space="preserve"> </w:t>
      </w:r>
      <w:r w:rsidR="001B378A" w:rsidRPr="00F07C15">
        <w:rPr>
          <w:rFonts w:ascii="Arial" w:hAnsi="Arial" w:cs="Arial"/>
          <w:lang w:val="fr-CH"/>
        </w:rPr>
        <w:t>qualité</w:t>
      </w:r>
      <w:r w:rsidR="00352E55">
        <w:rPr>
          <w:rFonts w:ascii="Arial" w:hAnsi="Arial" w:cs="Arial"/>
          <w:lang w:val="fr-CH"/>
        </w:rPr>
        <w:t> </w:t>
      </w:r>
      <w:r w:rsidR="00745E6B" w:rsidRPr="00F07C15">
        <w:rPr>
          <w:rFonts w:ascii="Arial" w:hAnsi="Arial" w:cs="Arial"/>
          <w:lang w:val="fr-CH"/>
        </w:rPr>
        <w:t>?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01" w14:textId="1831551E" w:rsidR="002D36B2" w:rsidRPr="00F07C15" w:rsidRDefault="001B378A" w:rsidP="0090156E">
      <w:pPr>
        <w:tabs>
          <w:tab w:val="left" w:pos="2835"/>
          <w:tab w:val="left" w:pos="8647"/>
          <w:tab w:val="left" w:pos="9214"/>
        </w:tabs>
        <w:ind w:left="2835" w:right="-255" w:hanging="2835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Si </w:t>
      </w:r>
      <w:r w:rsidR="00815070" w:rsidRPr="00F07C15">
        <w:rPr>
          <w:rFonts w:ascii="Arial" w:hAnsi="Arial" w:cs="Arial"/>
          <w:lang w:val="fr-CH"/>
        </w:rPr>
        <w:t>oui</w:t>
      </w:r>
      <w:r w:rsidRPr="00F07C15">
        <w:rPr>
          <w:rFonts w:ascii="Arial" w:hAnsi="Arial" w:cs="Arial"/>
          <w:lang w:val="fr-CH"/>
        </w:rPr>
        <w:t>, lequel</w:t>
      </w:r>
      <w:r w:rsidR="00352E55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  <w:r w:rsidR="007D2521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302" w14:textId="77777777" w:rsidR="007A0525" w:rsidRPr="00F07C15" w:rsidRDefault="007A0525" w:rsidP="0090156E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03" w14:textId="09C44AD7" w:rsidR="002D36B2" w:rsidRPr="00F07C15" w:rsidRDefault="00F11CCA" w:rsidP="0090156E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L’établissement utilise</w:t>
      </w:r>
      <w:r w:rsidR="001B378A" w:rsidRPr="00F07C15">
        <w:rPr>
          <w:rFonts w:ascii="Arial" w:hAnsi="Arial" w:cs="Arial"/>
          <w:lang w:val="fr-CH"/>
        </w:rPr>
        <w:t>-t-il des inst</w:t>
      </w:r>
      <w:r w:rsidRPr="00F07C15">
        <w:rPr>
          <w:rFonts w:ascii="Arial" w:hAnsi="Arial" w:cs="Arial"/>
          <w:lang w:val="fr-CH"/>
        </w:rPr>
        <w:t>ruments d’assurance qualité, p.</w:t>
      </w:r>
      <w:r w:rsidR="005A40CF">
        <w:rPr>
          <w:rFonts w:ascii="Arial" w:hAnsi="Arial" w:cs="Arial"/>
          <w:lang w:val="fr-CH"/>
        </w:rPr>
        <w:t> </w:t>
      </w:r>
      <w:r w:rsidR="001B378A" w:rsidRPr="00F07C15">
        <w:rPr>
          <w:rFonts w:ascii="Arial" w:hAnsi="Arial" w:cs="Arial"/>
          <w:lang w:val="fr-CH"/>
        </w:rPr>
        <w:t>ex.</w:t>
      </w:r>
      <w:r w:rsidR="005A40CF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:</w:t>
      </w:r>
    </w:p>
    <w:p w14:paraId="22DAA304" w14:textId="7DCE87C6" w:rsidR="002D36B2" w:rsidRPr="00F07C15" w:rsidRDefault="002D36B2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1B378A" w:rsidRPr="00F07C15">
        <w:rPr>
          <w:rFonts w:ascii="Arial" w:hAnsi="Arial" w:cs="Arial"/>
          <w:lang w:val="fr-CH"/>
        </w:rPr>
        <w:t>conférence de morbi-mortalité</w:t>
      </w:r>
      <w:r w:rsidR="00CD3402">
        <w:rPr>
          <w:rFonts w:ascii="Arial" w:hAnsi="Arial" w:cs="Arial"/>
          <w:lang w:val="fr-CH"/>
        </w:rPr>
        <w:t> </w:t>
      </w:r>
      <w:r w:rsidR="00745E6B" w:rsidRPr="00F07C15">
        <w:rPr>
          <w:rFonts w:ascii="Arial" w:hAnsi="Arial" w:cs="Arial"/>
          <w:lang w:val="fr-CH"/>
        </w:rPr>
        <w:t>?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05" w14:textId="5BB148A9" w:rsidR="002D36B2" w:rsidRPr="00F07C15" w:rsidRDefault="002D36B2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CD3402">
        <w:rPr>
          <w:rFonts w:ascii="Arial" w:hAnsi="Arial" w:cs="Arial"/>
          <w:lang w:val="en-GB"/>
        </w:rPr>
        <w:t>- CIRS (</w:t>
      </w:r>
      <w:r w:rsidR="00745E6B" w:rsidRPr="00CD3402">
        <w:rPr>
          <w:rFonts w:ascii="Arial" w:hAnsi="Arial" w:cs="Arial"/>
          <w:lang w:val="en-GB"/>
        </w:rPr>
        <w:t>C</w:t>
      </w:r>
      <w:r w:rsidRPr="00CD3402">
        <w:rPr>
          <w:rFonts w:ascii="Arial" w:hAnsi="Arial" w:cs="Arial"/>
          <w:lang w:val="en-GB"/>
        </w:rPr>
        <w:t>ritical</w:t>
      </w:r>
      <w:r w:rsidR="007060EB" w:rsidRPr="00CD3402">
        <w:rPr>
          <w:rFonts w:ascii="Arial" w:hAnsi="Arial" w:cs="Arial"/>
          <w:lang w:val="en-GB"/>
        </w:rPr>
        <w:t xml:space="preserve"> I</w:t>
      </w:r>
      <w:r w:rsidRPr="00CD3402">
        <w:rPr>
          <w:rFonts w:ascii="Arial" w:hAnsi="Arial" w:cs="Arial"/>
          <w:lang w:val="en-GB"/>
        </w:rPr>
        <w:t xml:space="preserve">ncident </w:t>
      </w:r>
      <w:r w:rsidR="00745E6B" w:rsidRPr="00CD3402">
        <w:rPr>
          <w:rFonts w:ascii="Arial" w:hAnsi="Arial" w:cs="Arial"/>
          <w:lang w:val="en-GB"/>
        </w:rPr>
        <w:t>R</w:t>
      </w:r>
      <w:r w:rsidRPr="00CD3402">
        <w:rPr>
          <w:rFonts w:ascii="Arial" w:hAnsi="Arial" w:cs="Arial"/>
          <w:lang w:val="en-GB"/>
        </w:rPr>
        <w:t>eporting</w:t>
      </w:r>
      <w:r w:rsidR="007060EB" w:rsidRPr="00CD3402">
        <w:rPr>
          <w:rFonts w:ascii="Arial" w:hAnsi="Arial" w:cs="Arial"/>
          <w:lang w:val="en-GB"/>
        </w:rPr>
        <w:t xml:space="preserve"> </w:t>
      </w:r>
      <w:r w:rsidR="00745E6B" w:rsidRPr="00CD3402">
        <w:rPr>
          <w:rFonts w:ascii="Arial" w:hAnsi="Arial" w:cs="Arial"/>
          <w:lang w:val="en-GB"/>
        </w:rPr>
        <w:t>S</w:t>
      </w:r>
      <w:r w:rsidRPr="00CD3402">
        <w:rPr>
          <w:rFonts w:ascii="Arial" w:hAnsi="Arial" w:cs="Arial"/>
          <w:lang w:val="en-GB"/>
        </w:rPr>
        <w:t>ystem)</w:t>
      </w:r>
      <w:r w:rsidR="00CD3402" w:rsidRPr="008D5976">
        <w:rPr>
          <w:rFonts w:ascii="Arial" w:hAnsi="Arial" w:cs="Arial"/>
          <w:lang w:val="en-GB"/>
        </w:rPr>
        <w:t> </w:t>
      </w:r>
      <w:r w:rsidR="00745E6B" w:rsidRPr="00CD3402">
        <w:rPr>
          <w:rFonts w:ascii="Arial" w:hAnsi="Arial" w:cs="Arial"/>
          <w:lang w:val="en-GB"/>
        </w:rPr>
        <w:t>?</w:t>
      </w:r>
      <w:r w:rsidRPr="00F07C15">
        <w:rPr>
          <w:rFonts w:ascii="Arial" w:hAnsi="Arial" w:cs="Arial"/>
          <w:lang w:val="en-GB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en-GB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en-GB"/>
        </w:rPr>
        <w:t xml:space="preserve"> </w:t>
      </w:r>
      <w:r w:rsidR="00815070" w:rsidRPr="00F07C15">
        <w:rPr>
          <w:rFonts w:ascii="Arial" w:hAnsi="Arial" w:cs="Arial"/>
          <w:lang w:val="fr-CH"/>
        </w:rPr>
        <w:t>oui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06" w14:textId="0E29D8B2" w:rsidR="002D36B2" w:rsidRPr="00F07C15" w:rsidRDefault="002D36B2" w:rsidP="0090156E">
      <w:pPr>
        <w:tabs>
          <w:tab w:val="left" w:pos="2835"/>
          <w:tab w:val="left" w:pos="7797"/>
          <w:tab w:val="left" w:pos="8647"/>
          <w:tab w:val="left" w:pos="9214"/>
          <w:tab w:val="right" w:pos="9639"/>
        </w:tabs>
        <w:ind w:left="2835" w:right="-256" w:hanging="2835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980A94" w:rsidRPr="00F07C15">
        <w:rPr>
          <w:rFonts w:ascii="Arial" w:hAnsi="Arial" w:cs="Arial"/>
          <w:lang w:val="fr-CH"/>
        </w:rPr>
        <w:t>autre</w:t>
      </w:r>
      <w:r w:rsidR="00706A5E" w:rsidRPr="00F07C15">
        <w:rPr>
          <w:rFonts w:ascii="Arial" w:hAnsi="Arial" w:cs="Arial"/>
          <w:lang w:val="fr-CH"/>
        </w:rPr>
        <w:t>s</w:t>
      </w:r>
      <w:r w:rsidR="00CD3402">
        <w:rPr>
          <w:rFonts w:ascii="Arial" w:hAnsi="Arial" w:cs="Arial"/>
          <w:lang w:val="fr-CH"/>
        </w:rPr>
        <w:t> </w:t>
      </w:r>
      <w:r w:rsidR="007A0525" w:rsidRPr="00F07C15">
        <w:rPr>
          <w:rFonts w:ascii="Arial" w:hAnsi="Arial" w:cs="Arial"/>
          <w:lang w:val="fr-CH"/>
        </w:rPr>
        <w:t xml:space="preserve">: </w:t>
      </w:r>
      <w:r w:rsidR="007A0525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C15">
        <w:rPr>
          <w:rFonts w:ascii="Arial" w:hAnsi="Arial" w:cs="Arial"/>
          <w:lang w:val="fr-CH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307" w14:textId="77777777" w:rsidR="007D2521" w:rsidRPr="00F07C15" w:rsidRDefault="007D2521" w:rsidP="0090156E">
      <w:pPr>
        <w:tabs>
          <w:tab w:val="left" w:pos="5940"/>
          <w:tab w:val="left" w:pos="6120"/>
          <w:tab w:val="left" w:pos="7200"/>
          <w:tab w:val="left" w:pos="7797"/>
          <w:tab w:val="left" w:pos="8505"/>
          <w:tab w:val="left" w:pos="8640"/>
          <w:tab w:val="left" w:pos="9214"/>
          <w:tab w:val="right" w:pos="9639"/>
        </w:tabs>
        <w:ind w:right="-256"/>
        <w:rPr>
          <w:rFonts w:ascii="Arial" w:hAnsi="Arial" w:cs="Arial"/>
          <w:lang w:val="fr-CH"/>
        </w:rPr>
      </w:pPr>
    </w:p>
    <w:p w14:paraId="22DAA308" w14:textId="5878C59E" w:rsidR="007D2521" w:rsidRPr="00F07C15" w:rsidRDefault="00B84066" w:rsidP="0090156E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À</w:t>
      </w:r>
      <w:r w:rsidR="001C3198" w:rsidRPr="00F07C15">
        <w:rPr>
          <w:rFonts w:ascii="Arial" w:hAnsi="Arial" w:cs="Arial"/>
          <w:lang w:val="fr-CH"/>
        </w:rPr>
        <w:t xml:space="preserve"> quelle fréquence les utilisez-vous</w:t>
      </w:r>
      <w:r w:rsidR="00CA3A27">
        <w:rPr>
          <w:rFonts w:ascii="Arial" w:hAnsi="Arial" w:cs="Arial"/>
          <w:lang w:val="fr-CH"/>
        </w:rPr>
        <w:t> </w:t>
      </w:r>
      <w:r w:rsidR="001C3198" w:rsidRPr="00F07C15">
        <w:rPr>
          <w:rFonts w:ascii="Arial" w:hAnsi="Arial" w:cs="Arial"/>
          <w:lang w:val="fr-CH"/>
        </w:rPr>
        <w:t>/</w:t>
      </w:r>
      <w:r w:rsidR="00CA3A27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vous y rendez-vous</w:t>
      </w:r>
      <w:r w:rsidR="00CA3A27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</w:p>
    <w:p w14:paraId="22DAA309" w14:textId="77777777" w:rsidR="00745E6B" w:rsidRPr="00F07C15" w:rsidRDefault="00887F25" w:rsidP="0090156E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745E6B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F11CCA" w:rsidRPr="00F07C15">
        <w:rPr>
          <w:rFonts w:ascii="Arial" w:hAnsi="Arial" w:cs="Arial"/>
          <w:lang w:val="fr-CH"/>
        </w:rPr>
        <w:t>jamais pour l’instant</w:t>
      </w:r>
    </w:p>
    <w:p w14:paraId="22DAA30A" w14:textId="77777777" w:rsidR="007D2521" w:rsidRPr="00F07C15" w:rsidRDefault="00887F25" w:rsidP="0090156E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rarement</w:t>
      </w:r>
    </w:p>
    <w:p w14:paraId="22DAA30B" w14:textId="77777777" w:rsidR="007D2521" w:rsidRPr="00F07C15" w:rsidRDefault="00887F25" w:rsidP="0090156E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F11CCA" w:rsidRPr="00F07C15">
        <w:rPr>
          <w:rFonts w:ascii="Arial" w:hAnsi="Arial" w:cs="Arial"/>
          <w:lang w:val="fr-CH"/>
        </w:rPr>
        <w:t>souvent</w:t>
      </w:r>
    </w:p>
    <w:p w14:paraId="22DAA30C" w14:textId="77777777" w:rsidR="002D36B2" w:rsidRPr="00F07C15" w:rsidRDefault="00887F25" w:rsidP="0090156E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toujours</w:t>
      </w:r>
    </w:p>
    <w:p w14:paraId="22DAA30D" w14:textId="77777777" w:rsidR="002D36B2" w:rsidRPr="00F07C15" w:rsidRDefault="002D36B2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571DE84B" w14:textId="77777777" w:rsidR="003D1588" w:rsidRDefault="003D158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22DAA30E" w14:textId="409960A8" w:rsidR="00F11CCA" w:rsidRPr="00F07C15" w:rsidRDefault="00F11CCA" w:rsidP="0090156E">
      <w:pPr>
        <w:tabs>
          <w:tab w:val="left" w:pos="48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Votre établissement édicte-t-il </w:t>
      </w:r>
      <w:r w:rsidR="001C3198" w:rsidRPr="00F07C15">
        <w:rPr>
          <w:rFonts w:ascii="Arial" w:hAnsi="Arial" w:cs="Arial"/>
          <w:lang w:val="fr-CH"/>
        </w:rPr>
        <w:t xml:space="preserve">des instructions </w:t>
      </w:r>
      <w:r w:rsidRPr="00F07C15">
        <w:rPr>
          <w:rFonts w:ascii="Arial" w:hAnsi="Arial" w:cs="Arial"/>
          <w:lang w:val="fr-CH"/>
        </w:rPr>
        <w:t>concernant les actes à réaliser et les</w:t>
      </w:r>
    </w:p>
    <w:p w14:paraId="22DAA30F" w14:textId="54434C2F" w:rsidR="00F11CCA" w:rsidRPr="00F07C15" w:rsidRDefault="00F11CCA" w:rsidP="0090156E">
      <w:pPr>
        <w:tabs>
          <w:tab w:val="left" w:pos="48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décisions à prendre </w:t>
      </w:r>
      <w:r w:rsidRPr="00F07C15">
        <w:rPr>
          <w:rFonts w:ascii="Arial" w:hAnsi="Arial" w:cs="Arial"/>
          <w:sz w:val="18"/>
          <w:szCs w:val="18"/>
          <w:lang w:val="fr-CH"/>
        </w:rPr>
        <w:t>(p.</w:t>
      </w:r>
      <w:r w:rsidR="004846DB">
        <w:rPr>
          <w:rFonts w:ascii="Arial" w:hAnsi="Arial" w:cs="Arial"/>
          <w:sz w:val="18"/>
          <w:szCs w:val="18"/>
          <w:lang w:val="fr-CH"/>
        </w:rPr>
        <w:t> </w:t>
      </w:r>
      <w:r w:rsidRPr="00F07C15">
        <w:rPr>
          <w:rFonts w:ascii="Arial" w:hAnsi="Arial" w:cs="Arial"/>
          <w:sz w:val="18"/>
          <w:szCs w:val="18"/>
          <w:lang w:val="fr-CH"/>
        </w:rPr>
        <w:t>ex.</w:t>
      </w:r>
      <w:r w:rsidR="004846DB">
        <w:rPr>
          <w:rFonts w:ascii="Arial" w:hAnsi="Arial" w:cs="Arial"/>
          <w:sz w:val="18"/>
          <w:szCs w:val="18"/>
          <w:lang w:val="fr-CH"/>
        </w:rPr>
        <w:t xml:space="preserve"> </w:t>
      </w:r>
      <w:r w:rsidRPr="00F07C15">
        <w:rPr>
          <w:rFonts w:ascii="Arial" w:hAnsi="Arial" w:cs="Arial"/>
          <w:sz w:val="18"/>
          <w:szCs w:val="18"/>
          <w:lang w:val="fr-CH"/>
        </w:rPr>
        <w:t>livre bleu ou blanc)</w:t>
      </w:r>
      <w:r w:rsidRPr="00F07C15">
        <w:rPr>
          <w:rFonts w:ascii="Arial" w:hAnsi="Arial" w:cs="Arial"/>
          <w:lang w:val="fr-CH"/>
        </w:rPr>
        <w:t xml:space="preserve"> en ce qui concerne l’examen et/ou le </w:t>
      </w:r>
    </w:p>
    <w:p w14:paraId="22DAA310" w14:textId="7550D6B2" w:rsidR="002D36B2" w:rsidRPr="00F07C15" w:rsidRDefault="00F11CCA" w:rsidP="0090156E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traitement des patients</w:t>
      </w:r>
      <w:r w:rsidR="008F0AF4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 xml:space="preserve">? </w:t>
      </w:r>
      <w:r w:rsidRPr="00F07C15">
        <w:rPr>
          <w:rFonts w:ascii="Arial" w:hAnsi="Arial" w:cs="Arial"/>
          <w:lang w:val="fr-CH"/>
        </w:rPr>
        <w:tab/>
      </w:r>
      <w:r w:rsidR="001C3198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11" w14:textId="77777777" w:rsidR="002D36B2" w:rsidRPr="00F07C15" w:rsidRDefault="002D36B2" w:rsidP="0090156E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1C3198" w:rsidRPr="00F07C15">
        <w:rPr>
          <w:rFonts w:ascii="Arial" w:hAnsi="Arial" w:cs="Arial"/>
          <w:lang w:val="fr-CH"/>
        </w:rPr>
        <w:t>pour les cas d’urgence</w:t>
      </w:r>
      <w:r w:rsidRPr="00F07C15">
        <w:rPr>
          <w:rFonts w:ascii="Arial" w:hAnsi="Arial" w:cs="Arial"/>
          <w:lang w:val="fr-CH"/>
        </w:rPr>
        <w:tab/>
      </w:r>
      <w:r w:rsidR="00BB6A0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12" w14:textId="77777777" w:rsidR="002D36B2" w:rsidRPr="00F07C15" w:rsidRDefault="007A0525" w:rsidP="0090156E">
      <w:pPr>
        <w:tabs>
          <w:tab w:val="left" w:pos="48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1C3198" w:rsidRPr="00F07C15">
        <w:rPr>
          <w:rFonts w:ascii="Arial" w:hAnsi="Arial" w:cs="Arial"/>
          <w:lang w:val="fr-CH"/>
        </w:rPr>
        <w:t>pour le fonctionnement normal</w:t>
      </w:r>
      <w:r w:rsidR="002D36B2" w:rsidRPr="00F07C15">
        <w:rPr>
          <w:rFonts w:ascii="Arial" w:hAnsi="Arial" w:cs="Arial"/>
          <w:lang w:val="fr-CH"/>
        </w:rPr>
        <w:tab/>
      </w:r>
      <w:r w:rsidR="00BB6A0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D36B2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13" w14:textId="77777777" w:rsidR="002D36B2" w:rsidRPr="00F07C15" w:rsidRDefault="002D36B2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14" w14:textId="44776F7D" w:rsidR="002D36B2" w:rsidRPr="00F07C15" w:rsidRDefault="001C3198" w:rsidP="0090156E">
      <w:pPr>
        <w:tabs>
          <w:tab w:val="left" w:pos="594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Quel est le temps de présence </w:t>
      </w:r>
      <w:r w:rsidR="00FB175F">
        <w:rPr>
          <w:rFonts w:ascii="Arial" w:hAnsi="Arial" w:cs="Arial"/>
          <w:lang w:val="fr-CH"/>
        </w:rPr>
        <w:t xml:space="preserve">de la formatrice ou </w:t>
      </w:r>
      <w:r w:rsidRPr="00F07C15">
        <w:rPr>
          <w:rFonts w:ascii="Arial" w:hAnsi="Arial" w:cs="Arial"/>
          <w:lang w:val="fr-CH"/>
        </w:rPr>
        <w:t>du formateur (disponibilité</w:t>
      </w:r>
      <w:r w:rsidR="002D36B2" w:rsidRPr="00F07C15">
        <w:rPr>
          <w:rFonts w:ascii="Arial" w:hAnsi="Arial" w:cs="Arial"/>
          <w:lang w:val="fr-CH"/>
        </w:rPr>
        <w:t>)</w:t>
      </w:r>
      <w:r w:rsidR="00D21B33">
        <w:rPr>
          <w:rFonts w:ascii="Arial" w:hAnsi="Arial" w:cs="Arial"/>
          <w:lang w:val="fr-CH"/>
        </w:rPr>
        <w:t> </w:t>
      </w:r>
      <w:r w:rsidR="002D36B2" w:rsidRPr="00F07C15">
        <w:rPr>
          <w:rFonts w:ascii="Arial" w:hAnsi="Arial" w:cs="Arial"/>
          <w:lang w:val="fr-CH"/>
        </w:rPr>
        <w:t>?</w:t>
      </w:r>
    </w:p>
    <w:p w14:paraId="22DAA315" w14:textId="77777777" w:rsidR="002D36B2" w:rsidRPr="00F07C15" w:rsidRDefault="002D36B2" w:rsidP="0090156E">
      <w:pPr>
        <w:tabs>
          <w:tab w:val="left" w:pos="5954"/>
          <w:tab w:val="left" w:pos="6120"/>
          <w:tab w:val="left" w:pos="6946"/>
          <w:tab w:val="left" w:pos="8364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1C3198" w:rsidRPr="00F07C15">
        <w:rPr>
          <w:rFonts w:ascii="Arial" w:hAnsi="Arial" w:cs="Arial"/>
          <w:lang w:val="fr-CH"/>
        </w:rPr>
        <w:t>en cas d’urgence</w:t>
      </w:r>
      <w:r w:rsidR="001C3198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395501" w:rsidRPr="00F07C15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rare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395501" w:rsidRPr="00F07C15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fréquent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395501" w:rsidRPr="00F07C15">
        <w:rPr>
          <w:rFonts w:ascii="Arial" w:hAnsi="Arial" w:cs="Arial"/>
          <w:lang w:val="fr-CH"/>
        </w:rPr>
        <w:t xml:space="preserve"> </w:t>
      </w:r>
      <w:r w:rsidR="001C3198" w:rsidRPr="00F07C15">
        <w:rPr>
          <w:rFonts w:ascii="Arial" w:hAnsi="Arial" w:cs="Arial"/>
          <w:lang w:val="fr-CH"/>
        </w:rPr>
        <w:t>permanent</w:t>
      </w:r>
    </w:p>
    <w:p w14:paraId="22DAA316" w14:textId="77777777" w:rsidR="002D36B2" w:rsidRPr="00F07C15" w:rsidRDefault="002D36B2" w:rsidP="0090156E">
      <w:pPr>
        <w:tabs>
          <w:tab w:val="left" w:pos="5940"/>
          <w:tab w:val="left" w:pos="6120"/>
          <w:tab w:val="left" w:pos="6946"/>
          <w:tab w:val="left" w:pos="8364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- </w:t>
      </w:r>
      <w:r w:rsidR="001C3198" w:rsidRPr="00F07C15">
        <w:rPr>
          <w:rFonts w:ascii="Arial" w:hAnsi="Arial" w:cs="Arial"/>
          <w:lang w:val="fr-CH"/>
        </w:rPr>
        <w:t>en fonctionnement normal</w:t>
      </w:r>
      <w:r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1C3198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1C3198" w:rsidRPr="00F07C15">
        <w:rPr>
          <w:rFonts w:ascii="Arial" w:hAnsi="Arial" w:cs="Arial"/>
          <w:lang w:val="fr-CH"/>
        </w:rPr>
        <w:t xml:space="preserve"> rare</w:t>
      </w:r>
      <w:r w:rsidR="001C3198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1C3198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1C3198" w:rsidRPr="00F07C15">
        <w:rPr>
          <w:rFonts w:ascii="Arial" w:hAnsi="Arial" w:cs="Arial"/>
          <w:lang w:val="fr-CH"/>
        </w:rPr>
        <w:t xml:space="preserve"> fréquent</w:t>
      </w:r>
      <w:r w:rsidR="001C3198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1C3198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1C3198" w:rsidRPr="00F07C15">
        <w:rPr>
          <w:rFonts w:ascii="Arial" w:hAnsi="Arial" w:cs="Arial"/>
          <w:lang w:val="fr-CH"/>
        </w:rPr>
        <w:t xml:space="preserve"> permanent</w:t>
      </w:r>
    </w:p>
    <w:p w14:paraId="22DAA317" w14:textId="77777777" w:rsidR="00101A80" w:rsidRPr="00F07C15" w:rsidRDefault="00101A80" w:rsidP="0090156E">
      <w:pPr>
        <w:tabs>
          <w:tab w:val="left" w:pos="7560"/>
          <w:tab w:val="left" w:pos="8505"/>
          <w:tab w:val="right" w:pos="9180"/>
          <w:tab w:val="left" w:pos="9214"/>
        </w:tabs>
        <w:ind w:left="1560" w:right="-256" w:hanging="1560"/>
        <w:rPr>
          <w:rFonts w:ascii="Arial" w:hAnsi="Arial" w:cs="Arial"/>
          <w:lang w:val="fr-CH"/>
        </w:rPr>
      </w:pPr>
    </w:p>
    <w:p w14:paraId="22DAA318" w14:textId="407FDA41" w:rsidR="004155FB" w:rsidRPr="00F07C15" w:rsidRDefault="001C3198" w:rsidP="0090156E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lang w:val="fr-FR"/>
        </w:rPr>
        <w:t>Remarques</w:t>
      </w:r>
      <w:r w:rsidR="005A76F4">
        <w:rPr>
          <w:rFonts w:ascii="Arial" w:hAnsi="Arial" w:cs="Arial"/>
          <w:lang w:val="fr-FR"/>
        </w:rPr>
        <w:t> </w:t>
      </w:r>
      <w:r w:rsidR="004155FB" w:rsidRPr="00F07C15">
        <w:rPr>
          <w:rFonts w:ascii="Arial" w:hAnsi="Arial" w:cs="Arial"/>
          <w:lang w:val="fr-FR"/>
        </w:rPr>
        <w:t>:</w:t>
      </w:r>
      <w:r w:rsidR="004155FB" w:rsidRPr="00F07C15">
        <w:rPr>
          <w:rFonts w:ascii="Arial" w:hAnsi="Arial" w:cs="Arial"/>
          <w:lang w:val="fr-FR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155FB" w:rsidRPr="00F07C15">
        <w:rPr>
          <w:rFonts w:ascii="Arial" w:hAnsi="Arial" w:cs="Arial"/>
          <w:lang w:val="fr-FR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</w:p>
    <w:p w14:paraId="22DAA319" w14:textId="77777777" w:rsidR="00395501" w:rsidRPr="00F07C15" w:rsidRDefault="00395501" w:rsidP="0090156E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fr-FR"/>
        </w:rPr>
      </w:pPr>
    </w:p>
    <w:p w14:paraId="22DAA31A" w14:textId="77777777" w:rsidR="00395501" w:rsidRPr="00F07C15" w:rsidRDefault="00395501" w:rsidP="0090156E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fr-FR"/>
        </w:rPr>
      </w:pPr>
    </w:p>
    <w:p w14:paraId="22DAA31B" w14:textId="77777777" w:rsidR="008477CC" w:rsidRPr="00F07C15" w:rsidRDefault="008477CC" w:rsidP="00B934F6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b/>
          <w:lang w:val="fr-CH"/>
        </w:rPr>
      </w:pPr>
      <w:r w:rsidRPr="00F07C15">
        <w:rPr>
          <w:rFonts w:ascii="Arial" w:hAnsi="Arial" w:cs="Arial"/>
          <w:b/>
          <w:lang w:val="fr-CH"/>
        </w:rPr>
        <w:t xml:space="preserve">9. </w:t>
      </w:r>
      <w:r w:rsidR="00DA18A4" w:rsidRPr="00F07C15">
        <w:rPr>
          <w:rFonts w:ascii="Arial" w:hAnsi="Arial" w:cs="Arial"/>
          <w:b/>
          <w:lang w:val="fr-CH"/>
        </w:rPr>
        <w:t>Enquête</w:t>
      </w:r>
      <w:r w:rsidR="00167285" w:rsidRPr="00F07C15">
        <w:rPr>
          <w:rFonts w:ascii="Arial" w:hAnsi="Arial" w:cs="Arial"/>
          <w:b/>
          <w:lang w:val="fr-CH"/>
        </w:rPr>
        <w:t xml:space="preserve"> </w:t>
      </w:r>
      <w:r w:rsidR="00B934F6" w:rsidRPr="00F07C15">
        <w:rPr>
          <w:rFonts w:ascii="Arial" w:hAnsi="Arial" w:cs="Arial"/>
          <w:b/>
          <w:lang w:val="fr-CH"/>
        </w:rPr>
        <w:t xml:space="preserve">sur la qualité de la formation postgraduée </w:t>
      </w:r>
      <w:r w:rsidR="00DA18A4" w:rsidRPr="00F07C15">
        <w:rPr>
          <w:rFonts w:ascii="Arial" w:hAnsi="Arial" w:cs="Arial"/>
          <w:b/>
          <w:lang w:val="fr-CH"/>
        </w:rPr>
        <w:t xml:space="preserve">de l’ISFM </w:t>
      </w:r>
      <w:r w:rsidR="00B934F6" w:rsidRPr="00F07C15">
        <w:rPr>
          <w:rFonts w:ascii="Arial" w:hAnsi="Arial" w:cs="Arial"/>
          <w:b/>
          <w:lang w:val="fr-CH"/>
        </w:rPr>
        <w:t>(ne s’applique pas aux formations approfondies)</w:t>
      </w:r>
    </w:p>
    <w:p w14:paraId="22DAA31C" w14:textId="2C423490" w:rsidR="008477CC" w:rsidRPr="00F07C15" w:rsidRDefault="00B934F6" w:rsidP="008477C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Connaissez-vous l’enquête annuelle «</w:t>
      </w:r>
      <w:r w:rsidR="00F602A0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 xml:space="preserve">Formation postgraduée – </w:t>
      </w:r>
      <w:r w:rsidR="00F602A0">
        <w:rPr>
          <w:rFonts w:ascii="Arial" w:hAnsi="Arial" w:cs="Arial"/>
          <w:lang w:val="fr-CH"/>
        </w:rPr>
        <w:t>É</w:t>
      </w:r>
      <w:r w:rsidRPr="00F07C15">
        <w:rPr>
          <w:rFonts w:ascii="Arial" w:hAnsi="Arial" w:cs="Arial"/>
          <w:lang w:val="fr-CH"/>
        </w:rPr>
        <w:t>valuation par les médecins en formation postgraduée</w:t>
      </w:r>
      <w:r w:rsidR="00F602A0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»</w:t>
      </w:r>
      <w:r w:rsidR="00F602A0">
        <w:rPr>
          <w:rFonts w:ascii="Arial" w:hAnsi="Arial" w:cs="Arial"/>
          <w:lang w:val="fr-CH"/>
        </w:rPr>
        <w:t> </w:t>
      </w:r>
      <w:r w:rsidR="008477CC" w:rsidRPr="00F07C15">
        <w:rPr>
          <w:rFonts w:ascii="Arial" w:hAnsi="Arial" w:cs="Arial"/>
          <w:lang w:val="fr-CH"/>
        </w:rPr>
        <w:t>?</w:t>
      </w:r>
    </w:p>
    <w:p w14:paraId="22DAA31D" w14:textId="77777777" w:rsidR="008477CC" w:rsidRPr="00F07C15" w:rsidRDefault="008477CC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oui</w:t>
      </w:r>
      <w:r w:rsidRPr="00F07C15">
        <w:rPr>
          <w:rFonts w:ascii="Arial" w:hAnsi="Arial" w:cs="Arial"/>
          <w:lang w:val="fr-FR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non</w:t>
      </w:r>
    </w:p>
    <w:p w14:paraId="22DAA31E" w14:textId="77777777" w:rsidR="008477CC" w:rsidRPr="00F07C15" w:rsidRDefault="008477CC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</w:p>
    <w:p w14:paraId="22DAA31F" w14:textId="5A24159C" w:rsidR="008477CC" w:rsidRPr="00F07C15" w:rsidRDefault="00B934F6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lang w:val="fr-CH"/>
        </w:rPr>
      </w:pPr>
      <w:r w:rsidRPr="00F07C15">
        <w:rPr>
          <w:rFonts w:ascii="Arial" w:hAnsi="Arial" w:cs="Arial"/>
          <w:lang w:val="fr-CH"/>
        </w:rPr>
        <w:t>Avez-vous reçu un questionnaire afin de participer à l’enquête qui a lieu en été</w:t>
      </w:r>
      <w:r w:rsidR="00671C17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/</w:t>
      </w:r>
      <w:r w:rsidR="00671C17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automne</w:t>
      </w:r>
      <w:r w:rsidR="00671C17">
        <w:rPr>
          <w:rFonts w:ascii="Arial" w:hAnsi="Arial" w:cs="Arial"/>
          <w:lang w:val="fr-CH"/>
        </w:rPr>
        <w:t> </w:t>
      </w:r>
      <w:r w:rsidR="008477CC" w:rsidRPr="00F07C15">
        <w:rPr>
          <w:rFonts w:ascii="Arial" w:hAnsi="Arial" w:cs="Arial"/>
          <w:lang w:val="fr-CH"/>
        </w:rPr>
        <w:t>?</w:t>
      </w:r>
      <w:r w:rsidR="008477CC" w:rsidRPr="00F07C15">
        <w:rPr>
          <w:lang w:val="fr-CH"/>
        </w:rPr>
        <w:t xml:space="preserve"> </w:t>
      </w:r>
    </w:p>
    <w:p w14:paraId="22DAA320" w14:textId="77777777" w:rsidR="008477CC" w:rsidRPr="00F07C15" w:rsidRDefault="008477CC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oui</w:t>
      </w:r>
      <w:r w:rsidRPr="00F07C15">
        <w:rPr>
          <w:rFonts w:ascii="Arial" w:hAnsi="Arial" w:cs="Arial"/>
          <w:lang w:val="fr-FR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non</w:t>
      </w:r>
    </w:p>
    <w:p w14:paraId="22DAA321" w14:textId="77777777" w:rsidR="00B934F6" w:rsidRPr="00F07C15" w:rsidRDefault="00B934F6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</w:p>
    <w:p w14:paraId="22DAA322" w14:textId="02E73CF3" w:rsidR="008477CC" w:rsidRPr="00F07C15" w:rsidRDefault="00B934F6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Le questionnaire </w:t>
      </w:r>
      <w:r w:rsidR="00CB0F83" w:rsidRPr="00F07C15">
        <w:rPr>
          <w:rFonts w:ascii="Arial" w:hAnsi="Arial" w:cs="Arial"/>
          <w:lang w:val="fr-CH"/>
        </w:rPr>
        <w:t xml:space="preserve">que vous avez rempli a-t-il été consulté par </w:t>
      </w:r>
      <w:r w:rsidR="002C35E5">
        <w:rPr>
          <w:rFonts w:ascii="Arial" w:hAnsi="Arial" w:cs="Arial"/>
          <w:lang w:val="fr-CH"/>
        </w:rPr>
        <w:t>la personne</w:t>
      </w:r>
      <w:r w:rsidR="002C35E5" w:rsidRPr="00F07C15">
        <w:rPr>
          <w:rFonts w:ascii="Arial" w:hAnsi="Arial" w:cs="Arial"/>
          <w:lang w:val="fr-CH"/>
        </w:rPr>
        <w:t xml:space="preserve"> </w:t>
      </w:r>
      <w:r w:rsidR="00CB0F83" w:rsidRPr="00F07C15">
        <w:rPr>
          <w:rFonts w:ascii="Arial" w:hAnsi="Arial" w:cs="Arial"/>
          <w:lang w:val="fr-CH"/>
        </w:rPr>
        <w:t xml:space="preserve">responsable de votre établissement de formation ou par votre </w:t>
      </w:r>
      <w:r w:rsidR="00B05787">
        <w:rPr>
          <w:rFonts w:ascii="Arial" w:hAnsi="Arial" w:cs="Arial"/>
          <w:lang w:val="fr-CH"/>
        </w:rPr>
        <w:t xml:space="preserve">formatrice ou </w:t>
      </w:r>
      <w:r w:rsidR="00CB0F83" w:rsidRPr="00F07C15">
        <w:rPr>
          <w:rFonts w:ascii="Arial" w:hAnsi="Arial" w:cs="Arial"/>
          <w:lang w:val="fr-CH"/>
        </w:rPr>
        <w:t>formateur direct</w:t>
      </w:r>
      <w:r w:rsidR="0072323E">
        <w:rPr>
          <w:rFonts w:ascii="Arial" w:hAnsi="Arial" w:cs="Arial"/>
          <w:lang w:val="fr-CH"/>
        </w:rPr>
        <w:t> </w:t>
      </w:r>
      <w:r w:rsidR="00CB0F83" w:rsidRPr="00F07C15">
        <w:rPr>
          <w:rFonts w:ascii="Arial" w:hAnsi="Arial" w:cs="Arial"/>
          <w:lang w:val="fr-CH"/>
        </w:rPr>
        <w:t xml:space="preserve">? </w:t>
      </w:r>
    </w:p>
    <w:p w14:paraId="22DAA323" w14:textId="77777777" w:rsidR="008477CC" w:rsidRPr="00F07C15" w:rsidRDefault="008477CC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oui</w:t>
      </w:r>
      <w:r w:rsidRPr="00F07C15">
        <w:rPr>
          <w:rFonts w:ascii="Arial" w:hAnsi="Arial" w:cs="Arial"/>
          <w:lang w:val="fr-FR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07C15">
        <w:rPr>
          <w:rFonts w:ascii="Arial" w:hAnsi="Arial" w:cs="Arial"/>
          <w:lang w:val="fr-FR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Pr="00F07C15">
        <w:rPr>
          <w:rFonts w:ascii="Arial" w:hAnsi="Arial" w:cs="Arial"/>
          <w:lang w:val="fr-FR"/>
        </w:rPr>
        <w:t xml:space="preserve"> non</w:t>
      </w:r>
    </w:p>
    <w:p w14:paraId="22DAA324" w14:textId="77777777" w:rsidR="008477CC" w:rsidRPr="00F07C15" w:rsidRDefault="008477CC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FR"/>
        </w:rPr>
      </w:pPr>
    </w:p>
    <w:p w14:paraId="22DAA325" w14:textId="3AAF862E" w:rsidR="008477CC" w:rsidRPr="008D5976" w:rsidRDefault="00CB0F83" w:rsidP="008477C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Avez-vous renvoyé votre questionnaire vous-même à l’adresse mentionnée ou avez-vous dû le remettre à une personne interne à votre établissement</w:t>
      </w:r>
      <w:r w:rsidR="00EB1DED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 xml:space="preserve">? </w:t>
      </w:r>
      <w:r w:rsidRPr="008D5976">
        <w:rPr>
          <w:rFonts w:ascii="Arial" w:hAnsi="Arial" w:cs="Arial"/>
          <w:lang w:val="fr-CH"/>
        </w:rPr>
        <w:t>S</w:t>
      </w:r>
      <w:r w:rsidR="00296CB4" w:rsidRPr="008D5976">
        <w:rPr>
          <w:rFonts w:ascii="Arial" w:hAnsi="Arial" w:cs="Arial"/>
          <w:lang w:val="fr-CH"/>
        </w:rPr>
        <w:t>i oui, à qui</w:t>
      </w:r>
      <w:r w:rsidR="00EB1DED">
        <w:rPr>
          <w:rFonts w:ascii="Arial" w:hAnsi="Arial" w:cs="Arial"/>
          <w:lang w:val="fr-CH"/>
        </w:rPr>
        <w:t> </w:t>
      </w:r>
      <w:r w:rsidR="00296CB4" w:rsidRPr="008D5976">
        <w:rPr>
          <w:rFonts w:ascii="Arial" w:hAnsi="Arial" w:cs="Arial"/>
          <w:lang w:val="fr-CH"/>
        </w:rPr>
        <w:t>?</w:t>
      </w:r>
    </w:p>
    <w:p w14:paraId="22DAA326" w14:textId="77777777" w:rsidR="008477CC" w:rsidRPr="00F07C15" w:rsidRDefault="008477CC" w:rsidP="008477CC">
      <w:pPr>
        <w:tabs>
          <w:tab w:val="left" w:pos="709"/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27" w14:textId="77777777" w:rsidR="008477CC" w:rsidRPr="00F07C15" w:rsidRDefault="008477CC" w:rsidP="0090156E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22DAA328" w14:textId="77777777" w:rsidR="00296CB4" w:rsidRPr="00F07C15" w:rsidRDefault="00296CB4" w:rsidP="0090156E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22DAA329" w14:textId="7C19F870" w:rsidR="002D36B2" w:rsidRPr="00F07C15" w:rsidRDefault="008477CC" w:rsidP="0090156E">
      <w:pPr>
        <w:tabs>
          <w:tab w:val="left" w:pos="5760"/>
          <w:tab w:val="left" w:pos="7020"/>
          <w:tab w:val="left" w:pos="84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fr-FR"/>
        </w:rPr>
      </w:pPr>
      <w:r w:rsidRPr="00F07C15">
        <w:rPr>
          <w:rFonts w:ascii="Arial" w:hAnsi="Arial" w:cs="Arial"/>
          <w:b/>
          <w:lang w:val="fr-FR"/>
        </w:rPr>
        <w:t>10</w:t>
      </w:r>
      <w:r w:rsidR="004155FB" w:rsidRPr="00F07C15">
        <w:rPr>
          <w:rFonts w:ascii="Arial" w:hAnsi="Arial" w:cs="Arial"/>
          <w:b/>
          <w:lang w:val="fr-FR"/>
        </w:rPr>
        <w:t xml:space="preserve">. </w:t>
      </w:r>
      <w:r w:rsidR="00C405FC">
        <w:rPr>
          <w:rFonts w:ascii="Arial" w:hAnsi="Arial" w:cs="Arial"/>
          <w:b/>
          <w:lang w:val="fr-FR"/>
        </w:rPr>
        <w:t>É</w:t>
      </w:r>
      <w:r w:rsidR="00E50239" w:rsidRPr="00F07C15">
        <w:rPr>
          <w:rFonts w:ascii="Arial" w:hAnsi="Arial" w:cs="Arial"/>
          <w:b/>
          <w:lang w:val="fr-FR"/>
        </w:rPr>
        <w:t xml:space="preserve">valuation générale de l’établissement de formation postgraduée </w:t>
      </w:r>
    </w:p>
    <w:p w14:paraId="22DAA32A" w14:textId="6C10E8F4" w:rsidR="004155FB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left="3828" w:right="-256" w:hanging="3828"/>
        <w:rPr>
          <w:rFonts w:ascii="Arial" w:hAnsi="Arial" w:cs="Arial"/>
          <w:sz w:val="16"/>
          <w:szCs w:val="16"/>
          <w:lang w:val="fr-CH"/>
        </w:rPr>
      </w:pPr>
      <w:r w:rsidRPr="00F07C15">
        <w:rPr>
          <w:rFonts w:ascii="Arial" w:hAnsi="Arial" w:cs="Arial"/>
          <w:lang w:val="fr-CH"/>
        </w:rPr>
        <w:t>Notez les déclarations suivantes</w:t>
      </w:r>
      <w:r w:rsidR="00E720FE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:</w:t>
      </w:r>
      <w:r w:rsidR="00610B20" w:rsidRPr="00F07C15">
        <w:rPr>
          <w:rFonts w:ascii="Arial" w:hAnsi="Arial" w:cs="Arial"/>
          <w:lang w:val="fr-CH"/>
        </w:rPr>
        <w:t xml:space="preserve"> </w:t>
      </w:r>
      <w:r w:rsidR="009208EF" w:rsidRPr="00F07C15">
        <w:rPr>
          <w:rFonts w:ascii="Arial" w:hAnsi="Arial" w:cs="Arial"/>
          <w:sz w:val="16"/>
          <w:szCs w:val="16"/>
          <w:lang w:val="fr-CH"/>
        </w:rPr>
        <w:t>(1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="009208EF" w:rsidRPr="00F07C15">
        <w:rPr>
          <w:rFonts w:ascii="Arial" w:hAnsi="Arial" w:cs="Arial"/>
          <w:sz w:val="16"/>
          <w:szCs w:val="16"/>
          <w:lang w:val="fr-CH"/>
        </w:rPr>
        <w:t>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très mauvais</w:t>
      </w:r>
      <w:r w:rsidR="00E720FE">
        <w:rPr>
          <w:rFonts w:ascii="Arial" w:hAnsi="Arial" w:cs="Arial"/>
          <w:sz w:val="16"/>
          <w:szCs w:val="16"/>
          <w:lang w:val="fr-CH"/>
        </w:rPr>
        <w:t> </w:t>
      </w:r>
      <w:r w:rsidR="004155FB" w:rsidRPr="00F07C15">
        <w:rPr>
          <w:rFonts w:ascii="Arial" w:hAnsi="Arial" w:cs="Arial"/>
          <w:sz w:val="16"/>
          <w:szCs w:val="16"/>
          <w:lang w:val="fr-CH"/>
        </w:rPr>
        <w:t>; 2 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mauvais</w:t>
      </w:r>
      <w:r w:rsidR="00E720FE">
        <w:rPr>
          <w:rFonts w:ascii="Arial" w:hAnsi="Arial" w:cs="Arial"/>
          <w:sz w:val="16"/>
          <w:szCs w:val="16"/>
          <w:lang w:val="fr-CH"/>
        </w:rPr>
        <w:t> </w:t>
      </w:r>
      <w:r w:rsidR="004155FB" w:rsidRPr="00F07C15">
        <w:rPr>
          <w:rFonts w:ascii="Arial" w:hAnsi="Arial" w:cs="Arial"/>
          <w:sz w:val="16"/>
          <w:szCs w:val="16"/>
          <w:lang w:val="fr-CH"/>
        </w:rPr>
        <w:t>; 3 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insatisfaisant</w:t>
      </w:r>
      <w:r w:rsidR="00E720FE">
        <w:rPr>
          <w:rFonts w:ascii="Arial" w:hAnsi="Arial" w:cs="Arial"/>
          <w:sz w:val="16"/>
          <w:szCs w:val="16"/>
          <w:lang w:val="fr-CH"/>
        </w:rPr>
        <w:t> </w:t>
      </w:r>
      <w:r w:rsidR="005145F5" w:rsidRPr="00F07C15">
        <w:rPr>
          <w:rFonts w:ascii="Arial" w:hAnsi="Arial" w:cs="Arial"/>
          <w:sz w:val="16"/>
          <w:szCs w:val="16"/>
          <w:lang w:val="fr-CH"/>
        </w:rPr>
        <w:t xml:space="preserve">; </w:t>
      </w:r>
      <w:r w:rsidR="009208EF" w:rsidRPr="00F07C15">
        <w:rPr>
          <w:rFonts w:ascii="Arial" w:hAnsi="Arial" w:cs="Arial"/>
          <w:sz w:val="16"/>
          <w:szCs w:val="16"/>
          <w:lang w:val="fr-CH"/>
        </w:rPr>
        <w:t>4 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satisfaisant</w:t>
      </w:r>
      <w:r w:rsidR="00E720FE">
        <w:rPr>
          <w:rFonts w:ascii="Arial" w:hAnsi="Arial" w:cs="Arial"/>
          <w:sz w:val="16"/>
          <w:szCs w:val="16"/>
          <w:lang w:val="fr-CH"/>
        </w:rPr>
        <w:t> </w:t>
      </w:r>
      <w:r w:rsidR="007A0525" w:rsidRPr="00F07C15">
        <w:rPr>
          <w:rFonts w:ascii="Arial" w:hAnsi="Arial" w:cs="Arial"/>
          <w:sz w:val="16"/>
          <w:szCs w:val="16"/>
          <w:lang w:val="fr-CH"/>
        </w:rPr>
        <w:t>;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="004155FB" w:rsidRPr="00F07C15">
        <w:rPr>
          <w:rFonts w:ascii="Arial" w:hAnsi="Arial" w:cs="Arial"/>
          <w:sz w:val="16"/>
          <w:szCs w:val="16"/>
          <w:lang w:val="fr-CH"/>
        </w:rPr>
        <w:t>5 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bien</w:t>
      </w:r>
      <w:r w:rsidR="00E720FE">
        <w:rPr>
          <w:rFonts w:ascii="Arial" w:hAnsi="Arial" w:cs="Arial"/>
          <w:sz w:val="16"/>
          <w:szCs w:val="16"/>
          <w:lang w:val="fr-CH"/>
        </w:rPr>
        <w:t> </w:t>
      </w:r>
      <w:r w:rsidR="004155FB" w:rsidRPr="00F07C15">
        <w:rPr>
          <w:rFonts w:ascii="Arial" w:hAnsi="Arial" w:cs="Arial"/>
          <w:sz w:val="16"/>
          <w:szCs w:val="16"/>
          <w:lang w:val="fr-CH"/>
        </w:rPr>
        <w:t>; 6 =</w:t>
      </w:r>
      <w:r w:rsidR="00752ED8"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Pr="00F07C15">
        <w:rPr>
          <w:rFonts w:ascii="Arial" w:hAnsi="Arial" w:cs="Arial"/>
          <w:sz w:val="16"/>
          <w:szCs w:val="16"/>
          <w:lang w:val="fr-CH"/>
        </w:rPr>
        <w:t>très bien</w:t>
      </w:r>
      <w:r w:rsidR="004155FB" w:rsidRPr="00F07C15">
        <w:rPr>
          <w:rFonts w:ascii="Arial" w:hAnsi="Arial" w:cs="Arial"/>
          <w:sz w:val="16"/>
          <w:szCs w:val="16"/>
          <w:lang w:val="fr-CH"/>
        </w:rPr>
        <w:t>)</w:t>
      </w:r>
    </w:p>
    <w:p w14:paraId="22DAA32B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2C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2D" w14:textId="6719F68E" w:rsidR="00EC281C" w:rsidRPr="00F07C15" w:rsidRDefault="00F11CCA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Avez-vous pu atteindre, au sein de cet établissement, l</w:t>
      </w:r>
      <w:r w:rsidR="00E50239" w:rsidRPr="00F07C15">
        <w:rPr>
          <w:rFonts w:ascii="Arial" w:hAnsi="Arial" w:cs="Arial"/>
          <w:lang w:val="fr-CH"/>
        </w:rPr>
        <w:t>es objectifs de formation que vous vous êtes fixés</w:t>
      </w:r>
      <w:r w:rsidR="003A36D6">
        <w:rPr>
          <w:rFonts w:ascii="Arial" w:hAnsi="Arial" w:cs="Arial"/>
          <w:lang w:val="fr-CH"/>
        </w:rPr>
        <w:t> </w:t>
      </w:r>
      <w:r w:rsidR="00E50239" w:rsidRPr="00F07C15">
        <w:rPr>
          <w:rFonts w:ascii="Arial" w:hAnsi="Arial" w:cs="Arial"/>
          <w:lang w:val="fr-CH"/>
        </w:rPr>
        <w:t>?</w:t>
      </w:r>
    </w:p>
    <w:p w14:paraId="22DAA32E" w14:textId="77777777" w:rsidR="004155FB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4155FB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2F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30" w14:textId="52CA1E26" w:rsidR="00EC281C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Comment </w:t>
      </w:r>
      <w:r w:rsidR="00F11CCA" w:rsidRPr="00F07C15">
        <w:rPr>
          <w:rFonts w:ascii="Arial" w:hAnsi="Arial" w:cs="Arial"/>
          <w:lang w:val="fr-CH"/>
        </w:rPr>
        <w:t>évaluez</w:t>
      </w:r>
      <w:r w:rsidRPr="00F07C15">
        <w:rPr>
          <w:rFonts w:ascii="Arial" w:hAnsi="Arial" w:cs="Arial"/>
          <w:lang w:val="fr-CH"/>
        </w:rPr>
        <w:t xml:space="preserve">-vous globalement la qualité de la formation postgraduée </w:t>
      </w:r>
      <w:r w:rsidRPr="00F07C15">
        <w:rPr>
          <w:rFonts w:ascii="Arial" w:hAnsi="Arial" w:cs="Arial"/>
          <w:b/>
          <w:lang w:val="fr-CH"/>
        </w:rPr>
        <w:t>pratique</w:t>
      </w:r>
      <w:r w:rsidR="003A36D6" w:rsidRPr="008D5976">
        <w:rPr>
          <w:rFonts w:ascii="Arial" w:hAnsi="Arial" w:cs="Arial"/>
          <w:lang w:val="fr-CH"/>
        </w:rPr>
        <w:t> </w:t>
      </w:r>
      <w:r w:rsidR="004155FB" w:rsidRPr="00F07C15">
        <w:rPr>
          <w:rFonts w:ascii="Arial" w:hAnsi="Arial" w:cs="Arial"/>
          <w:lang w:val="fr-CH"/>
        </w:rPr>
        <w:t>?</w:t>
      </w:r>
    </w:p>
    <w:p w14:paraId="22DAA331" w14:textId="77777777" w:rsidR="004155FB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 w:rsidR="004155FB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  <w:bookmarkEnd w:id="21"/>
    </w:p>
    <w:p w14:paraId="22DAA332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33" w14:textId="25143F4E" w:rsidR="00EC281C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Comment </w:t>
      </w:r>
      <w:r w:rsidR="00F11CCA" w:rsidRPr="00F07C15">
        <w:rPr>
          <w:rFonts w:ascii="Arial" w:hAnsi="Arial" w:cs="Arial"/>
          <w:lang w:val="fr-CH"/>
        </w:rPr>
        <w:t>évaluez</w:t>
      </w:r>
      <w:r w:rsidRPr="00F07C15">
        <w:rPr>
          <w:rFonts w:ascii="Arial" w:hAnsi="Arial" w:cs="Arial"/>
          <w:lang w:val="fr-CH"/>
        </w:rPr>
        <w:t xml:space="preserve">-vous globalement la qualité de la formation postgraduée </w:t>
      </w:r>
      <w:r w:rsidRPr="00F07C15">
        <w:rPr>
          <w:rFonts w:ascii="Arial" w:hAnsi="Arial" w:cs="Arial"/>
          <w:b/>
          <w:lang w:val="fr-CH"/>
        </w:rPr>
        <w:t>théorique</w:t>
      </w:r>
      <w:r w:rsidR="003A36D6" w:rsidRPr="008D5976">
        <w:rPr>
          <w:rFonts w:ascii="Arial" w:hAnsi="Arial" w:cs="Arial"/>
          <w:lang w:val="fr-CH"/>
        </w:rPr>
        <w:t> </w:t>
      </w:r>
      <w:r w:rsidR="004155FB" w:rsidRPr="00F07C15">
        <w:rPr>
          <w:rFonts w:ascii="Arial" w:hAnsi="Arial" w:cs="Arial"/>
          <w:lang w:val="fr-CH"/>
        </w:rPr>
        <w:t>?</w:t>
      </w:r>
      <w:bookmarkStart w:id="22" w:name="Text39"/>
    </w:p>
    <w:p w14:paraId="22DAA334" w14:textId="77777777" w:rsidR="004155FB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155FB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  <w:bookmarkEnd w:id="22"/>
    </w:p>
    <w:p w14:paraId="22DAA335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36" w14:textId="4201A98A" w:rsidR="00EC281C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Comment </w:t>
      </w:r>
      <w:r w:rsidR="00F11CCA" w:rsidRPr="00F07C15">
        <w:rPr>
          <w:rFonts w:ascii="Arial" w:hAnsi="Arial" w:cs="Arial"/>
          <w:lang w:val="fr-CH"/>
        </w:rPr>
        <w:t>évaluez</w:t>
      </w:r>
      <w:r w:rsidRPr="00F07C15">
        <w:rPr>
          <w:rFonts w:ascii="Arial" w:hAnsi="Arial" w:cs="Arial"/>
          <w:lang w:val="fr-CH"/>
        </w:rPr>
        <w:t xml:space="preserve">-vous globalement le </w:t>
      </w:r>
      <w:r w:rsidRPr="00F07C15">
        <w:rPr>
          <w:rFonts w:ascii="Arial" w:hAnsi="Arial" w:cs="Arial"/>
          <w:b/>
          <w:lang w:val="fr-CH"/>
        </w:rPr>
        <w:t>climat de travail</w:t>
      </w:r>
      <w:r w:rsidR="00010EC5" w:rsidRPr="008D5976">
        <w:rPr>
          <w:rFonts w:ascii="Arial" w:hAnsi="Arial" w:cs="Arial"/>
          <w:lang w:val="fr-CH"/>
        </w:rPr>
        <w:t> </w:t>
      </w:r>
      <w:r w:rsidR="004155FB" w:rsidRPr="00F07C15">
        <w:rPr>
          <w:rFonts w:ascii="Arial" w:hAnsi="Arial" w:cs="Arial"/>
          <w:lang w:val="fr-CH"/>
        </w:rPr>
        <w:t>?</w:t>
      </w:r>
      <w:bookmarkStart w:id="23" w:name="Text40"/>
    </w:p>
    <w:p w14:paraId="22DAA337" w14:textId="77777777" w:rsidR="004155FB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55FB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  <w:bookmarkEnd w:id="23"/>
    </w:p>
    <w:p w14:paraId="22DAA338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39" w14:textId="0B5CC971" w:rsidR="004155FB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Comment </w:t>
      </w:r>
      <w:r w:rsidR="00F11CCA" w:rsidRPr="00F07C15">
        <w:rPr>
          <w:rFonts w:ascii="Arial" w:hAnsi="Arial" w:cs="Arial"/>
          <w:lang w:val="fr-CH"/>
        </w:rPr>
        <w:t>évaluez</w:t>
      </w:r>
      <w:r w:rsidRPr="00F07C15">
        <w:rPr>
          <w:rFonts w:ascii="Arial" w:hAnsi="Arial" w:cs="Arial"/>
          <w:lang w:val="fr-CH"/>
        </w:rPr>
        <w:t xml:space="preserve">-vous </w:t>
      </w:r>
      <w:r w:rsidRPr="008D5976">
        <w:rPr>
          <w:rFonts w:ascii="Arial" w:hAnsi="Arial" w:cs="Arial"/>
          <w:b/>
          <w:lang w:val="fr-CH"/>
        </w:rPr>
        <w:t>les</w:t>
      </w:r>
      <w:r w:rsidRPr="00F07C15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b/>
          <w:lang w:val="fr-CH"/>
        </w:rPr>
        <w:t>capacités didactiques et le dévouement de</w:t>
      </w:r>
      <w:r w:rsidR="00F33C5D">
        <w:rPr>
          <w:rFonts w:ascii="Arial" w:hAnsi="Arial" w:cs="Arial"/>
          <w:b/>
          <w:lang w:val="fr-CH"/>
        </w:rPr>
        <w:t xml:space="preserve"> l’équipe formatrice</w:t>
      </w:r>
      <w:r w:rsidR="00010EC5" w:rsidRPr="008D5976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 xml:space="preserve">? </w:t>
      </w:r>
    </w:p>
    <w:p w14:paraId="22DAA33A" w14:textId="77777777" w:rsidR="00EC281C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C281C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EC281C" w:rsidRPr="00F07C15">
        <w:rPr>
          <w:rFonts w:ascii="Arial" w:hAnsi="Arial" w:cs="Arial"/>
          <w:lang w:val="de-CH"/>
        </w:rPr>
        <w:t> </w:t>
      </w:r>
      <w:r w:rsidR="00EC281C" w:rsidRPr="00F07C15">
        <w:rPr>
          <w:rFonts w:ascii="Arial" w:hAnsi="Arial" w:cs="Arial"/>
          <w:lang w:val="de-CH"/>
        </w:rPr>
        <w:t> </w:t>
      </w:r>
      <w:r w:rsidR="00EC281C" w:rsidRPr="00F07C15">
        <w:rPr>
          <w:rFonts w:ascii="Arial" w:hAnsi="Arial" w:cs="Arial"/>
          <w:lang w:val="de-CH"/>
        </w:rPr>
        <w:t> </w:t>
      </w:r>
      <w:r w:rsidR="00EC281C" w:rsidRPr="00F07C15">
        <w:rPr>
          <w:rFonts w:ascii="Arial" w:hAnsi="Arial" w:cs="Arial"/>
          <w:lang w:val="de-CH"/>
        </w:rPr>
        <w:t> </w:t>
      </w:r>
      <w:r w:rsidR="00EC281C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3B" w14:textId="77777777" w:rsidR="00EC281C" w:rsidRPr="00F07C15" w:rsidRDefault="00EC281C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3C" w14:textId="01A8BC10" w:rsidR="00EC281C" w:rsidRPr="00F07C15" w:rsidRDefault="00E50239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Comment </w:t>
      </w:r>
      <w:r w:rsidR="00F11CCA" w:rsidRPr="00F07C15">
        <w:rPr>
          <w:rFonts w:ascii="Arial" w:hAnsi="Arial" w:cs="Arial"/>
          <w:lang w:val="fr-CH"/>
        </w:rPr>
        <w:t>évaluez</w:t>
      </w:r>
      <w:r w:rsidRPr="00F07C15">
        <w:rPr>
          <w:rFonts w:ascii="Arial" w:hAnsi="Arial" w:cs="Arial"/>
          <w:lang w:val="fr-CH"/>
        </w:rPr>
        <w:t xml:space="preserve">-vous </w:t>
      </w:r>
      <w:r w:rsidRPr="00F07C15">
        <w:rPr>
          <w:rFonts w:ascii="Arial" w:hAnsi="Arial" w:cs="Arial"/>
          <w:b/>
          <w:lang w:val="fr-CH"/>
        </w:rPr>
        <w:t xml:space="preserve">votre </w:t>
      </w:r>
      <w:r w:rsidRPr="00C8795F">
        <w:rPr>
          <w:rFonts w:ascii="Arial" w:hAnsi="Arial" w:cs="Arial"/>
          <w:b/>
          <w:lang w:val="fr-CH"/>
        </w:rPr>
        <w:t>prise en charge</w:t>
      </w:r>
      <w:r w:rsidR="007060EB" w:rsidRPr="00C8795F">
        <w:rPr>
          <w:rFonts w:ascii="Arial" w:hAnsi="Arial" w:cs="Arial"/>
          <w:b/>
          <w:lang w:val="fr-CH"/>
        </w:rPr>
        <w:t xml:space="preserve"> </w:t>
      </w:r>
      <w:r w:rsidR="00F11CCA" w:rsidRPr="008E7CA0">
        <w:rPr>
          <w:rFonts w:ascii="Arial" w:hAnsi="Arial" w:cs="Arial"/>
          <w:b/>
          <w:lang w:val="fr-CH"/>
        </w:rPr>
        <w:t>personnelle</w:t>
      </w:r>
      <w:r w:rsidR="00F11CCA" w:rsidRPr="00F07C15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lang w:val="fr-CH"/>
        </w:rPr>
        <w:t xml:space="preserve">lors de problèmes </w:t>
      </w:r>
      <w:r w:rsidR="00DA5FD7">
        <w:rPr>
          <w:rFonts w:ascii="Arial" w:hAnsi="Arial" w:cs="Arial"/>
          <w:lang w:val="fr-CH"/>
        </w:rPr>
        <w:t>en lien avec votre formation</w:t>
      </w:r>
      <w:r w:rsidR="008B22B6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</w:p>
    <w:p w14:paraId="22DAA33D" w14:textId="77777777" w:rsidR="004155FB" w:rsidRPr="00F07C15" w:rsidRDefault="00887F25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155FB" w:rsidRPr="00F07C15">
        <w:rPr>
          <w:rFonts w:ascii="Arial" w:hAnsi="Arial" w:cs="Arial"/>
          <w:lang w:val="de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="004155FB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3E" w14:textId="77777777" w:rsidR="004155FB" w:rsidRPr="00F07C15" w:rsidRDefault="004155FB" w:rsidP="0090156E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DAA340" w14:textId="114CDC43" w:rsidR="004155FB" w:rsidRPr="000B4B29" w:rsidRDefault="00E50239" w:rsidP="008D5976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FR"/>
        </w:rPr>
      </w:pPr>
      <w:r w:rsidRPr="00F07C15">
        <w:rPr>
          <w:rFonts w:ascii="Arial" w:hAnsi="Arial" w:cs="Arial"/>
          <w:b/>
          <w:lang w:val="fr-CH"/>
        </w:rPr>
        <w:t xml:space="preserve">Autres remarques relatives à la formation postgraduée </w:t>
      </w:r>
      <w:bookmarkStart w:id="24" w:name="Text42"/>
      <w:r w:rsidR="00887F25" w:rsidRPr="00F07C15">
        <w:rPr>
          <w:rFonts w:ascii="Arial" w:hAnsi="Arial" w:cs="Arial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155FB" w:rsidRPr="000B4B29">
        <w:rPr>
          <w:rFonts w:ascii="Arial" w:hAnsi="Arial" w:cs="Arial"/>
          <w:lang w:val="fr-FR"/>
        </w:rPr>
        <w:instrText xml:space="preserve"> FORMTEXT </w:instrText>
      </w:r>
      <w:r w:rsidR="00887F25" w:rsidRPr="00F07C15">
        <w:rPr>
          <w:rFonts w:ascii="Arial" w:hAnsi="Arial" w:cs="Arial"/>
          <w:lang w:val="de-CH"/>
        </w:rPr>
      </w:r>
      <w:r w:rsidR="00887F25" w:rsidRPr="00F07C15">
        <w:rPr>
          <w:rFonts w:ascii="Arial" w:hAnsi="Arial" w:cs="Arial"/>
          <w:lang w:val="de-CH"/>
        </w:rPr>
        <w:fldChar w:fldCharType="separate"/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4155FB" w:rsidRPr="00F07C15">
        <w:rPr>
          <w:rFonts w:ascii="Arial" w:hAnsi="Arial" w:cs="Arial"/>
          <w:noProof/>
          <w:lang w:val="de-CH"/>
        </w:rPr>
        <w:t> </w:t>
      </w:r>
      <w:r w:rsidR="00887F25" w:rsidRPr="00F07C15">
        <w:rPr>
          <w:rFonts w:ascii="Arial" w:hAnsi="Arial" w:cs="Arial"/>
          <w:lang w:val="de-CH"/>
        </w:rPr>
        <w:fldChar w:fldCharType="end"/>
      </w:r>
      <w:bookmarkEnd w:id="24"/>
    </w:p>
    <w:p w14:paraId="22DAA342" w14:textId="77777777" w:rsidR="00CC6AFA" w:rsidRPr="00F07C15" w:rsidRDefault="00CC6AFA" w:rsidP="008E7CA0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C. </w:t>
      </w:r>
      <w:r w:rsidR="00E50239" w:rsidRPr="00F07C15">
        <w:rPr>
          <w:rFonts w:ascii="Arial" w:hAnsi="Arial" w:cs="Arial"/>
          <w:lang w:val="fr-CH"/>
        </w:rPr>
        <w:t xml:space="preserve">Données </w:t>
      </w:r>
      <w:r w:rsidR="002C16D0" w:rsidRPr="00F07C15">
        <w:rPr>
          <w:rFonts w:ascii="Arial" w:hAnsi="Arial" w:cs="Arial"/>
          <w:lang w:val="fr-CH"/>
        </w:rPr>
        <w:t xml:space="preserve">spécifiques </w:t>
      </w:r>
      <w:r w:rsidR="00F11CCA" w:rsidRPr="00F07C15">
        <w:rPr>
          <w:rFonts w:ascii="Arial" w:hAnsi="Arial" w:cs="Arial"/>
          <w:lang w:val="fr-CH"/>
        </w:rPr>
        <w:t>à la discipline</w:t>
      </w:r>
    </w:p>
    <w:p w14:paraId="22DAA343" w14:textId="77777777" w:rsidR="00CC6AFA" w:rsidRPr="00F07C15" w:rsidRDefault="00CC6AFA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fr-CH"/>
        </w:rPr>
      </w:pPr>
    </w:p>
    <w:p w14:paraId="22DAA344" w14:textId="77777777" w:rsidR="00CC6AFA" w:rsidRPr="00F07C15" w:rsidRDefault="00CC6AFA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fr-CH"/>
        </w:rPr>
      </w:pPr>
    </w:p>
    <w:p w14:paraId="22DAA345" w14:textId="6C50C31F" w:rsidR="00CC6AFA" w:rsidRPr="00F07C15" w:rsidRDefault="00E50239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fr-CH"/>
        </w:rPr>
      </w:pPr>
      <w:r w:rsidRPr="00F07C15">
        <w:rPr>
          <w:rFonts w:ascii="Arial" w:hAnsi="Arial" w:cs="Arial"/>
          <w:b/>
          <w:lang w:val="fr-CH"/>
        </w:rPr>
        <w:t xml:space="preserve">Pour répondre à ces </w:t>
      </w:r>
      <w:r w:rsidR="00CB677D" w:rsidRPr="00F07C15">
        <w:rPr>
          <w:rFonts w:ascii="Arial" w:hAnsi="Arial" w:cs="Arial"/>
          <w:b/>
          <w:lang w:val="fr-CH"/>
        </w:rPr>
        <w:t>questions, veuillez consulter le</w:t>
      </w:r>
      <w:r w:rsidRPr="00F07C15">
        <w:rPr>
          <w:rFonts w:ascii="Arial" w:hAnsi="Arial" w:cs="Arial"/>
          <w:b/>
          <w:lang w:val="fr-CH"/>
        </w:rPr>
        <w:t xml:space="preserve"> programme de formation postgraduée de votre </w:t>
      </w:r>
      <w:r w:rsidR="00F11CCA" w:rsidRPr="00F07C15">
        <w:rPr>
          <w:rFonts w:ascii="Arial" w:hAnsi="Arial" w:cs="Arial"/>
          <w:b/>
          <w:lang w:val="fr-CH"/>
        </w:rPr>
        <w:t>discipline</w:t>
      </w:r>
      <w:r w:rsidRPr="00F07C15">
        <w:rPr>
          <w:rFonts w:ascii="Arial" w:hAnsi="Arial" w:cs="Arial"/>
          <w:b/>
          <w:lang w:val="fr-CH"/>
        </w:rPr>
        <w:t>, ch</w:t>
      </w:r>
      <w:r w:rsidR="00E73DBE">
        <w:rPr>
          <w:rFonts w:ascii="Arial" w:hAnsi="Arial" w:cs="Arial"/>
          <w:b/>
          <w:lang w:val="fr-CH"/>
        </w:rPr>
        <w:t>iffres</w:t>
      </w:r>
      <w:r w:rsidRPr="00F07C15">
        <w:rPr>
          <w:rFonts w:ascii="Arial" w:hAnsi="Arial" w:cs="Arial"/>
          <w:b/>
          <w:lang w:val="fr-CH"/>
        </w:rPr>
        <w:t> 3 et 5 (</w:t>
      </w:r>
      <w:r w:rsidR="00CB677D" w:rsidRPr="00F07C15">
        <w:rPr>
          <w:rFonts w:ascii="Arial" w:hAnsi="Arial" w:cs="Arial"/>
          <w:b/>
          <w:lang w:val="fr-CH"/>
        </w:rPr>
        <w:t>conditions d’</w:t>
      </w:r>
      <w:r w:rsidRPr="00F07C15">
        <w:rPr>
          <w:rFonts w:ascii="Arial" w:hAnsi="Arial" w:cs="Arial"/>
          <w:b/>
          <w:lang w:val="fr-CH"/>
        </w:rPr>
        <w:t xml:space="preserve">obtention du </w:t>
      </w:r>
      <w:r w:rsidR="00CB677D" w:rsidRPr="00F07C15">
        <w:rPr>
          <w:rFonts w:ascii="Arial" w:hAnsi="Arial" w:cs="Arial"/>
          <w:b/>
          <w:lang w:val="fr-CH"/>
        </w:rPr>
        <w:t>titre</w:t>
      </w:r>
      <w:r w:rsidRPr="00F07C15">
        <w:rPr>
          <w:rFonts w:ascii="Arial" w:hAnsi="Arial" w:cs="Arial"/>
          <w:b/>
          <w:lang w:val="fr-CH"/>
        </w:rPr>
        <w:t xml:space="preserve"> de spécialiste)</w:t>
      </w:r>
    </w:p>
    <w:p w14:paraId="22DAA346" w14:textId="37C1AED7" w:rsidR="00CC6AFA" w:rsidRPr="00F07C15" w:rsidRDefault="003F2768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sz w:val="16"/>
          <w:szCs w:val="16"/>
          <w:lang w:val="fr-CH"/>
        </w:rPr>
      </w:pPr>
      <w:r w:rsidRPr="00F07C15">
        <w:rPr>
          <w:rFonts w:ascii="Arial" w:hAnsi="Arial" w:cs="Arial"/>
          <w:sz w:val="16"/>
          <w:szCs w:val="16"/>
          <w:lang w:val="fr-CH"/>
        </w:rPr>
        <w:t xml:space="preserve">(www.siwf.ch </w:t>
      </w:r>
      <w:r w:rsidR="00EC10CB" w:rsidRPr="00F07C15">
        <w:rPr>
          <w:rFonts w:ascii="Arial" w:hAnsi="Arial" w:cs="Arial"/>
          <w:sz w:val="16"/>
          <w:szCs w:val="16"/>
          <w:lang w:val="fr-CH"/>
        </w:rPr>
        <w:t>-</w:t>
      </w:r>
      <w:r w:rsidRPr="00F07C15">
        <w:rPr>
          <w:rFonts w:ascii="Arial" w:hAnsi="Arial" w:cs="Arial"/>
          <w:sz w:val="16"/>
          <w:szCs w:val="16"/>
          <w:lang w:val="fr-CH"/>
        </w:rPr>
        <w:t xml:space="preserve"> </w:t>
      </w:r>
      <w:r w:rsidR="00EC10CB" w:rsidRPr="00F07C15">
        <w:rPr>
          <w:rFonts w:ascii="Arial" w:hAnsi="Arial" w:cs="Arial"/>
          <w:sz w:val="16"/>
          <w:szCs w:val="16"/>
          <w:lang w:val="fr-CH"/>
        </w:rPr>
        <w:t xml:space="preserve">Formation postgraduée - Titres de spécialiste et formations approfondies </w:t>
      </w:r>
      <w:r w:rsidR="00E73DBE">
        <w:rPr>
          <w:rFonts w:ascii="Arial" w:hAnsi="Arial" w:cs="Arial"/>
          <w:sz w:val="16"/>
          <w:szCs w:val="16"/>
          <w:lang w:val="fr-CH"/>
        </w:rPr>
        <w:t>[</w:t>
      </w:r>
      <w:r w:rsidR="00EC10CB" w:rsidRPr="00F07C15">
        <w:rPr>
          <w:rFonts w:ascii="Arial" w:hAnsi="Arial" w:cs="Arial"/>
          <w:sz w:val="16"/>
          <w:szCs w:val="16"/>
          <w:lang w:val="fr-CH"/>
        </w:rPr>
        <w:t>formation postgraduée</w:t>
      </w:r>
      <w:r w:rsidR="00E73DBE">
        <w:rPr>
          <w:rFonts w:ascii="Arial" w:hAnsi="Arial" w:cs="Arial"/>
          <w:sz w:val="16"/>
          <w:szCs w:val="16"/>
          <w:lang w:val="fr-CH"/>
        </w:rPr>
        <w:t>]</w:t>
      </w:r>
      <w:r w:rsidRPr="00F07C15">
        <w:rPr>
          <w:rFonts w:ascii="Arial" w:hAnsi="Arial" w:cs="Arial"/>
          <w:sz w:val="16"/>
          <w:szCs w:val="16"/>
          <w:lang w:val="fr-CH"/>
        </w:rPr>
        <w:t>)</w:t>
      </w:r>
    </w:p>
    <w:p w14:paraId="22DAA347" w14:textId="77777777" w:rsidR="00CC6AFA" w:rsidRPr="00F07C15" w:rsidRDefault="00CC6AFA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0210C9D3" w14:textId="282017C1" w:rsidR="003A2B1B" w:rsidRPr="00F07C15" w:rsidRDefault="00CB677D" w:rsidP="003A2B1B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L’offre de formation de votre établissement correspond-</w:t>
      </w:r>
      <w:r w:rsidR="00971487">
        <w:rPr>
          <w:rFonts w:ascii="Arial" w:hAnsi="Arial" w:cs="Arial"/>
          <w:lang w:val="fr-CH"/>
        </w:rPr>
        <w:t>elle</w:t>
      </w:r>
      <w:r w:rsidRPr="00F07C15">
        <w:rPr>
          <w:rFonts w:ascii="Arial" w:hAnsi="Arial" w:cs="Arial"/>
          <w:lang w:val="fr-CH"/>
        </w:rPr>
        <w:t xml:space="preserve"> à </w:t>
      </w:r>
      <w:r w:rsidR="00A826DA">
        <w:rPr>
          <w:rFonts w:ascii="Arial" w:hAnsi="Arial" w:cs="Arial"/>
          <w:lang w:val="fr-CH"/>
        </w:rPr>
        <w:t>la</w:t>
      </w:r>
      <w:r w:rsidR="00A826DA" w:rsidRPr="00F07C15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lang w:val="fr-CH"/>
        </w:rPr>
        <w:t>classification</w:t>
      </w:r>
      <w:r w:rsidR="00A826DA">
        <w:rPr>
          <w:rFonts w:ascii="Arial" w:hAnsi="Arial" w:cs="Arial"/>
          <w:lang w:val="fr-CH"/>
        </w:rPr>
        <w:t xml:space="preserve"> de </w:t>
      </w:r>
      <w:r w:rsidR="00764D26">
        <w:rPr>
          <w:rFonts w:ascii="Arial" w:hAnsi="Arial" w:cs="Arial"/>
          <w:lang w:val="fr-CH"/>
        </w:rPr>
        <w:t>ce dernier</w:t>
      </w:r>
      <w:r w:rsidR="00B70C82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  <w:r w:rsidR="003A2B1B" w:rsidRPr="00F07C15">
        <w:rPr>
          <w:rFonts w:ascii="Arial" w:hAnsi="Arial" w:cs="Arial"/>
          <w:lang w:val="fr-CH"/>
        </w:rPr>
        <w:t xml:space="preserve"> </w:t>
      </w:r>
      <w:r w:rsidR="00CC6AFA" w:rsidRPr="00F07C15">
        <w:rPr>
          <w:rFonts w:ascii="Arial" w:hAnsi="Arial" w:cs="Arial"/>
          <w:lang w:val="fr-CH"/>
        </w:rPr>
        <w:t>(</w:t>
      </w:r>
      <w:r w:rsidRPr="00F07C15">
        <w:rPr>
          <w:rFonts w:ascii="Arial" w:hAnsi="Arial" w:cs="Arial"/>
          <w:lang w:val="fr-CH"/>
        </w:rPr>
        <w:t>cf</w:t>
      </w:r>
      <w:r w:rsidR="003F2768" w:rsidRPr="00F07C15">
        <w:rPr>
          <w:rFonts w:ascii="Arial" w:hAnsi="Arial" w:cs="Arial"/>
          <w:lang w:val="fr-CH"/>
        </w:rPr>
        <w:t>.</w:t>
      </w:r>
      <w:r w:rsidR="00DC4965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ch</w:t>
      </w:r>
      <w:r w:rsidR="00B70C82">
        <w:rPr>
          <w:rFonts w:ascii="Arial" w:hAnsi="Arial" w:cs="Arial"/>
          <w:lang w:val="fr-CH"/>
        </w:rPr>
        <w:t>iffre</w:t>
      </w:r>
      <w:r w:rsidRPr="00F07C15">
        <w:rPr>
          <w:rFonts w:ascii="Arial" w:hAnsi="Arial" w:cs="Arial"/>
          <w:lang w:val="fr-CH"/>
        </w:rPr>
        <w:t> </w:t>
      </w:r>
      <w:r w:rsidR="00CC6AFA" w:rsidRPr="00F07C15">
        <w:rPr>
          <w:rFonts w:ascii="Arial" w:hAnsi="Arial" w:cs="Arial"/>
          <w:lang w:val="fr-CH"/>
        </w:rPr>
        <w:t xml:space="preserve">5 </w:t>
      </w:r>
      <w:r w:rsidRPr="00F07C15">
        <w:rPr>
          <w:rFonts w:ascii="Arial" w:hAnsi="Arial" w:cs="Arial"/>
          <w:lang w:val="fr-CH"/>
        </w:rPr>
        <w:t>du programme de formation</w:t>
      </w:r>
      <w:r w:rsidR="00AA7C22" w:rsidRPr="00F07C15">
        <w:rPr>
          <w:rFonts w:ascii="Arial" w:hAnsi="Arial" w:cs="Arial"/>
          <w:lang w:val="fr-CH"/>
        </w:rPr>
        <w:t>)</w:t>
      </w:r>
    </w:p>
    <w:p w14:paraId="22DAA349" w14:textId="2BE4C2C5" w:rsidR="00CC6AFA" w:rsidRPr="00F07C15" w:rsidRDefault="00887F25" w:rsidP="003A2B1B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EC281C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4B" w14:textId="11179A06" w:rsidR="00395501" w:rsidRPr="00F07C15" w:rsidRDefault="00395501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4C" w14:textId="72BB51BB" w:rsidR="00395501" w:rsidRPr="00F07C15" w:rsidRDefault="00F57E0E" w:rsidP="0090156E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Quelles offres de formation / quels critères manquent</w:t>
      </w:r>
      <w:r w:rsidR="00E55534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</w:p>
    <w:p w14:paraId="22DAA34D" w14:textId="77777777" w:rsidR="00CC6AFA" w:rsidRPr="00F07C15" w:rsidRDefault="00887F25" w:rsidP="0090156E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CC6AFA" w:rsidRPr="00F07C15">
        <w:rPr>
          <w:rFonts w:ascii="Arial" w:hAnsi="Arial" w:cs="Arial"/>
          <w:lang w:val="de-CH"/>
        </w:rPr>
        <w:t> </w:t>
      </w:r>
      <w:r w:rsidR="00CC6AFA" w:rsidRPr="00F07C15">
        <w:rPr>
          <w:rFonts w:ascii="Arial" w:hAnsi="Arial" w:cs="Arial"/>
          <w:lang w:val="de-CH"/>
        </w:rPr>
        <w:t> </w:t>
      </w:r>
      <w:r w:rsidR="00CC6AFA" w:rsidRPr="00F07C15">
        <w:rPr>
          <w:rFonts w:ascii="Arial" w:hAnsi="Arial" w:cs="Arial"/>
          <w:lang w:val="de-CH"/>
        </w:rPr>
        <w:t> </w:t>
      </w:r>
      <w:r w:rsidR="00CC6AFA" w:rsidRPr="00F07C15">
        <w:rPr>
          <w:rFonts w:ascii="Arial" w:hAnsi="Arial" w:cs="Arial"/>
          <w:lang w:val="de-CH"/>
        </w:rPr>
        <w:t> </w:t>
      </w:r>
      <w:r w:rsidR="00CC6AFA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4F" w14:textId="77777777" w:rsidR="00395501" w:rsidRPr="00F07C15" w:rsidRDefault="00395501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50" w14:textId="568E9DE3" w:rsidR="00CC6AFA" w:rsidRPr="00F07C15" w:rsidRDefault="00504D4C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Pouvez-vous acquérir les connaissances et compétences</w:t>
      </w:r>
      <w:r w:rsidR="00F57E0E" w:rsidRPr="00F07C15">
        <w:rPr>
          <w:rFonts w:ascii="Arial" w:hAnsi="Arial" w:cs="Arial"/>
          <w:lang w:val="fr-CH"/>
        </w:rPr>
        <w:t xml:space="preserve"> pratique</w:t>
      </w:r>
      <w:r w:rsidRPr="00F07C15">
        <w:rPr>
          <w:rFonts w:ascii="Arial" w:hAnsi="Arial" w:cs="Arial"/>
          <w:lang w:val="fr-CH"/>
        </w:rPr>
        <w:t>s</w:t>
      </w:r>
      <w:r w:rsidR="00F57E0E" w:rsidRPr="00F07C15">
        <w:rPr>
          <w:rFonts w:ascii="Arial" w:hAnsi="Arial" w:cs="Arial"/>
          <w:lang w:val="fr-CH"/>
        </w:rPr>
        <w:t xml:space="preserve"> et théorique</w:t>
      </w:r>
      <w:r w:rsidRPr="00F07C15">
        <w:rPr>
          <w:rFonts w:ascii="Arial" w:hAnsi="Arial" w:cs="Arial"/>
          <w:lang w:val="fr-CH"/>
        </w:rPr>
        <w:t>s</w:t>
      </w:r>
      <w:r w:rsidR="00823950" w:rsidRPr="00F07C15">
        <w:rPr>
          <w:rFonts w:ascii="Arial" w:hAnsi="Arial" w:cs="Arial"/>
          <w:lang w:val="fr-CH"/>
        </w:rPr>
        <w:t xml:space="preserve"> </w:t>
      </w:r>
      <w:r w:rsidR="00F57E0E" w:rsidRPr="00F07C15">
        <w:rPr>
          <w:rFonts w:ascii="Arial" w:hAnsi="Arial" w:cs="Arial"/>
          <w:lang w:val="fr-CH"/>
        </w:rPr>
        <w:t>décrite</w:t>
      </w:r>
      <w:r w:rsidRPr="00F07C15">
        <w:rPr>
          <w:rFonts w:ascii="Arial" w:hAnsi="Arial" w:cs="Arial"/>
          <w:lang w:val="fr-CH"/>
        </w:rPr>
        <w:t>s</w:t>
      </w:r>
      <w:r w:rsidR="00F57E0E" w:rsidRPr="00F07C15">
        <w:rPr>
          <w:rFonts w:ascii="Arial" w:hAnsi="Arial" w:cs="Arial"/>
          <w:lang w:val="fr-CH"/>
        </w:rPr>
        <w:t xml:space="preserve"> dans le programme (ch</w:t>
      </w:r>
      <w:r w:rsidR="00FE2A5C">
        <w:rPr>
          <w:rFonts w:ascii="Arial" w:hAnsi="Arial" w:cs="Arial"/>
          <w:lang w:val="fr-CH"/>
        </w:rPr>
        <w:t>iffres</w:t>
      </w:r>
      <w:r w:rsidR="00F57E0E" w:rsidRPr="00F07C15">
        <w:rPr>
          <w:rFonts w:ascii="Arial" w:hAnsi="Arial" w:cs="Arial"/>
          <w:lang w:val="fr-CH"/>
        </w:rPr>
        <w:t> 3 et 5</w:t>
      </w:r>
      <w:r w:rsidR="00195F61" w:rsidRPr="00F07C15">
        <w:rPr>
          <w:rFonts w:ascii="Arial" w:hAnsi="Arial" w:cs="Arial"/>
          <w:lang w:val="fr-CH"/>
        </w:rPr>
        <w:t xml:space="preserve">), conformément </w:t>
      </w:r>
      <w:r w:rsidRPr="00F07C15">
        <w:rPr>
          <w:rFonts w:ascii="Arial" w:hAnsi="Arial" w:cs="Arial"/>
          <w:lang w:val="fr-CH"/>
        </w:rPr>
        <w:t xml:space="preserve">à </w:t>
      </w:r>
      <w:r w:rsidR="00F57E0E" w:rsidRPr="00F07C15">
        <w:rPr>
          <w:rFonts w:ascii="Arial" w:hAnsi="Arial" w:cs="Arial"/>
          <w:lang w:val="fr-CH"/>
        </w:rPr>
        <w:t>la classification de votre établissement</w:t>
      </w:r>
      <w:r w:rsidR="009F70C8">
        <w:rPr>
          <w:rFonts w:ascii="Arial" w:hAnsi="Arial" w:cs="Arial"/>
          <w:lang w:val="fr-CH"/>
        </w:rPr>
        <w:t> </w:t>
      </w:r>
      <w:r w:rsidR="00F57E0E" w:rsidRPr="00F07C15">
        <w:rPr>
          <w:rFonts w:ascii="Arial" w:hAnsi="Arial" w:cs="Arial"/>
          <w:lang w:val="fr-CH"/>
        </w:rPr>
        <w:t>?</w:t>
      </w:r>
    </w:p>
    <w:p w14:paraId="22DAA351" w14:textId="77777777" w:rsidR="005145F5" w:rsidRPr="00F07C15" w:rsidRDefault="00887F25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</w:p>
    <w:p w14:paraId="22DAA352" w14:textId="77777777" w:rsidR="003F2768" w:rsidRPr="00F07C15" w:rsidRDefault="00887F25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2768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53" w14:textId="77777777" w:rsidR="00CC6AFA" w:rsidRPr="00F07C15" w:rsidRDefault="00887F25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BD29F1" w:rsidRPr="00F07C15">
        <w:rPr>
          <w:rFonts w:ascii="Arial" w:hAnsi="Arial" w:cs="Arial"/>
          <w:lang w:val="fr-CH"/>
        </w:rPr>
        <w:t xml:space="preserve"> </w:t>
      </w:r>
      <w:r w:rsidR="00F57E0E" w:rsidRPr="00F07C15">
        <w:rPr>
          <w:rFonts w:ascii="Arial" w:hAnsi="Arial" w:cs="Arial"/>
          <w:lang w:val="fr-CH"/>
        </w:rPr>
        <w:t>partiellement</w:t>
      </w:r>
    </w:p>
    <w:p w14:paraId="22DAA355" w14:textId="77777777" w:rsidR="00395501" w:rsidRPr="00F07C15" w:rsidRDefault="00395501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56" w14:textId="431EEB42" w:rsidR="00395501" w:rsidRPr="00F07C15" w:rsidRDefault="00504D4C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Quelles connaissances / compétences ne pouvez-vous pas acquérir</w:t>
      </w:r>
      <w:r w:rsidR="00E92396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</w:p>
    <w:p w14:paraId="22DAA357" w14:textId="77777777" w:rsidR="00CC6AFA" w:rsidRPr="00F07C15" w:rsidRDefault="00887F25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="002D36B2" w:rsidRPr="00F07C15">
        <w:rPr>
          <w:rFonts w:ascii="Arial" w:hAnsi="Arial" w:cs="Arial"/>
          <w:lang w:val="fr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="002D36B2" w:rsidRPr="00F07C15">
        <w:rPr>
          <w:rFonts w:ascii="Arial" w:hAnsi="Arial" w:cs="Arial"/>
          <w:noProof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  <w:bookmarkEnd w:id="25"/>
    </w:p>
    <w:p w14:paraId="22DAA359" w14:textId="77777777" w:rsidR="003F2768" w:rsidRPr="00F07C15" w:rsidRDefault="003F2768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6D11A775" w14:textId="5ACBF24F" w:rsidR="003A2B1B" w:rsidRPr="00F07C15" w:rsidRDefault="00F57E0E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Les rotations prescrites par le programme peuvent-elles être réalisées</w:t>
      </w:r>
      <w:r w:rsidR="00E92396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</w:p>
    <w:p w14:paraId="22DAA35A" w14:textId="08F2FE47" w:rsidR="00CC6AFA" w:rsidRPr="00F07C15" w:rsidRDefault="00887F25" w:rsidP="003A2B1B">
      <w:pPr>
        <w:tabs>
          <w:tab w:val="left" w:pos="709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CC6AFA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5C" w14:textId="77777777" w:rsidR="00CC6AFA" w:rsidRPr="00F07C15" w:rsidRDefault="00CC6AFA" w:rsidP="0090156E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5D" w14:textId="49018EB9" w:rsidR="00CC6AFA" w:rsidRPr="00F07C15" w:rsidRDefault="00504D4C" w:rsidP="0090156E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 xml:space="preserve">Pouvez-vous assister aux cours externes / congrès prescrits </w:t>
      </w:r>
      <w:r w:rsidR="00F57E0E" w:rsidRPr="00F07C15">
        <w:rPr>
          <w:rFonts w:ascii="Arial" w:hAnsi="Arial" w:cs="Arial"/>
          <w:lang w:val="fr-CH"/>
        </w:rPr>
        <w:t>par le pro</w:t>
      </w:r>
      <w:r w:rsidRPr="00F07C15">
        <w:rPr>
          <w:rFonts w:ascii="Arial" w:hAnsi="Arial" w:cs="Arial"/>
          <w:lang w:val="fr-CH"/>
        </w:rPr>
        <w:t>gramme</w:t>
      </w:r>
      <w:r w:rsidR="00E92396">
        <w:rPr>
          <w:rFonts w:ascii="Arial" w:hAnsi="Arial" w:cs="Arial"/>
          <w:lang w:val="fr-CH"/>
        </w:rPr>
        <w:t> </w:t>
      </w:r>
      <w:r w:rsidR="00F57E0E" w:rsidRPr="00F07C15">
        <w:rPr>
          <w:rFonts w:ascii="Arial" w:hAnsi="Arial" w:cs="Arial"/>
          <w:lang w:val="fr-CH"/>
        </w:rPr>
        <w:t>?</w:t>
      </w:r>
      <w:r w:rsidR="00CC6AFA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256ABC" w:rsidRPr="00F07C15">
        <w:rPr>
          <w:rFonts w:ascii="Arial" w:hAnsi="Arial" w:cs="Arial"/>
          <w:lang w:val="fr-CH"/>
        </w:rPr>
        <w:tab/>
      </w:r>
      <w:r w:rsidR="00887F25"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C6AFA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="00887F25"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</w:p>
    <w:p w14:paraId="22DAA35E" w14:textId="25AB3B01" w:rsidR="00395501" w:rsidRPr="00F07C15" w:rsidRDefault="00E92396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À</w:t>
      </w:r>
      <w:r w:rsidR="00504D4C" w:rsidRPr="00F07C15">
        <w:rPr>
          <w:rFonts w:ascii="Arial" w:hAnsi="Arial" w:cs="Arial"/>
          <w:lang w:val="fr-CH"/>
        </w:rPr>
        <w:t xml:space="preserve"> quels cours / congrès ne pouvez-vous pas assister</w:t>
      </w:r>
      <w:r>
        <w:rPr>
          <w:rFonts w:ascii="Arial" w:hAnsi="Arial" w:cs="Arial"/>
          <w:lang w:val="fr-CH"/>
        </w:rPr>
        <w:t> </w:t>
      </w:r>
      <w:r w:rsidR="002C16D0" w:rsidRPr="00F07C15">
        <w:rPr>
          <w:rFonts w:ascii="Arial" w:hAnsi="Arial" w:cs="Arial"/>
          <w:lang w:val="fr-CH"/>
        </w:rPr>
        <w:t>?</w:t>
      </w:r>
    </w:p>
    <w:p w14:paraId="22DAA35F" w14:textId="77777777" w:rsidR="003F2768" w:rsidRPr="00F07C15" w:rsidRDefault="00887F25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F2768" w:rsidRPr="00F07C15">
        <w:rPr>
          <w:rFonts w:ascii="Arial" w:hAnsi="Arial" w:cs="Arial"/>
          <w:lang w:val="fr-CH"/>
        </w:rPr>
        <w:instrText xml:space="preserve"> FORMTEXT </w:instrText>
      </w:r>
      <w:r w:rsidRPr="00F07C15">
        <w:rPr>
          <w:rFonts w:ascii="Arial" w:hAnsi="Arial" w:cs="Arial"/>
          <w:lang w:val="de-CH"/>
        </w:rPr>
      </w:r>
      <w:r w:rsidRPr="00F07C15">
        <w:rPr>
          <w:rFonts w:ascii="Arial" w:hAnsi="Arial" w:cs="Arial"/>
          <w:lang w:val="de-CH"/>
        </w:rPr>
        <w:fldChar w:fldCharType="separate"/>
      </w:r>
      <w:r w:rsidR="003F2768" w:rsidRPr="00F07C15">
        <w:rPr>
          <w:rFonts w:ascii="Arial" w:hAnsi="Arial" w:cs="Arial"/>
          <w:lang w:val="de-CH"/>
        </w:rPr>
        <w:t> </w:t>
      </w:r>
      <w:r w:rsidR="003F2768" w:rsidRPr="00F07C15">
        <w:rPr>
          <w:rFonts w:ascii="Arial" w:hAnsi="Arial" w:cs="Arial"/>
          <w:lang w:val="de-CH"/>
        </w:rPr>
        <w:t> </w:t>
      </w:r>
      <w:r w:rsidR="003F2768" w:rsidRPr="00F07C15">
        <w:rPr>
          <w:rFonts w:ascii="Arial" w:hAnsi="Arial" w:cs="Arial"/>
          <w:lang w:val="de-CH"/>
        </w:rPr>
        <w:t> </w:t>
      </w:r>
      <w:r w:rsidR="003F2768" w:rsidRPr="00F07C15">
        <w:rPr>
          <w:rFonts w:ascii="Arial" w:hAnsi="Arial" w:cs="Arial"/>
          <w:lang w:val="de-CH"/>
        </w:rPr>
        <w:t> </w:t>
      </w:r>
      <w:r w:rsidR="003F2768" w:rsidRPr="00F07C15">
        <w:rPr>
          <w:rFonts w:ascii="Arial" w:hAnsi="Arial" w:cs="Arial"/>
          <w:lang w:val="de-CH"/>
        </w:rPr>
        <w:t> </w:t>
      </w:r>
      <w:r w:rsidRPr="00F07C15">
        <w:rPr>
          <w:rFonts w:ascii="Arial" w:hAnsi="Arial" w:cs="Arial"/>
          <w:lang w:val="de-CH"/>
        </w:rPr>
        <w:fldChar w:fldCharType="end"/>
      </w:r>
    </w:p>
    <w:p w14:paraId="22DAA360" w14:textId="77777777" w:rsidR="00CC6AFA" w:rsidRPr="00F07C15" w:rsidRDefault="00CC6AFA" w:rsidP="0090156E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fr-CH"/>
        </w:rPr>
      </w:pPr>
    </w:p>
    <w:p w14:paraId="1AB411DF" w14:textId="0C526B4F" w:rsidR="003A2B1B" w:rsidRPr="00F07C15" w:rsidRDefault="002C16D0" w:rsidP="0090156E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fr-CH"/>
        </w:rPr>
        <w:t>Les compétences complémentaires hors discipline éventuellement prescrites par le programme peuvent-elles être acquises (communication, connaissances de base</w:t>
      </w:r>
      <w:r w:rsidR="004008FA">
        <w:rPr>
          <w:rFonts w:ascii="Arial" w:hAnsi="Arial" w:cs="Arial"/>
          <w:lang w:val="fr-CH"/>
        </w:rPr>
        <w:t xml:space="preserve"> </w:t>
      </w:r>
      <w:r w:rsidRPr="00F07C15">
        <w:rPr>
          <w:rFonts w:ascii="Arial" w:hAnsi="Arial" w:cs="Arial"/>
          <w:lang w:val="fr-CH"/>
        </w:rPr>
        <w:t>en management, etc.)</w:t>
      </w:r>
      <w:r w:rsidR="004008FA">
        <w:rPr>
          <w:rFonts w:ascii="Arial" w:hAnsi="Arial" w:cs="Arial"/>
          <w:lang w:val="fr-CH"/>
        </w:rPr>
        <w:t> </w:t>
      </w:r>
      <w:r w:rsidRPr="00F07C15">
        <w:rPr>
          <w:rFonts w:ascii="Arial" w:hAnsi="Arial" w:cs="Arial"/>
          <w:lang w:val="fr-CH"/>
        </w:rPr>
        <w:t>?</w:t>
      </w:r>
    </w:p>
    <w:p w14:paraId="22DAA364" w14:textId="525179A2" w:rsidR="00CC6AFA" w:rsidRPr="00F07C15" w:rsidRDefault="00887F25" w:rsidP="003A2B1B">
      <w:pPr>
        <w:tabs>
          <w:tab w:val="left" w:pos="709"/>
          <w:tab w:val="left" w:pos="8505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80A0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oui</w:t>
      </w:r>
      <w:r w:rsidR="00C80A0E" w:rsidRPr="00F07C15">
        <w:rPr>
          <w:rFonts w:ascii="Arial" w:hAnsi="Arial" w:cs="Arial"/>
          <w:lang w:val="fr-CH"/>
        </w:rPr>
        <w:tab/>
      </w:r>
      <w:r w:rsidRPr="00F07C15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80A0E" w:rsidRPr="00F07C15">
        <w:rPr>
          <w:rFonts w:ascii="Arial" w:hAnsi="Arial" w:cs="Arial"/>
          <w:lang w:val="fr-CH"/>
        </w:rPr>
        <w:instrText xml:space="preserve"> FORMCHECKBOX </w:instrText>
      </w:r>
      <w:r w:rsidR="00042FE7">
        <w:rPr>
          <w:rFonts w:ascii="Arial" w:hAnsi="Arial" w:cs="Arial"/>
          <w:lang w:val="de-CH"/>
        </w:rPr>
      </w:r>
      <w:r w:rsidR="00042FE7">
        <w:rPr>
          <w:rFonts w:ascii="Arial" w:hAnsi="Arial" w:cs="Arial"/>
          <w:lang w:val="de-CH"/>
        </w:rPr>
        <w:fldChar w:fldCharType="separate"/>
      </w:r>
      <w:r w:rsidRPr="00F07C15">
        <w:rPr>
          <w:rFonts w:ascii="Arial" w:hAnsi="Arial" w:cs="Arial"/>
          <w:lang w:val="de-CH"/>
        </w:rPr>
        <w:fldChar w:fldCharType="end"/>
      </w:r>
      <w:r w:rsidR="00815070" w:rsidRPr="00F07C15">
        <w:rPr>
          <w:rFonts w:ascii="Arial" w:hAnsi="Arial" w:cs="Arial"/>
          <w:lang w:val="fr-CH"/>
        </w:rPr>
        <w:t xml:space="preserve"> non</w:t>
      </w:r>
      <w:r w:rsidRPr="00F07C15">
        <w:rPr>
          <w:rFonts w:ascii="Arial" w:hAnsi="Arial" w:cs="Arial"/>
          <w:lang w:val="de-CH"/>
        </w:rPr>
        <w:fldChar w:fldCharType="begin"/>
      </w:r>
      <w:r w:rsidRPr="00F07C15">
        <w:rPr>
          <w:rFonts w:ascii="Arial" w:hAnsi="Arial" w:cs="Arial"/>
          <w:lang w:val="de-CH"/>
        </w:rPr>
        <w:fldChar w:fldCharType="end"/>
      </w:r>
    </w:p>
    <w:p w14:paraId="36A95375" w14:textId="77777777" w:rsidR="003A2B1B" w:rsidRPr="00F07C15" w:rsidRDefault="003A2B1B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</w:p>
    <w:p w14:paraId="22DAA367" w14:textId="77018E36" w:rsidR="00CC6AFA" w:rsidRPr="00905303" w:rsidRDefault="002C16D0" w:rsidP="0090156E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fr-CH"/>
        </w:rPr>
      </w:pPr>
      <w:r w:rsidRPr="00F07C15">
        <w:rPr>
          <w:rFonts w:ascii="Arial" w:hAnsi="Arial" w:cs="Arial"/>
          <w:b/>
          <w:lang w:val="fr-CH"/>
        </w:rPr>
        <w:t xml:space="preserve">Autres remarques relatives aux données spécifiques </w:t>
      </w:r>
      <w:r w:rsidR="00195F61" w:rsidRPr="00F07C15">
        <w:rPr>
          <w:rFonts w:ascii="Arial" w:hAnsi="Arial" w:cs="Arial"/>
          <w:b/>
          <w:lang w:val="fr-CH"/>
        </w:rPr>
        <w:t>à la discipline</w:t>
      </w:r>
      <w:r w:rsidR="004905AA">
        <w:rPr>
          <w:rFonts w:ascii="Arial" w:hAnsi="Arial" w:cs="Arial"/>
          <w:b/>
          <w:lang w:val="fr-CH"/>
        </w:rPr>
        <w:t> </w:t>
      </w:r>
      <w:r w:rsidR="009721C6" w:rsidRPr="00F07C15">
        <w:rPr>
          <w:rFonts w:ascii="Arial" w:hAnsi="Arial" w:cs="Arial"/>
          <w:b/>
          <w:lang w:val="fr-CH"/>
        </w:rPr>
        <w:t>:</w:t>
      </w:r>
    </w:p>
    <w:bookmarkStart w:id="26" w:name="Text46"/>
    <w:p w14:paraId="22DAA368" w14:textId="77777777" w:rsidR="0090156E" w:rsidRPr="00905303" w:rsidRDefault="00887F25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905303">
        <w:rPr>
          <w:rFonts w:ascii="Arial" w:hAnsi="Arial" w:cs="Arial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C6AFA" w:rsidRPr="00905303">
        <w:rPr>
          <w:rFonts w:ascii="Arial" w:hAnsi="Arial" w:cs="Arial"/>
          <w:lang w:val="de-CH"/>
        </w:rPr>
        <w:instrText xml:space="preserve"> FORMTEXT </w:instrText>
      </w:r>
      <w:r w:rsidRPr="00905303">
        <w:rPr>
          <w:rFonts w:ascii="Arial" w:hAnsi="Arial" w:cs="Arial"/>
          <w:lang w:val="de-CH"/>
        </w:rPr>
      </w:r>
      <w:r w:rsidRPr="00905303">
        <w:rPr>
          <w:rFonts w:ascii="Arial" w:hAnsi="Arial" w:cs="Arial"/>
          <w:lang w:val="de-CH"/>
        </w:rPr>
        <w:fldChar w:fldCharType="separate"/>
      </w:r>
      <w:r w:rsidR="00CC6AFA" w:rsidRPr="00905303">
        <w:rPr>
          <w:rFonts w:ascii="Arial" w:hAnsi="Arial" w:cs="Arial"/>
          <w:lang w:val="de-CH"/>
        </w:rPr>
        <w:t> </w:t>
      </w:r>
      <w:r w:rsidR="00CC6AFA" w:rsidRPr="00905303">
        <w:rPr>
          <w:rFonts w:ascii="Arial" w:hAnsi="Arial" w:cs="Arial"/>
          <w:lang w:val="de-CH"/>
        </w:rPr>
        <w:t> </w:t>
      </w:r>
      <w:r w:rsidR="00CC6AFA" w:rsidRPr="00905303">
        <w:rPr>
          <w:rFonts w:ascii="Arial" w:hAnsi="Arial" w:cs="Arial"/>
          <w:lang w:val="de-CH"/>
        </w:rPr>
        <w:t> </w:t>
      </w:r>
      <w:r w:rsidR="00CC6AFA" w:rsidRPr="00905303">
        <w:rPr>
          <w:rFonts w:ascii="Arial" w:hAnsi="Arial" w:cs="Arial"/>
          <w:lang w:val="de-CH"/>
        </w:rPr>
        <w:t> </w:t>
      </w:r>
      <w:r w:rsidR="00CC6AFA" w:rsidRPr="00905303">
        <w:rPr>
          <w:rFonts w:ascii="Arial" w:hAnsi="Arial" w:cs="Arial"/>
          <w:lang w:val="de-CH"/>
        </w:rPr>
        <w:t> </w:t>
      </w:r>
      <w:r w:rsidRPr="00905303">
        <w:rPr>
          <w:rFonts w:ascii="Arial" w:hAnsi="Arial" w:cs="Arial"/>
          <w:lang w:val="de-CH"/>
        </w:rPr>
        <w:fldChar w:fldCharType="end"/>
      </w:r>
      <w:bookmarkEnd w:id="26"/>
    </w:p>
    <w:sectPr w:rsidR="0090156E" w:rsidRPr="00905303" w:rsidSect="00281C50">
      <w:footerReference w:type="default" r:id="rId11"/>
      <w:headerReference w:type="first" r:id="rId12"/>
      <w:footerReference w:type="first" r:id="rId13"/>
      <w:pgSz w:w="11907" w:h="16840" w:code="9"/>
      <w:pgMar w:top="1440" w:right="1080" w:bottom="1134" w:left="1080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825E" w14:textId="77777777" w:rsidR="0024558D" w:rsidRDefault="0024558D">
      <w:r>
        <w:separator/>
      </w:r>
    </w:p>
  </w:endnote>
  <w:endnote w:type="continuationSeparator" w:id="0">
    <w:p w14:paraId="5C27D584" w14:textId="77777777" w:rsidR="0024558D" w:rsidRDefault="0024558D">
      <w:r>
        <w:continuationSeparator/>
      </w:r>
    </w:p>
  </w:endnote>
  <w:endnote w:type="continuationNotice" w:id="1">
    <w:p w14:paraId="7DB2090F" w14:textId="77777777" w:rsidR="0024558D" w:rsidRDefault="00245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A36F" w14:textId="10404469" w:rsidR="00B934F6" w:rsidRPr="00356B59" w:rsidRDefault="00FE5411" w:rsidP="00FE5411">
    <w:pPr>
      <w:pStyle w:val="Fuzeile"/>
      <w:tabs>
        <w:tab w:val="clear" w:pos="9071"/>
        <w:tab w:val="left" w:pos="0"/>
        <w:tab w:val="left" w:pos="3600"/>
        <w:tab w:val="right" w:pos="9639"/>
      </w:tabs>
      <w:rPr>
        <w:rFonts w:ascii="Arial" w:hAnsi="Arial" w:cs="Arial"/>
        <w:color w:val="3C5587"/>
        <w:sz w:val="14"/>
        <w:szCs w:val="14"/>
      </w:rPr>
    </w:pPr>
    <w:r w:rsidRPr="00356B59">
      <w:rPr>
        <w:rFonts w:ascii="Arial" w:hAnsi="Arial" w:cs="Arial"/>
        <w:color w:val="3C5587"/>
        <w:sz w:val="15"/>
        <w:szCs w:val="15"/>
      </w:rPr>
      <w:t>20.01.2024</w:t>
    </w:r>
    <w:r w:rsidRPr="00356B59">
      <w:rPr>
        <w:rStyle w:val="Seitenzahl"/>
        <w:rFonts w:ascii="Arial" w:hAnsi="Arial" w:cs="Arial"/>
        <w:color w:val="3C5587"/>
        <w:sz w:val="14"/>
        <w:szCs w:val="14"/>
      </w:rPr>
      <w:tab/>
    </w:r>
    <w:r w:rsidRPr="00356B59">
      <w:rPr>
        <w:rStyle w:val="Seitenzahl"/>
        <w:rFonts w:ascii="Arial" w:hAnsi="Arial" w:cs="Arial"/>
        <w:color w:val="3C5587"/>
        <w:sz w:val="14"/>
        <w:szCs w:val="14"/>
      </w:rPr>
      <w:tab/>
    </w:r>
    <w:r w:rsidRPr="00356B59">
      <w:rPr>
        <w:rFonts w:ascii="Arial" w:hAnsi="Arial" w:cs="Arial"/>
        <w:color w:val="3C5587"/>
        <w:sz w:val="15"/>
        <w:szCs w:val="15"/>
      </w:rPr>
      <w:fldChar w:fldCharType="begin"/>
    </w:r>
    <w:r w:rsidRPr="00356B59">
      <w:rPr>
        <w:rFonts w:ascii="Arial" w:hAnsi="Arial" w:cs="Arial"/>
        <w:color w:val="3C5587"/>
        <w:sz w:val="15"/>
        <w:szCs w:val="15"/>
      </w:rPr>
      <w:instrText>PAGE  \* Arabic  \* MERGEFORMAT</w:instrText>
    </w:r>
    <w:r w:rsidRPr="00356B59">
      <w:rPr>
        <w:rFonts w:ascii="Arial" w:hAnsi="Arial" w:cs="Arial"/>
        <w:color w:val="3C5587"/>
        <w:sz w:val="15"/>
        <w:szCs w:val="15"/>
      </w:rPr>
      <w:fldChar w:fldCharType="separate"/>
    </w:r>
    <w:r w:rsidRPr="00356B59">
      <w:rPr>
        <w:rFonts w:ascii="Arial" w:hAnsi="Arial" w:cs="Arial"/>
        <w:color w:val="3C5587"/>
        <w:sz w:val="15"/>
        <w:szCs w:val="15"/>
      </w:rPr>
      <w:t>7</w:t>
    </w:r>
    <w:r w:rsidRPr="00356B59">
      <w:rPr>
        <w:rFonts w:ascii="Arial" w:hAnsi="Arial" w:cs="Arial"/>
        <w:color w:val="3C5587"/>
        <w:sz w:val="15"/>
        <w:szCs w:val="15"/>
      </w:rPr>
      <w:fldChar w:fldCharType="end"/>
    </w:r>
    <w:r w:rsidRPr="00356B59">
      <w:rPr>
        <w:rFonts w:ascii="Arial" w:hAnsi="Arial" w:cs="Arial"/>
        <w:color w:val="3C5587"/>
        <w:sz w:val="15"/>
        <w:szCs w:val="15"/>
      </w:rPr>
      <w:t>/</w:t>
    </w:r>
    <w:r w:rsidRPr="00356B59">
      <w:rPr>
        <w:rFonts w:ascii="Arial" w:hAnsi="Arial" w:cs="Arial"/>
        <w:color w:val="3C5587"/>
        <w:sz w:val="15"/>
        <w:szCs w:val="15"/>
      </w:rPr>
      <w:fldChar w:fldCharType="begin"/>
    </w:r>
    <w:r w:rsidRPr="00356B59">
      <w:rPr>
        <w:rFonts w:ascii="Arial" w:hAnsi="Arial" w:cs="Arial"/>
        <w:color w:val="3C5587"/>
        <w:sz w:val="15"/>
        <w:szCs w:val="15"/>
      </w:rPr>
      <w:instrText>NUMPAGES  \* Arabic  \* MERGEFORMAT</w:instrText>
    </w:r>
    <w:r w:rsidRPr="00356B59">
      <w:rPr>
        <w:rFonts w:ascii="Arial" w:hAnsi="Arial" w:cs="Arial"/>
        <w:color w:val="3C5587"/>
        <w:sz w:val="15"/>
        <w:szCs w:val="15"/>
      </w:rPr>
      <w:fldChar w:fldCharType="separate"/>
    </w:r>
    <w:r w:rsidRPr="00356B59">
      <w:rPr>
        <w:rFonts w:ascii="Arial" w:hAnsi="Arial" w:cs="Arial"/>
        <w:color w:val="3C5587"/>
        <w:sz w:val="15"/>
        <w:szCs w:val="15"/>
      </w:rPr>
      <w:t>11</w:t>
    </w:r>
    <w:r w:rsidRPr="00356B59">
      <w:rPr>
        <w:rFonts w:ascii="Arial" w:hAnsi="Arial" w:cs="Arial"/>
        <w:noProof/>
        <w:color w:val="3C5587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F4BD" w14:textId="62055554" w:rsidR="00AB019E" w:rsidRPr="00AB019E" w:rsidRDefault="00AB019E" w:rsidP="00AB019E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AB019E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AB019E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AB019E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  <w:r w:rsidR="00E2554E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  </w:t>
    </w:r>
    <w:r w:rsidR="00E2554E">
      <w:rPr>
        <w:rFonts w:ascii="Arial" w:hAnsi="Arial" w:cs="Arial"/>
        <w:color w:val="3C5587"/>
        <w:spacing w:val="3"/>
        <w:sz w:val="15"/>
        <w:szCs w:val="15"/>
      </w:rPr>
      <w:t>|</w:t>
    </w:r>
  </w:p>
  <w:p w14:paraId="2C04F31E" w14:textId="1ADC9CC3" w:rsidR="00AB019E" w:rsidRPr="00AB019E" w:rsidRDefault="00AB019E" w:rsidP="00AB019E">
    <w:pPr>
      <w:tabs>
        <w:tab w:val="center" w:pos="4536"/>
        <w:tab w:val="right" w:pos="9072"/>
      </w:tabs>
      <w:rPr>
        <w:rFonts w:ascii="Arial" w:eastAsia="Arial" w:hAnsi="Arial"/>
        <w:sz w:val="18"/>
        <w:lang w:val="fr-CH" w:eastAsia="en-US"/>
      </w:rPr>
    </w:pPr>
    <w:r w:rsidRPr="00AB019E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Case postale </w:t>
    </w:r>
    <w:r w:rsidRPr="00AB019E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AB019E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16  </w:t>
    </w:r>
    <w:r w:rsidRPr="00AB019E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AB019E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31 503 06 00 </w:t>
    </w:r>
    <w:r w:rsidRPr="00AB019E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AB019E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info@siwf.ch </w:t>
    </w:r>
    <w:r w:rsidRPr="00AB019E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AB019E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D98F" w14:textId="77777777" w:rsidR="0024558D" w:rsidRDefault="0024558D">
      <w:pPr>
        <w:rPr>
          <w:sz w:val="24"/>
        </w:rPr>
      </w:pPr>
      <w:r>
        <w:separator/>
      </w:r>
    </w:p>
  </w:footnote>
  <w:footnote w:type="continuationSeparator" w:id="0">
    <w:p w14:paraId="283359E0" w14:textId="77777777" w:rsidR="0024558D" w:rsidRDefault="0024558D">
      <w:r>
        <w:continuationSeparator/>
      </w:r>
    </w:p>
  </w:footnote>
  <w:footnote w:type="continuationNotice" w:id="1">
    <w:p w14:paraId="3B2DD9F1" w14:textId="77777777" w:rsidR="0024558D" w:rsidRDefault="00245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B934F6" w:rsidRPr="0004648A" w14:paraId="22DAA373" w14:textId="77777777" w:rsidTr="00B934F6">
      <w:trPr>
        <w:trHeight w:val="1421"/>
      </w:trPr>
      <w:tc>
        <w:tcPr>
          <w:tcW w:w="3307" w:type="dxa"/>
        </w:tcPr>
        <w:p w14:paraId="22DAA370" w14:textId="77777777" w:rsidR="00B934F6" w:rsidRPr="0004648A" w:rsidRDefault="00B934F6" w:rsidP="00B934F6">
          <w:pPr>
            <w:pStyle w:val="Kopfzeile"/>
            <w:spacing w:after="1080"/>
            <w:rPr>
              <w:lang w:val="fr-CH"/>
            </w:rPr>
          </w:pPr>
          <w:r w:rsidRPr="0004648A"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2DAA377" wp14:editId="22DAA37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2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14:paraId="22DAA371" w14:textId="77777777" w:rsidR="00B934F6" w:rsidRPr="0004648A" w:rsidRDefault="00B934F6" w:rsidP="00B934F6">
          <w:pPr>
            <w:pStyle w:val="Kopfzeile"/>
            <w:spacing w:after="1080"/>
            <w:rPr>
              <w:lang w:val="fr-CH"/>
            </w:rPr>
          </w:pPr>
        </w:p>
      </w:tc>
      <w:tc>
        <w:tcPr>
          <w:tcW w:w="3451" w:type="dxa"/>
        </w:tcPr>
        <w:p w14:paraId="22DAA372" w14:textId="77777777" w:rsidR="00B934F6" w:rsidRPr="0004648A" w:rsidRDefault="00B934F6" w:rsidP="00B934F6">
          <w:pPr>
            <w:pStyle w:val="Kopfzeile"/>
            <w:spacing w:after="1080"/>
            <w:rPr>
              <w:lang w:val="fr-CH"/>
            </w:rPr>
          </w:pPr>
        </w:p>
      </w:tc>
    </w:tr>
  </w:tbl>
  <w:p w14:paraId="22DAA374" w14:textId="77777777" w:rsidR="00B934F6" w:rsidRDefault="00B934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3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5140AD"/>
    <w:multiLevelType w:val="hybridMultilevel"/>
    <w:tmpl w:val="1B4ECD04"/>
    <w:lvl w:ilvl="0" w:tplc="207E08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2B97"/>
    <w:multiLevelType w:val="hybridMultilevel"/>
    <w:tmpl w:val="F424D2F0"/>
    <w:lvl w:ilvl="0" w:tplc="CD4677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22" w15:restartNumberingAfterBreak="0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6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3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6737358">
    <w:abstractNumId w:val="9"/>
  </w:num>
  <w:num w:numId="2" w16cid:durableId="2056081812">
    <w:abstractNumId w:val="7"/>
  </w:num>
  <w:num w:numId="3" w16cid:durableId="342708617">
    <w:abstractNumId w:val="6"/>
  </w:num>
  <w:num w:numId="4" w16cid:durableId="248778085">
    <w:abstractNumId w:val="5"/>
  </w:num>
  <w:num w:numId="5" w16cid:durableId="540944721">
    <w:abstractNumId w:val="4"/>
  </w:num>
  <w:num w:numId="6" w16cid:durableId="951521121">
    <w:abstractNumId w:val="8"/>
  </w:num>
  <w:num w:numId="7" w16cid:durableId="437675585">
    <w:abstractNumId w:val="3"/>
  </w:num>
  <w:num w:numId="8" w16cid:durableId="437914145">
    <w:abstractNumId w:val="2"/>
  </w:num>
  <w:num w:numId="9" w16cid:durableId="893390686">
    <w:abstractNumId w:val="1"/>
  </w:num>
  <w:num w:numId="10" w16cid:durableId="632979417">
    <w:abstractNumId w:val="0"/>
  </w:num>
  <w:num w:numId="11" w16cid:durableId="1990017976">
    <w:abstractNumId w:val="17"/>
  </w:num>
  <w:num w:numId="12" w16cid:durableId="1544441386">
    <w:abstractNumId w:val="33"/>
  </w:num>
  <w:num w:numId="13" w16cid:durableId="507982811">
    <w:abstractNumId w:val="24"/>
  </w:num>
  <w:num w:numId="14" w16cid:durableId="435175531">
    <w:abstractNumId w:val="12"/>
  </w:num>
  <w:num w:numId="15" w16cid:durableId="272133512">
    <w:abstractNumId w:val="33"/>
  </w:num>
  <w:num w:numId="16" w16cid:durableId="1089422303">
    <w:abstractNumId w:val="33"/>
    <w:lvlOverride w:ilvl="0">
      <w:startOverride w:val="1"/>
    </w:lvlOverride>
  </w:num>
  <w:num w:numId="17" w16cid:durableId="1898081909">
    <w:abstractNumId w:val="33"/>
    <w:lvlOverride w:ilvl="0">
      <w:startOverride w:val="1"/>
    </w:lvlOverride>
  </w:num>
  <w:num w:numId="18" w16cid:durableId="2016690611">
    <w:abstractNumId w:val="11"/>
  </w:num>
  <w:num w:numId="19" w16cid:durableId="1989285970">
    <w:abstractNumId w:val="21"/>
  </w:num>
  <w:num w:numId="20" w16cid:durableId="593438961">
    <w:abstractNumId w:val="15"/>
  </w:num>
  <w:num w:numId="21" w16cid:durableId="2018144760">
    <w:abstractNumId w:val="22"/>
  </w:num>
  <w:num w:numId="22" w16cid:durableId="1034574827">
    <w:abstractNumId w:val="30"/>
  </w:num>
  <w:num w:numId="23" w16cid:durableId="1548910502">
    <w:abstractNumId w:val="30"/>
  </w:num>
  <w:num w:numId="24" w16cid:durableId="106968220">
    <w:abstractNumId w:val="30"/>
  </w:num>
  <w:num w:numId="25" w16cid:durableId="29307179">
    <w:abstractNumId w:val="25"/>
  </w:num>
  <w:num w:numId="26" w16cid:durableId="241452607">
    <w:abstractNumId w:val="22"/>
  </w:num>
  <w:num w:numId="27" w16cid:durableId="1835992639">
    <w:abstractNumId w:val="32"/>
  </w:num>
  <w:num w:numId="28" w16cid:durableId="1785804810">
    <w:abstractNumId w:val="16"/>
  </w:num>
  <w:num w:numId="29" w16cid:durableId="2098360577">
    <w:abstractNumId w:val="27"/>
  </w:num>
  <w:num w:numId="30" w16cid:durableId="1226526400">
    <w:abstractNumId w:val="31"/>
  </w:num>
  <w:num w:numId="31" w16cid:durableId="2140416160">
    <w:abstractNumId w:val="28"/>
  </w:num>
  <w:num w:numId="32" w16cid:durableId="1408303923">
    <w:abstractNumId w:val="10"/>
  </w:num>
  <w:num w:numId="33" w16cid:durableId="1036586191">
    <w:abstractNumId w:val="13"/>
  </w:num>
  <w:num w:numId="34" w16cid:durableId="1712800386">
    <w:abstractNumId w:val="26"/>
  </w:num>
  <w:num w:numId="35" w16cid:durableId="1305308826">
    <w:abstractNumId w:val="29"/>
  </w:num>
  <w:num w:numId="36" w16cid:durableId="2145809858">
    <w:abstractNumId w:val="14"/>
  </w:num>
  <w:num w:numId="37" w16cid:durableId="151289535">
    <w:abstractNumId w:val="20"/>
  </w:num>
  <w:num w:numId="38" w16cid:durableId="471598034">
    <w:abstractNumId w:val="19"/>
  </w:num>
  <w:num w:numId="39" w16cid:durableId="664287325">
    <w:abstractNumId w:val="18"/>
  </w:num>
  <w:num w:numId="40" w16cid:durableId="10824135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LdU3dUY93Zdr+/XZ8cMQHMz82wIOSn+EoZBp8N23s0NDpFUMXc54hnYoc7VARExqtUNZImqmEdxlNUm0crXg==" w:salt="ilheo8LupPXSM0C5VScWnw==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2"/>
    <w:rsid w:val="0000371C"/>
    <w:rsid w:val="00005024"/>
    <w:rsid w:val="000061BF"/>
    <w:rsid w:val="0000745E"/>
    <w:rsid w:val="00007693"/>
    <w:rsid w:val="00010BEE"/>
    <w:rsid w:val="00010EC5"/>
    <w:rsid w:val="000139AC"/>
    <w:rsid w:val="00015A3C"/>
    <w:rsid w:val="00026AA5"/>
    <w:rsid w:val="0003065D"/>
    <w:rsid w:val="00037805"/>
    <w:rsid w:val="000411CF"/>
    <w:rsid w:val="00042FE7"/>
    <w:rsid w:val="000603F8"/>
    <w:rsid w:val="00062079"/>
    <w:rsid w:val="000638A6"/>
    <w:rsid w:val="000774DF"/>
    <w:rsid w:val="0008777B"/>
    <w:rsid w:val="00090A5E"/>
    <w:rsid w:val="00091353"/>
    <w:rsid w:val="000941F7"/>
    <w:rsid w:val="00094530"/>
    <w:rsid w:val="000949FA"/>
    <w:rsid w:val="000B38B7"/>
    <w:rsid w:val="000B4B29"/>
    <w:rsid w:val="000B56F8"/>
    <w:rsid w:val="000C4404"/>
    <w:rsid w:val="000D1FDF"/>
    <w:rsid w:val="000D451F"/>
    <w:rsid w:val="000E10D8"/>
    <w:rsid w:val="000E316E"/>
    <w:rsid w:val="000E5468"/>
    <w:rsid w:val="000E74A9"/>
    <w:rsid w:val="000F53F6"/>
    <w:rsid w:val="000F7368"/>
    <w:rsid w:val="00101A80"/>
    <w:rsid w:val="00103ECE"/>
    <w:rsid w:val="00105376"/>
    <w:rsid w:val="00105775"/>
    <w:rsid w:val="00115D73"/>
    <w:rsid w:val="00122C62"/>
    <w:rsid w:val="001269E0"/>
    <w:rsid w:val="0013469E"/>
    <w:rsid w:val="001353A4"/>
    <w:rsid w:val="001447E6"/>
    <w:rsid w:val="00163794"/>
    <w:rsid w:val="00167285"/>
    <w:rsid w:val="001725CE"/>
    <w:rsid w:val="001929D4"/>
    <w:rsid w:val="00195F61"/>
    <w:rsid w:val="001A46F5"/>
    <w:rsid w:val="001A5663"/>
    <w:rsid w:val="001B378A"/>
    <w:rsid w:val="001B692E"/>
    <w:rsid w:val="001C04C6"/>
    <w:rsid w:val="001C192E"/>
    <w:rsid w:val="001C2657"/>
    <w:rsid w:val="001C3198"/>
    <w:rsid w:val="001D5BD0"/>
    <w:rsid w:val="001E6BE1"/>
    <w:rsid w:val="001F52B3"/>
    <w:rsid w:val="001F691A"/>
    <w:rsid w:val="0020028E"/>
    <w:rsid w:val="00232335"/>
    <w:rsid w:val="00237067"/>
    <w:rsid w:val="00241C23"/>
    <w:rsid w:val="0024558D"/>
    <w:rsid w:val="002503E5"/>
    <w:rsid w:val="00251EC1"/>
    <w:rsid w:val="002551DF"/>
    <w:rsid w:val="00256ABC"/>
    <w:rsid w:val="00256E17"/>
    <w:rsid w:val="002647A1"/>
    <w:rsid w:val="00266C1F"/>
    <w:rsid w:val="00267B6B"/>
    <w:rsid w:val="00272CC2"/>
    <w:rsid w:val="002768E6"/>
    <w:rsid w:val="00277D5C"/>
    <w:rsid w:val="00281C50"/>
    <w:rsid w:val="00296CB4"/>
    <w:rsid w:val="00297BCE"/>
    <w:rsid w:val="002A2F2F"/>
    <w:rsid w:val="002A7A43"/>
    <w:rsid w:val="002B127E"/>
    <w:rsid w:val="002B25B9"/>
    <w:rsid w:val="002B5635"/>
    <w:rsid w:val="002C16D0"/>
    <w:rsid w:val="002C35E5"/>
    <w:rsid w:val="002D36B2"/>
    <w:rsid w:val="002E7E3D"/>
    <w:rsid w:val="002F4BD3"/>
    <w:rsid w:val="003034FD"/>
    <w:rsid w:val="003126B1"/>
    <w:rsid w:val="00313DE0"/>
    <w:rsid w:val="003150C5"/>
    <w:rsid w:val="00315447"/>
    <w:rsid w:val="0032220E"/>
    <w:rsid w:val="00324B88"/>
    <w:rsid w:val="00334EB7"/>
    <w:rsid w:val="00344593"/>
    <w:rsid w:val="003452CC"/>
    <w:rsid w:val="00352E55"/>
    <w:rsid w:val="00356B59"/>
    <w:rsid w:val="00356E62"/>
    <w:rsid w:val="00357797"/>
    <w:rsid w:val="00366F10"/>
    <w:rsid w:val="003713EF"/>
    <w:rsid w:val="00371524"/>
    <w:rsid w:val="00372BF2"/>
    <w:rsid w:val="00377C7C"/>
    <w:rsid w:val="00386897"/>
    <w:rsid w:val="00390D3F"/>
    <w:rsid w:val="003945BB"/>
    <w:rsid w:val="00395501"/>
    <w:rsid w:val="003977F3"/>
    <w:rsid w:val="003A05D6"/>
    <w:rsid w:val="003A21D2"/>
    <w:rsid w:val="003A2B1B"/>
    <w:rsid w:val="003A36D6"/>
    <w:rsid w:val="003A4623"/>
    <w:rsid w:val="003A6FC4"/>
    <w:rsid w:val="003C2BAB"/>
    <w:rsid w:val="003D0090"/>
    <w:rsid w:val="003D1588"/>
    <w:rsid w:val="003D2E33"/>
    <w:rsid w:val="003D59AD"/>
    <w:rsid w:val="003D6043"/>
    <w:rsid w:val="003E147B"/>
    <w:rsid w:val="003F2768"/>
    <w:rsid w:val="003F32D7"/>
    <w:rsid w:val="003F6DAC"/>
    <w:rsid w:val="004008FA"/>
    <w:rsid w:val="004017A7"/>
    <w:rsid w:val="00402E21"/>
    <w:rsid w:val="004145DA"/>
    <w:rsid w:val="004155FB"/>
    <w:rsid w:val="004156FE"/>
    <w:rsid w:val="00421A38"/>
    <w:rsid w:val="00427ED1"/>
    <w:rsid w:val="00435B34"/>
    <w:rsid w:val="00436E12"/>
    <w:rsid w:val="0043706F"/>
    <w:rsid w:val="004410B6"/>
    <w:rsid w:val="004430AF"/>
    <w:rsid w:val="0044490F"/>
    <w:rsid w:val="0044655F"/>
    <w:rsid w:val="00446CDA"/>
    <w:rsid w:val="00450761"/>
    <w:rsid w:val="00454B64"/>
    <w:rsid w:val="004672CA"/>
    <w:rsid w:val="00476359"/>
    <w:rsid w:val="00481E33"/>
    <w:rsid w:val="00484508"/>
    <w:rsid w:val="004846DB"/>
    <w:rsid w:val="004905AA"/>
    <w:rsid w:val="00496842"/>
    <w:rsid w:val="004A32AF"/>
    <w:rsid w:val="004A3E57"/>
    <w:rsid w:val="004A4800"/>
    <w:rsid w:val="004B1A5E"/>
    <w:rsid w:val="004B1FC9"/>
    <w:rsid w:val="004B368D"/>
    <w:rsid w:val="004B3E5F"/>
    <w:rsid w:val="004B58A8"/>
    <w:rsid w:val="004B6A3E"/>
    <w:rsid w:val="004D133C"/>
    <w:rsid w:val="004E28D5"/>
    <w:rsid w:val="004E543F"/>
    <w:rsid w:val="004E7552"/>
    <w:rsid w:val="00503EC2"/>
    <w:rsid w:val="00504D4C"/>
    <w:rsid w:val="00513837"/>
    <w:rsid w:val="005145F5"/>
    <w:rsid w:val="00526FEA"/>
    <w:rsid w:val="0053348D"/>
    <w:rsid w:val="00535EA8"/>
    <w:rsid w:val="00547415"/>
    <w:rsid w:val="005507B5"/>
    <w:rsid w:val="00567B5B"/>
    <w:rsid w:val="00571025"/>
    <w:rsid w:val="00573CC4"/>
    <w:rsid w:val="005746C4"/>
    <w:rsid w:val="00586758"/>
    <w:rsid w:val="005966B8"/>
    <w:rsid w:val="005A2C48"/>
    <w:rsid w:val="005A40CF"/>
    <w:rsid w:val="005A4D89"/>
    <w:rsid w:val="005A76F4"/>
    <w:rsid w:val="005B59F3"/>
    <w:rsid w:val="005B5BD1"/>
    <w:rsid w:val="005D784E"/>
    <w:rsid w:val="005E6364"/>
    <w:rsid w:val="005E6EFD"/>
    <w:rsid w:val="005E7385"/>
    <w:rsid w:val="005F2F53"/>
    <w:rsid w:val="005F68AE"/>
    <w:rsid w:val="00600033"/>
    <w:rsid w:val="00602994"/>
    <w:rsid w:val="00605913"/>
    <w:rsid w:val="00607D7D"/>
    <w:rsid w:val="00610B20"/>
    <w:rsid w:val="006140AF"/>
    <w:rsid w:val="0061549E"/>
    <w:rsid w:val="006159EB"/>
    <w:rsid w:val="00622E08"/>
    <w:rsid w:val="00631392"/>
    <w:rsid w:val="00633A6A"/>
    <w:rsid w:val="00633AB7"/>
    <w:rsid w:val="0064648B"/>
    <w:rsid w:val="00656E35"/>
    <w:rsid w:val="00657A96"/>
    <w:rsid w:val="00661C74"/>
    <w:rsid w:val="00671C17"/>
    <w:rsid w:val="00674C05"/>
    <w:rsid w:val="00684D28"/>
    <w:rsid w:val="006941BC"/>
    <w:rsid w:val="006A3A0D"/>
    <w:rsid w:val="006A427D"/>
    <w:rsid w:val="006A4C55"/>
    <w:rsid w:val="006B6904"/>
    <w:rsid w:val="006B6EE7"/>
    <w:rsid w:val="006C115C"/>
    <w:rsid w:val="006F2351"/>
    <w:rsid w:val="006F5FCA"/>
    <w:rsid w:val="007060EB"/>
    <w:rsid w:val="00706A5E"/>
    <w:rsid w:val="007141E5"/>
    <w:rsid w:val="00715886"/>
    <w:rsid w:val="007179A6"/>
    <w:rsid w:val="0072319D"/>
    <w:rsid w:val="0072323E"/>
    <w:rsid w:val="007234BD"/>
    <w:rsid w:val="00724D54"/>
    <w:rsid w:val="00730044"/>
    <w:rsid w:val="007371AF"/>
    <w:rsid w:val="00740BBE"/>
    <w:rsid w:val="00741E56"/>
    <w:rsid w:val="00745E6B"/>
    <w:rsid w:val="00752ED8"/>
    <w:rsid w:val="00764D26"/>
    <w:rsid w:val="00771FBB"/>
    <w:rsid w:val="00783B51"/>
    <w:rsid w:val="00783F48"/>
    <w:rsid w:val="00797A5B"/>
    <w:rsid w:val="007A0525"/>
    <w:rsid w:val="007C55DF"/>
    <w:rsid w:val="007D2521"/>
    <w:rsid w:val="007D6971"/>
    <w:rsid w:val="007E0325"/>
    <w:rsid w:val="007E1B86"/>
    <w:rsid w:val="007E6993"/>
    <w:rsid w:val="007F5665"/>
    <w:rsid w:val="00801640"/>
    <w:rsid w:val="00815070"/>
    <w:rsid w:val="00823950"/>
    <w:rsid w:val="00830470"/>
    <w:rsid w:val="008417E5"/>
    <w:rsid w:val="008443EA"/>
    <w:rsid w:val="008477CC"/>
    <w:rsid w:val="00850103"/>
    <w:rsid w:val="0085374D"/>
    <w:rsid w:val="00853897"/>
    <w:rsid w:val="0085548B"/>
    <w:rsid w:val="008763F2"/>
    <w:rsid w:val="00887F25"/>
    <w:rsid w:val="0089286D"/>
    <w:rsid w:val="008A5F50"/>
    <w:rsid w:val="008B22B6"/>
    <w:rsid w:val="008B261A"/>
    <w:rsid w:val="008C5096"/>
    <w:rsid w:val="008D105F"/>
    <w:rsid w:val="008D5976"/>
    <w:rsid w:val="008D737C"/>
    <w:rsid w:val="008E0460"/>
    <w:rsid w:val="008E5DEF"/>
    <w:rsid w:val="008E7CA0"/>
    <w:rsid w:val="008E7FF6"/>
    <w:rsid w:val="008F0AF4"/>
    <w:rsid w:val="008F35B7"/>
    <w:rsid w:val="0090156E"/>
    <w:rsid w:val="0090233F"/>
    <w:rsid w:val="0090435A"/>
    <w:rsid w:val="00905129"/>
    <w:rsid w:val="00905303"/>
    <w:rsid w:val="0091144A"/>
    <w:rsid w:val="00912BAE"/>
    <w:rsid w:val="009208EF"/>
    <w:rsid w:val="00925756"/>
    <w:rsid w:val="00933D17"/>
    <w:rsid w:val="00953811"/>
    <w:rsid w:val="00955172"/>
    <w:rsid w:val="00970504"/>
    <w:rsid w:val="00971487"/>
    <w:rsid w:val="009721C6"/>
    <w:rsid w:val="009746B9"/>
    <w:rsid w:val="00975C7F"/>
    <w:rsid w:val="00980A94"/>
    <w:rsid w:val="00994783"/>
    <w:rsid w:val="0099479A"/>
    <w:rsid w:val="009963C0"/>
    <w:rsid w:val="009A2440"/>
    <w:rsid w:val="009A38DA"/>
    <w:rsid w:val="009D4000"/>
    <w:rsid w:val="009E2060"/>
    <w:rsid w:val="009E38C5"/>
    <w:rsid w:val="009F35E5"/>
    <w:rsid w:val="009F70C8"/>
    <w:rsid w:val="00A01A4B"/>
    <w:rsid w:val="00A144FE"/>
    <w:rsid w:val="00A37FA7"/>
    <w:rsid w:val="00A410B4"/>
    <w:rsid w:val="00A4471C"/>
    <w:rsid w:val="00A45FAA"/>
    <w:rsid w:val="00A50BD4"/>
    <w:rsid w:val="00A51BAD"/>
    <w:rsid w:val="00A53C6A"/>
    <w:rsid w:val="00A75B88"/>
    <w:rsid w:val="00A826DA"/>
    <w:rsid w:val="00AA2C7A"/>
    <w:rsid w:val="00AA4509"/>
    <w:rsid w:val="00AA6AAC"/>
    <w:rsid w:val="00AA7C22"/>
    <w:rsid w:val="00AB019E"/>
    <w:rsid w:val="00AB1948"/>
    <w:rsid w:val="00AB4535"/>
    <w:rsid w:val="00AC118A"/>
    <w:rsid w:val="00AC387F"/>
    <w:rsid w:val="00AC7745"/>
    <w:rsid w:val="00AD4385"/>
    <w:rsid w:val="00AF58AE"/>
    <w:rsid w:val="00AF6391"/>
    <w:rsid w:val="00B027F6"/>
    <w:rsid w:val="00B05787"/>
    <w:rsid w:val="00B2513E"/>
    <w:rsid w:val="00B26BBB"/>
    <w:rsid w:val="00B43BCA"/>
    <w:rsid w:val="00B45726"/>
    <w:rsid w:val="00B53C6E"/>
    <w:rsid w:val="00B55A05"/>
    <w:rsid w:val="00B60C3D"/>
    <w:rsid w:val="00B64FF1"/>
    <w:rsid w:val="00B70C82"/>
    <w:rsid w:val="00B831B0"/>
    <w:rsid w:val="00B84066"/>
    <w:rsid w:val="00B84704"/>
    <w:rsid w:val="00B85A91"/>
    <w:rsid w:val="00B934F6"/>
    <w:rsid w:val="00B94F32"/>
    <w:rsid w:val="00BA3229"/>
    <w:rsid w:val="00BB0C7D"/>
    <w:rsid w:val="00BB6A02"/>
    <w:rsid w:val="00BC3689"/>
    <w:rsid w:val="00BC5D37"/>
    <w:rsid w:val="00BD29F1"/>
    <w:rsid w:val="00BE49F4"/>
    <w:rsid w:val="00BF5BC1"/>
    <w:rsid w:val="00BF69D7"/>
    <w:rsid w:val="00C00077"/>
    <w:rsid w:val="00C01C03"/>
    <w:rsid w:val="00C0517C"/>
    <w:rsid w:val="00C10C2A"/>
    <w:rsid w:val="00C16E80"/>
    <w:rsid w:val="00C25EA4"/>
    <w:rsid w:val="00C2652E"/>
    <w:rsid w:val="00C26F29"/>
    <w:rsid w:val="00C318B3"/>
    <w:rsid w:val="00C32A42"/>
    <w:rsid w:val="00C405FC"/>
    <w:rsid w:val="00C40E4F"/>
    <w:rsid w:val="00C473FB"/>
    <w:rsid w:val="00C6525D"/>
    <w:rsid w:val="00C65DDE"/>
    <w:rsid w:val="00C6795F"/>
    <w:rsid w:val="00C72C43"/>
    <w:rsid w:val="00C77645"/>
    <w:rsid w:val="00C80739"/>
    <w:rsid w:val="00C80996"/>
    <w:rsid w:val="00C80A0E"/>
    <w:rsid w:val="00C86F36"/>
    <w:rsid w:val="00C8795F"/>
    <w:rsid w:val="00C90C64"/>
    <w:rsid w:val="00C91BB3"/>
    <w:rsid w:val="00C9249F"/>
    <w:rsid w:val="00CA3A27"/>
    <w:rsid w:val="00CA4AB4"/>
    <w:rsid w:val="00CA4E56"/>
    <w:rsid w:val="00CB0F83"/>
    <w:rsid w:val="00CB4542"/>
    <w:rsid w:val="00CB677D"/>
    <w:rsid w:val="00CB7273"/>
    <w:rsid w:val="00CC1DD7"/>
    <w:rsid w:val="00CC1F0B"/>
    <w:rsid w:val="00CC34F4"/>
    <w:rsid w:val="00CC6AFA"/>
    <w:rsid w:val="00CD3402"/>
    <w:rsid w:val="00CE1D66"/>
    <w:rsid w:val="00CF1665"/>
    <w:rsid w:val="00D003F8"/>
    <w:rsid w:val="00D1219A"/>
    <w:rsid w:val="00D175C3"/>
    <w:rsid w:val="00D21B33"/>
    <w:rsid w:val="00D24E8D"/>
    <w:rsid w:val="00D26DB7"/>
    <w:rsid w:val="00D31BE0"/>
    <w:rsid w:val="00D3215D"/>
    <w:rsid w:val="00D3298F"/>
    <w:rsid w:val="00D32E07"/>
    <w:rsid w:val="00D33226"/>
    <w:rsid w:val="00D36BC7"/>
    <w:rsid w:val="00D37F30"/>
    <w:rsid w:val="00D436E4"/>
    <w:rsid w:val="00D511D4"/>
    <w:rsid w:val="00D55875"/>
    <w:rsid w:val="00D60BD6"/>
    <w:rsid w:val="00D6127D"/>
    <w:rsid w:val="00D616F3"/>
    <w:rsid w:val="00D61A83"/>
    <w:rsid w:val="00D643FE"/>
    <w:rsid w:val="00D66EC7"/>
    <w:rsid w:val="00D679A4"/>
    <w:rsid w:val="00D74DB9"/>
    <w:rsid w:val="00D94306"/>
    <w:rsid w:val="00DA18A4"/>
    <w:rsid w:val="00DA5FD7"/>
    <w:rsid w:val="00DA70AD"/>
    <w:rsid w:val="00DC4965"/>
    <w:rsid w:val="00DD4A71"/>
    <w:rsid w:val="00DD70D6"/>
    <w:rsid w:val="00DD74B5"/>
    <w:rsid w:val="00DD750E"/>
    <w:rsid w:val="00DE4064"/>
    <w:rsid w:val="00DE4A36"/>
    <w:rsid w:val="00DE5F69"/>
    <w:rsid w:val="00DE649D"/>
    <w:rsid w:val="00DF271C"/>
    <w:rsid w:val="00E138C8"/>
    <w:rsid w:val="00E2554E"/>
    <w:rsid w:val="00E25B2A"/>
    <w:rsid w:val="00E31627"/>
    <w:rsid w:val="00E3645F"/>
    <w:rsid w:val="00E40A8A"/>
    <w:rsid w:val="00E45EBB"/>
    <w:rsid w:val="00E4681E"/>
    <w:rsid w:val="00E50239"/>
    <w:rsid w:val="00E55534"/>
    <w:rsid w:val="00E6130C"/>
    <w:rsid w:val="00E619DB"/>
    <w:rsid w:val="00E62506"/>
    <w:rsid w:val="00E65DD9"/>
    <w:rsid w:val="00E720FE"/>
    <w:rsid w:val="00E73C41"/>
    <w:rsid w:val="00E73DBE"/>
    <w:rsid w:val="00E742BE"/>
    <w:rsid w:val="00E74897"/>
    <w:rsid w:val="00E761E7"/>
    <w:rsid w:val="00E8358A"/>
    <w:rsid w:val="00E843DC"/>
    <w:rsid w:val="00E901E3"/>
    <w:rsid w:val="00E92396"/>
    <w:rsid w:val="00E93788"/>
    <w:rsid w:val="00E94610"/>
    <w:rsid w:val="00EB1DED"/>
    <w:rsid w:val="00EB2BE8"/>
    <w:rsid w:val="00EB6C93"/>
    <w:rsid w:val="00EB6E49"/>
    <w:rsid w:val="00EC10CB"/>
    <w:rsid w:val="00EC281C"/>
    <w:rsid w:val="00EC69BA"/>
    <w:rsid w:val="00ED0114"/>
    <w:rsid w:val="00ED343D"/>
    <w:rsid w:val="00ED3DA4"/>
    <w:rsid w:val="00EE2BD2"/>
    <w:rsid w:val="00EE3E75"/>
    <w:rsid w:val="00EE5058"/>
    <w:rsid w:val="00EF6525"/>
    <w:rsid w:val="00EF6968"/>
    <w:rsid w:val="00F00999"/>
    <w:rsid w:val="00F03355"/>
    <w:rsid w:val="00F0392E"/>
    <w:rsid w:val="00F053F9"/>
    <w:rsid w:val="00F057F9"/>
    <w:rsid w:val="00F07C15"/>
    <w:rsid w:val="00F10381"/>
    <w:rsid w:val="00F11CCA"/>
    <w:rsid w:val="00F22CEB"/>
    <w:rsid w:val="00F258E8"/>
    <w:rsid w:val="00F31512"/>
    <w:rsid w:val="00F33C5D"/>
    <w:rsid w:val="00F36038"/>
    <w:rsid w:val="00F42D01"/>
    <w:rsid w:val="00F44594"/>
    <w:rsid w:val="00F46FBA"/>
    <w:rsid w:val="00F47240"/>
    <w:rsid w:val="00F47944"/>
    <w:rsid w:val="00F508D7"/>
    <w:rsid w:val="00F55319"/>
    <w:rsid w:val="00F5575A"/>
    <w:rsid w:val="00F57E0E"/>
    <w:rsid w:val="00F602A0"/>
    <w:rsid w:val="00F60783"/>
    <w:rsid w:val="00F676F4"/>
    <w:rsid w:val="00F764D5"/>
    <w:rsid w:val="00F7660D"/>
    <w:rsid w:val="00F83B9D"/>
    <w:rsid w:val="00F83CC3"/>
    <w:rsid w:val="00F85B36"/>
    <w:rsid w:val="00F9247C"/>
    <w:rsid w:val="00F94973"/>
    <w:rsid w:val="00F958EE"/>
    <w:rsid w:val="00FA15B1"/>
    <w:rsid w:val="00FA1F35"/>
    <w:rsid w:val="00FB175F"/>
    <w:rsid w:val="00FB2DD7"/>
    <w:rsid w:val="00FC0269"/>
    <w:rsid w:val="00FD24BD"/>
    <w:rsid w:val="00FD585B"/>
    <w:rsid w:val="00FE1F4C"/>
    <w:rsid w:val="00FE2A5C"/>
    <w:rsid w:val="00FE5411"/>
    <w:rsid w:val="00FE7D0D"/>
    <w:rsid w:val="00FF19AC"/>
    <w:rsid w:val="00FF1A1A"/>
    <w:rsid w:val="00FF5652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DAA21A"/>
  <w15:docId w15:val="{B23CA36F-8D9D-4FA2-9977-B42D163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7ED1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3215D"/>
    <w:pPr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</w:style>
  <w:style w:type="paragraph" w:customStyle="1" w:styleId="Nummer">
    <w:name w:val="Nummer"/>
    <w:basedOn w:val="Standard"/>
    <w:rsid w:val="00356E62"/>
    <w:pPr>
      <w:ind w:left="284" w:hanging="284"/>
    </w:pPr>
    <w:rPr>
      <w:noProof/>
    </w:rPr>
  </w:style>
  <w:style w:type="paragraph" w:styleId="Kopfzeile">
    <w:name w:val="header"/>
    <w:basedOn w:val="Standard"/>
    <w:link w:val="KopfzeileZchn"/>
    <w:pPr>
      <w:tabs>
        <w:tab w:val="left" w:pos="284"/>
        <w:tab w:val="center" w:pos="4819"/>
        <w:tab w:val="right" w:pos="9071"/>
      </w:tabs>
    </w:pPr>
    <w:rPr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left" w:pos="284"/>
        <w:tab w:val="right" w:pos="9071"/>
      </w:tabs>
    </w:pPr>
    <w:rPr>
      <w:sz w:val="16"/>
      <w:lang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spacing w:after="60" w:line="220" w:lineRule="exact"/>
    </w:pPr>
    <w:rPr>
      <w:sz w:val="16"/>
      <w:lang w:eastAsia="zh-CN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tabs>
        <w:tab w:val="left" w:pos="284"/>
      </w:tabs>
      <w:spacing w:line="200" w:lineRule="exact"/>
    </w:pPr>
    <w:rPr>
      <w:rFonts w:ascii="Courier New" w:hAnsi="Courier New"/>
      <w:sz w:val="16"/>
      <w:lang w:val="de-CH" w:eastAsia="zh-CN"/>
    </w:rPr>
  </w:style>
  <w:style w:type="character" w:styleId="Besucht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tabs>
        <w:tab w:val="left" w:pos="284"/>
      </w:tabs>
    </w:pPr>
    <w:rPr>
      <w:lang w:eastAsia="zh-CN"/>
    </w:r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5D7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784E"/>
    <w:rPr>
      <w:rFonts w:ascii="Tahoma" w:hAnsi="Tahoma" w:cs="Tahoma"/>
      <w:sz w:val="16"/>
      <w:szCs w:val="16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7371A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7371AF"/>
    <w:rPr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7371AF"/>
    <w:rPr>
      <w:sz w:val="16"/>
      <w:szCs w:val="22"/>
      <w:lang w:val="de-DE" w:eastAsia="zh-CN"/>
    </w:rPr>
  </w:style>
  <w:style w:type="character" w:styleId="Kommentarzeichen">
    <w:name w:val="annotation reference"/>
    <w:basedOn w:val="Absatz-Standardschriftart"/>
    <w:rsid w:val="001672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2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728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67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7285"/>
    <w:rPr>
      <w:b/>
      <w:bCs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57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03ECE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122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Vorlagen%20SIWF\Vorlage%20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3" ma:contentTypeDescription="Create a new document." ma:contentTypeScope="" ma:versionID="4d98e2bca135bcd9b19b8927e792fcd6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8d1e1fc8b2fa6695863b2cb3d4db88aa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283E3-5239-40C1-80F8-58DCD030B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95690-CD5D-4B70-B2C6-3EC24D8D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6ADB2-1677-4BCD-B0F6-3D6708DFA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C7CFD-0CB8-4ADB-9C1D-5E3843E95B9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 leer.dot</Template>
  <TotalTime>0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info-werkstatt</Company>
  <LinksUpToDate>false</LinksUpToDate>
  <CharactersWithSpaces>16754</CharactersWithSpaces>
  <SharedDoc>false</SharedDoc>
  <HLinks>
    <vt:vector size="18" baseType="variant">
      <vt:variant>
        <vt:i4>6881403</vt:i4>
      </vt:variant>
      <vt:variant>
        <vt:i4>388</vt:i4>
      </vt:variant>
      <vt:variant>
        <vt:i4>0</vt:i4>
      </vt:variant>
      <vt:variant>
        <vt:i4>5</vt:i4>
      </vt:variant>
      <vt:variant>
        <vt:lpwstr>http://www.fmh.ch/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fmh</dc:creator>
  <cp:lastModifiedBy>Renate Jungo</cp:lastModifiedBy>
  <cp:revision>7</cp:revision>
  <cp:lastPrinted>2011-06-24T09:19:00Z</cp:lastPrinted>
  <dcterms:created xsi:type="dcterms:W3CDTF">2024-01-23T06:42:00Z</dcterms:created>
  <dcterms:modified xsi:type="dcterms:W3CDTF">2024-01-23T06:57:00Z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0x01010080B8405809ECAF44913034B0739CB054</vt:lpwstr>
  </property>
</Properties>
</file>