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AAAA" w14:textId="77777777" w:rsidR="00EB339F" w:rsidRPr="00E36D58" w:rsidRDefault="00E04E98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Protocole de formation postgraduée et formulaire de demande pour l’attestation de formation complémentaire</w:t>
      </w:r>
    </w:p>
    <w:p w14:paraId="02353200" w14:textId="77777777" w:rsidR="00F039D4" w:rsidRPr="00E36D58" w:rsidRDefault="00E04E98" w:rsidP="007D0EE4">
      <w:pPr>
        <w:tabs>
          <w:tab w:val="left" w:pos="567"/>
          <w:tab w:val="left" w:pos="5670"/>
        </w:tabs>
        <w:spacing w:line="280" w:lineRule="atLeast"/>
        <w:ind w:right="-144"/>
        <w:jc w:val="both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Radioprotection « Tomographie volumique numérisée en chirurgie orale et maxillo-faciale et en oto-rhino-laryngologie (SSCOMF / SSORL) »</w:t>
      </w:r>
    </w:p>
    <w:p w14:paraId="4DCBCF3D" w14:textId="77777777" w:rsidR="00EB339F" w:rsidRPr="00E36D58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EDA3B92" w14:textId="77777777" w:rsidR="005A1F0D" w:rsidRPr="00E36D58" w:rsidRDefault="00E04E98" w:rsidP="005A1F0D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Cette attestation de formation complémentaire n’est pas une condition à l’obtention du titre de spécialiste en oto-rhino-laryngologie (ORL) ou en chirurgie orale et maxillo-faciale (COMF). Elle peut être délivrée une fois le titre de spécialiste obtenu.</w:t>
      </w:r>
    </w:p>
    <w:p w14:paraId="352C0371" w14:textId="77777777" w:rsidR="00E7150D" w:rsidRPr="00E36D58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748CD0C0" w14:textId="77777777" w:rsidR="00B11187" w:rsidRPr="00E36D58" w:rsidRDefault="00E04E9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Nom, prénom, date de naissance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 w:rsidRPr="00E36D5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5931599F" w14:textId="77777777" w:rsidR="00B11187" w:rsidRPr="00E36D58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55481CF9" w14:textId="77777777" w:rsidR="00B11187" w:rsidRPr="00E36D58" w:rsidRDefault="00E04E98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Adresse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36D5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4A8C7218" w14:textId="77777777" w:rsidR="00EB339F" w:rsidRPr="00E36D58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0901E34E" w14:textId="77777777" w:rsidR="00EB339F" w:rsidRPr="00E36D58" w:rsidRDefault="00E04E98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Numéro GLN (numéro à 13 chiffres, cf. carte de médecin)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36D5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2879DFFC" w14:textId="77777777" w:rsidR="00523643" w:rsidRPr="00E36D58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6692864F" w14:textId="77777777" w:rsidR="00523643" w:rsidRPr="00E36D58" w:rsidRDefault="00E04E98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Fonction (médecin-assistant-e, </w:t>
      </w:r>
      <w:proofErr w:type="spellStart"/>
      <w:r>
        <w:rPr>
          <w:rFonts w:ascii="Arial" w:eastAsia="Arial" w:hAnsi="Arial" w:cs="Arial"/>
          <w:sz w:val="22"/>
          <w:szCs w:val="22"/>
          <w:lang w:val="fr-CH"/>
        </w:rPr>
        <w:t>chef-fe</w:t>
      </w:r>
      <w:proofErr w:type="spellEnd"/>
      <w:r>
        <w:rPr>
          <w:rFonts w:ascii="Arial" w:eastAsia="Arial" w:hAnsi="Arial" w:cs="Arial"/>
          <w:sz w:val="22"/>
          <w:szCs w:val="22"/>
          <w:lang w:val="fr-CH"/>
        </w:rPr>
        <w:t xml:space="preserve"> de clinique, etc.)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36D5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E3774A5" w14:textId="77777777" w:rsidR="00523643" w:rsidRPr="00E36D58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0829FA7" w14:textId="77777777" w:rsidR="00A65718" w:rsidRPr="00E36D58" w:rsidRDefault="00E04E98" w:rsidP="00A6571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Établissement(s) pour la formation pratique </w:t>
      </w:r>
    </w:p>
    <w:p w14:paraId="3E33AEF9" w14:textId="77777777" w:rsidR="008727D8" w:rsidRPr="00E36D58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F50623" w14:paraId="39AEEC2A" w14:textId="77777777" w:rsidTr="00D2488F">
        <w:tc>
          <w:tcPr>
            <w:tcW w:w="6776" w:type="dxa"/>
          </w:tcPr>
          <w:p w14:paraId="5FCC501C" w14:textId="77777777" w:rsidR="005B52F6" w:rsidRPr="00E36D58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580" w:type="dxa"/>
          </w:tcPr>
          <w:p w14:paraId="3C2A3137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du - au</w:t>
            </w:r>
          </w:p>
        </w:tc>
      </w:tr>
      <w:tr w:rsidR="00F50623" w14:paraId="4431A040" w14:textId="77777777" w:rsidTr="00D2488F">
        <w:tc>
          <w:tcPr>
            <w:tcW w:w="6776" w:type="dxa"/>
          </w:tcPr>
          <w:p w14:paraId="06A6D14A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1</w:t>
            </w:r>
          </w:p>
          <w:p w14:paraId="48B7C90B" w14:textId="77777777" w:rsidR="005B52F6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DA87793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53000E4E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50623" w14:paraId="04EA8D93" w14:textId="77777777" w:rsidTr="00D2488F">
        <w:tc>
          <w:tcPr>
            <w:tcW w:w="6776" w:type="dxa"/>
          </w:tcPr>
          <w:p w14:paraId="3EDD8FE4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2</w:t>
            </w:r>
          </w:p>
          <w:p w14:paraId="54E5F318" w14:textId="77777777" w:rsidR="005B52F6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4ABD4A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1F0B05CF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50623" w14:paraId="5CF40D60" w14:textId="77777777" w:rsidTr="00D2488F">
        <w:tc>
          <w:tcPr>
            <w:tcW w:w="6776" w:type="dxa"/>
          </w:tcPr>
          <w:p w14:paraId="3545FCCC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3</w:t>
            </w:r>
          </w:p>
          <w:p w14:paraId="58FFE105" w14:textId="77777777" w:rsidR="005B52F6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6B685E85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1DFF0F20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9B1F20C" w14:textId="77777777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9F657D" w14:textId="77777777" w:rsidR="00F75D26" w:rsidRPr="00D2488F" w:rsidRDefault="00E04E98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théorique</w:t>
      </w:r>
    </w:p>
    <w:p w14:paraId="30054FEB" w14:textId="77777777" w:rsidR="007A1BF7" w:rsidRPr="00E36D58" w:rsidRDefault="00E04E98" w:rsidP="007A1BF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Date du cours de radioprotection pour la chirurgie ORL/OMF reconnu par l’OFSP : </w:t>
      </w:r>
      <w:r w:rsidRPr="007A1BF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D5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7A1BF7">
        <w:rPr>
          <w:rFonts w:ascii="Arial" w:hAnsi="Arial" w:cs="Arial"/>
          <w:sz w:val="22"/>
          <w:szCs w:val="22"/>
          <w:lang w:val="de-CH"/>
        </w:rPr>
      </w:r>
      <w:r w:rsidRPr="007A1BF7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6D7A63D" w14:textId="77777777" w:rsidR="007A1BF7" w:rsidRPr="00E36D58" w:rsidRDefault="00E04E98" w:rsidP="007A1BF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(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veuillez</w:t>
      </w:r>
      <w:proofErr w:type="gramEnd"/>
      <w:r>
        <w:rPr>
          <w:rFonts w:ascii="Arial" w:eastAsia="Arial" w:hAnsi="Arial" w:cs="Arial"/>
          <w:sz w:val="22"/>
          <w:szCs w:val="22"/>
          <w:lang w:val="fr-CH"/>
        </w:rPr>
        <w:t xml:space="preserve"> joindre une copie de l’attestation de participation au cours)</w:t>
      </w:r>
    </w:p>
    <w:p w14:paraId="2A115105" w14:textId="77777777" w:rsidR="008727D8" w:rsidRPr="00E36D58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fr-CH"/>
        </w:rPr>
      </w:pPr>
    </w:p>
    <w:p w14:paraId="755E0501" w14:textId="77777777" w:rsidR="006B79F9" w:rsidRPr="00E36D58" w:rsidRDefault="00E04E98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pratique dans des établissements reconnus</w:t>
      </w:r>
    </w:p>
    <w:p w14:paraId="32F2EF8D" w14:textId="77777777" w:rsidR="006B79F9" w:rsidRPr="00E36D58" w:rsidRDefault="00E04E98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du formateur responsable que les objectifs de formation pratiques sont remplis</w:t>
      </w:r>
    </w:p>
    <w:p w14:paraId="2CDCB530" w14:textId="77777777" w:rsidR="006B79F9" w:rsidRPr="00E36D58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2A1FB86C" w14:textId="77777777" w:rsidR="006B79F9" w:rsidRPr="00E36D58" w:rsidRDefault="00E04E98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Atteinte des objectifs de formation pratiques généraux </w:t>
      </w:r>
      <w:r>
        <w:rPr>
          <w:rFonts w:ascii="Arial" w:eastAsia="Arial" w:hAnsi="Arial" w:cs="Arial"/>
          <w:sz w:val="22"/>
          <w:szCs w:val="22"/>
          <w:lang w:val="fr-CH"/>
        </w:rPr>
        <w:br/>
        <w:t>(chiffre 4.2.1 du programme) :</w:t>
      </w:r>
    </w:p>
    <w:p w14:paraId="1DF2D3BD" w14:textId="77777777" w:rsidR="007A1BF7" w:rsidRPr="00E36D58" w:rsidRDefault="007A1BF7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07B1BE99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Choix optimal de la méthode thérapeutique ou diagnostique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instrText xml:space="preserve"> FORMCHECKBOX </w:instrText>
      </w:r>
      <w:r w:rsidR="0027050F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27050F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br/>
        <w:t xml:space="preserve">(justification / pose de diagnostic) </w:t>
      </w:r>
    </w:p>
    <w:p w14:paraId="48E9AB41" w14:textId="77777777" w:rsidR="007A1BF7" w:rsidRPr="00E36D58" w:rsidRDefault="007A1BF7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475BB4E1" w14:textId="77777777" w:rsidR="00FA31C0" w:rsidRPr="003634CF" w:rsidRDefault="00E04E9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lastRenderedPageBreak/>
        <w:t>Positionnement correct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634C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27050F">
        <w:rPr>
          <w:rFonts w:ascii="Arial" w:hAnsi="Arial" w:cs="Arial"/>
          <w:sz w:val="22"/>
          <w:szCs w:val="22"/>
          <w:lang w:val="de-CH"/>
        </w:rPr>
      </w:r>
      <w:r w:rsidR="0027050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2436F488" w14:textId="77777777" w:rsidR="006B79F9" w:rsidRPr="003634C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6B4FC23F" w14:textId="77777777" w:rsidR="00FA31C0" w:rsidRPr="00D2488F" w:rsidRDefault="00E04E9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27050F">
        <w:rPr>
          <w:rFonts w:ascii="Arial" w:hAnsi="Arial" w:cs="Arial"/>
          <w:sz w:val="22"/>
          <w:szCs w:val="22"/>
          <w:lang w:val="de-CH"/>
        </w:rPr>
      </w:r>
      <w:r w:rsidR="0027050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6DDBD79B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5EB44BB" w14:textId="77777777" w:rsidR="00FA31C0" w:rsidRPr="00E36D58" w:rsidRDefault="00E04E9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des collaborateurs et de l’examinateur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27050F">
        <w:rPr>
          <w:rFonts w:ascii="Arial" w:hAnsi="Arial" w:cs="Arial"/>
          <w:sz w:val="22"/>
          <w:szCs w:val="22"/>
          <w:lang w:val="de-CH"/>
        </w:rPr>
      </w:r>
      <w:r w:rsidR="0027050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4DB8714E" w14:textId="77777777" w:rsidR="006B79F9" w:rsidRPr="00E36D58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7DFA018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before="25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1"/>
          <w:sz w:val="22"/>
          <w:szCs w:val="22"/>
          <w:lang w:val="fr-CH"/>
        </w:rPr>
        <w:t>Optimisation de la durée de radioscopie en lien avec l’examen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br/>
        <w:t>concerné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ab/>
      </w:r>
      <w:r w:rsidRPr="007A6B8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27050F">
        <w:rPr>
          <w:rFonts w:ascii="Arial" w:hAnsi="Arial" w:cs="Arial"/>
          <w:sz w:val="22"/>
          <w:szCs w:val="22"/>
          <w:lang w:val="de-CH"/>
        </w:rPr>
      </w:r>
      <w:r w:rsidR="0027050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6B87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 xml:space="preserve"> oui</w:t>
      </w:r>
    </w:p>
    <w:p w14:paraId="190D7BA2" w14:textId="77777777" w:rsidR="006B79F9" w:rsidRPr="00E36D58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54CB132" w14:textId="77777777" w:rsidR="00FA31C0" w:rsidRPr="00E36D58" w:rsidRDefault="00E04E9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Taille correcte de la coupe 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27050F">
        <w:rPr>
          <w:rFonts w:ascii="Arial" w:hAnsi="Arial" w:cs="Arial"/>
          <w:sz w:val="22"/>
          <w:szCs w:val="22"/>
          <w:lang w:val="de-CH"/>
        </w:rPr>
      </w:r>
      <w:r w:rsidR="0027050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5A369F9B" w14:textId="77777777" w:rsidR="005B52F6" w:rsidRPr="00E36D58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7C95F258" w14:textId="77777777" w:rsidR="00180913" w:rsidRPr="00E36D58" w:rsidRDefault="00E04E98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Atteinte des objectifs de formation pratiques spécifiques (chiffre 4.2.2 du programme) :</w:t>
      </w:r>
    </w:p>
    <w:p w14:paraId="1F7F0F89" w14:textId="77777777" w:rsidR="00D2488F" w:rsidRPr="00E36D58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6883AE18" w14:textId="77777777" w:rsidR="008A355C" w:rsidRPr="00E36D58" w:rsidRDefault="00E04E98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1: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27050F">
        <w:rPr>
          <w:rFonts w:ascii="Arial" w:hAnsi="Arial" w:cs="Arial"/>
          <w:sz w:val="22"/>
          <w:szCs w:val="22"/>
          <w:lang w:val="de-CH"/>
        </w:rPr>
      </w:r>
      <w:r w:rsidR="0027050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1EBAB8D2" w14:textId="2E3EB1CF" w:rsidR="007A1BF7" w:rsidRPr="00E36D58" w:rsidRDefault="00EF78F9" w:rsidP="007A1BF7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F78F9">
        <w:rPr>
          <w:rFonts w:ascii="Arial" w:eastAsia="Arial" w:hAnsi="Arial" w:cs="Arial"/>
          <w:spacing w:val="-1"/>
          <w:sz w:val="22"/>
          <w:szCs w:val="22"/>
          <w:lang w:val="fr-CH"/>
        </w:rPr>
        <w:t>Les participants sont</w:t>
      </w:r>
      <w:r w:rsidRPr="00EF78F9" w:rsidDel="00EF78F9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E04E98">
        <w:rPr>
          <w:rFonts w:ascii="Arial" w:eastAsia="Arial" w:hAnsi="Arial" w:cs="Arial"/>
          <w:spacing w:val="-1"/>
          <w:sz w:val="22"/>
          <w:szCs w:val="22"/>
          <w:lang w:val="fr-CH"/>
        </w:rPr>
        <w:t>en mesure d’effectuer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B82C18" w:rsidRPr="00B82C1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des examens à forte intensité de dose en rapport avec le domaine de ce certificat de compétence d'une manière optimisée en termes de </w:t>
      </w:r>
      <w:r w:rsidR="00606AD8" w:rsidRPr="00B82C18">
        <w:rPr>
          <w:rFonts w:ascii="Arial" w:eastAsia="Arial" w:hAnsi="Arial" w:cs="Arial"/>
          <w:spacing w:val="-1"/>
          <w:sz w:val="22"/>
          <w:szCs w:val="22"/>
          <w:lang w:val="fr-CH"/>
        </w:rPr>
        <w:t>dose</w:t>
      </w:r>
      <w:r w:rsidR="00606AD8">
        <w:rPr>
          <w:rFonts w:ascii="Arial" w:eastAsia="Arial" w:hAnsi="Arial" w:cs="Arial"/>
          <w:spacing w:val="-1"/>
          <w:sz w:val="22"/>
          <w:szCs w:val="22"/>
          <w:lang w:val="fr-CH"/>
        </w:rPr>
        <w:t>.</w:t>
      </w:r>
    </w:p>
    <w:p w14:paraId="7C510B8E" w14:textId="77777777" w:rsidR="00180913" w:rsidRPr="00E36D58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4C353A6D" w14:textId="3638212D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préopératoires et postopératoires des sinus, des cavités orbitaires et de la base du crâne avec le choix adéquat d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>es coupes des images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.</w:t>
      </w:r>
    </w:p>
    <w:p w14:paraId="310F3A8B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lors de maladies/lésions du rocher, de l’os temporal, du conduit auditif externe, de l’oreille moyenne et de l’oreille interne</w:t>
      </w:r>
    </w:p>
    <w:p w14:paraId="3045C342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lors de maladies/lésions/malformations du nez</w:t>
      </w:r>
    </w:p>
    <w:p w14:paraId="7F608FDE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lors de lésions de l’articulation temporo-mandibulaire</w:t>
      </w:r>
    </w:p>
    <w:p w14:paraId="367C3022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lors de malformations odontogènes et d’anomalies de position</w:t>
      </w:r>
    </w:p>
    <w:p w14:paraId="554F6530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en vue de la planification d’implants dentoalvéolaires/faciaux (réadaptation dentaire et épithèse [orbite/oreille])</w:t>
      </w:r>
    </w:p>
    <w:p w14:paraId="61E9BE4C" w14:textId="77777777" w:rsidR="007A1BF7" w:rsidRPr="00E36D58" w:rsidRDefault="007A1BF7" w:rsidP="007A1BF7">
      <w:pPr>
        <w:tabs>
          <w:tab w:val="left" w:pos="567"/>
          <w:tab w:val="left" w:pos="8080"/>
        </w:tabs>
        <w:spacing w:line="200" w:lineRule="exact"/>
        <w:rPr>
          <w:rFonts w:ascii="Arial" w:eastAsia="Arial" w:hAnsi="Arial" w:cs="Arial"/>
          <w:spacing w:val="3"/>
          <w:sz w:val="22"/>
          <w:szCs w:val="22"/>
          <w:lang w:val="fr-CH"/>
        </w:rPr>
      </w:pPr>
    </w:p>
    <w:p w14:paraId="5F365DF9" w14:textId="77777777" w:rsidR="00180913" w:rsidRPr="00E36D58" w:rsidRDefault="00E04E98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2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27050F">
        <w:rPr>
          <w:rFonts w:ascii="Arial" w:eastAsia="Arial" w:hAnsi="Arial" w:cs="Arial"/>
          <w:bCs/>
          <w:sz w:val="22"/>
          <w:szCs w:val="22"/>
          <w:lang w:val="de-CH"/>
        </w:rPr>
      </w:r>
      <w:r w:rsidR="0027050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43BFF6AB" w14:textId="77777777" w:rsidR="007A1BF7" w:rsidRPr="00E36D58" w:rsidRDefault="00E04E98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La ou le candidat-e connaît et comprend en détail les possibilités techniques d’optimisation de l’équipement utilisé et peut les appliquer.</w:t>
      </w:r>
    </w:p>
    <w:p w14:paraId="3666D676" w14:textId="77777777" w:rsidR="00180913" w:rsidRPr="00E36D58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223E4CA1" w14:textId="77777777" w:rsidR="00180913" w:rsidRPr="00E36D58" w:rsidRDefault="00E04E98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3: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27050F">
        <w:rPr>
          <w:rFonts w:ascii="Arial" w:eastAsia="Arial" w:hAnsi="Arial" w:cs="Arial"/>
          <w:bCs/>
          <w:sz w:val="22"/>
          <w:szCs w:val="22"/>
          <w:lang w:val="de-CH"/>
        </w:rPr>
      </w:r>
      <w:r w:rsidR="0027050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4B0E7535" w14:textId="77777777" w:rsidR="007A1BF7" w:rsidRPr="00E36D58" w:rsidRDefault="00E04E98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La ou le candidat-e est en mesure d’évaluer la dose déjà appliquée en cours d’examen et d’introduire, le cas échéant, les mesures nécessaires de correction pour éviter toute séquelle.</w:t>
      </w:r>
    </w:p>
    <w:p w14:paraId="04B35F5A" w14:textId="77777777" w:rsidR="00180913" w:rsidRPr="00E36D58" w:rsidRDefault="00180913" w:rsidP="007A1BF7">
      <w:pPr>
        <w:tabs>
          <w:tab w:val="left" w:pos="567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</w:p>
    <w:p w14:paraId="705DC527" w14:textId="77777777" w:rsidR="00180913" w:rsidRPr="00E36D58" w:rsidRDefault="00E04E98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4: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27050F">
        <w:rPr>
          <w:rFonts w:ascii="Arial" w:eastAsia="Arial" w:hAnsi="Arial" w:cs="Arial"/>
          <w:bCs/>
          <w:sz w:val="22"/>
          <w:szCs w:val="22"/>
          <w:lang w:val="de-CH"/>
        </w:rPr>
      </w:r>
      <w:r w:rsidR="0027050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5861519E" w14:textId="225D800F" w:rsidR="007A1BF7" w:rsidRPr="00E36D58" w:rsidRDefault="00E04E98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candidat-e peut évaluer un examen effectué quant à la dose administrée au patient et connaît le concept des 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>niveaux de références diagnostiques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.</w:t>
      </w:r>
    </w:p>
    <w:p w14:paraId="2884FC55" w14:textId="77777777" w:rsidR="00180913" w:rsidRPr="00E36D58" w:rsidRDefault="00180913" w:rsidP="007A1BF7">
      <w:pPr>
        <w:rPr>
          <w:rFonts w:ascii="Arial" w:hAnsi="Arial" w:cs="Arial"/>
          <w:sz w:val="22"/>
          <w:szCs w:val="22"/>
          <w:lang w:val="fr-CH"/>
        </w:rPr>
      </w:pPr>
    </w:p>
    <w:p w14:paraId="10D10BDE" w14:textId="77777777" w:rsidR="00180913" w:rsidRPr="00E36D58" w:rsidRDefault="00E04E98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5: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27050F">
        <w:rPr>
          <w:rFonts w:ascii="Arial" w:eastAsia="Arial" w:hAnsi="Arial" w:cs="Arial"/>
          <w:bCs/>
          <w:sz w:val="22"/>
          <w:szCs w:val="22"/>
          <w:lang w:val="de-CH"/>
        </w:rPr>
      </w:r>
      <w:r w:rsidR="0027050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3EC105F6" w14:textId="0FC73303" w:rsidR="007A1BF7" w:rsidRPr="00E36D58" w:rsidRDefault="00E04E98" w:rsidP="007A1BF7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candidat-e connaît les risques liés à </w:t>
      </w:r>
      <w:r w:rsidR="00BA311D">
        <w:rPr>
          <w:rFonts w:ascii="Arial" w:eastAsia="Arial" w:hAnsi="Arial" w:cs="Arial"/>
          <w:spacing w:val="-1"/>
          <w:sz w:val="22"/>
          <w:szCs w:val="22"/>
          <w:lang w:val="fr-CH"/>
        </w:rPr>
        <w:t>l’application à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des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rayonnement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>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ionisant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>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pour elle ou lui-même et pour le personnel et est en mesure d’appliquer les différents moyens et mesures de protection de manière optimale.</w:t>
      </w:r>
    </w:p>
    <w:p w14:paraId="0E0E7EB2" w14:textId="77777777" w:rsidR="00180913" w:rsidRPr="00E36D58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5D1F1B59" w14:textId="77777777" w:rsidR="00FD6634" w:rsidRPr="00E36D58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D691760" w14:textId="77777777" w:rsidR="00463E47" w:rsidRPr="00E36D58" w:rsidRDefault="00E04E98">
      <w:pPr>
        <w:rPr>
          <w:rFonts w:ascii="Arial" w:hAnsi="Arial" w:cs="Arial"/>
          <w:sz w:val="22"/>
          <w:szCs w:val="22"/>
          <w:lang w:val="fr-CH"/>
        </w:rPr>
      </w:pPr>
      <w:r w:rsidRPr="00E36D58">
        <w:rPr>
          <w:rFonts w:ascii="Arial" w:hAnsi="Arial" w:cs="Arial"/>
          <w:sz w:val="22"/>
          <w:szCs w:val="22"/>
          <w:lang w:val="fr-CH"/>
        </w:rPr>
        <w:br w:type="page"/>
      </w:r>
    </w:p>
    <w:p w14:paraId="13B282E3" w14:textId="77777777" w:rsidR="007A1BF7" w:rsidRPr="00E36D58" w:rsidRDefault="00E04E98" w:rsidP="007A1BF7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lastRenderedPageBreak/>
        <w:t>Je demande l’attestation de formation complémentaire Radioprotection en oto-rhino-laryngologie (SSORL) / chirurgie orale et maxillo-faciale (COMF).</w:t>
      </w:r>
    </w:p>
    <w:p w14:paraId="4253FD1B" w14:textId="77777777" w:rsidR="00B11187" w:rsidRPr="00E36D58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F50623" w:rsidRPr="00D07FB6" w14:paraId="3772256F" w14:textId="77777777">
        <w:tc>
          <w:tcPr>
            <w:tcW w:w="4465" w:type="dxa"/>
          </w:tcPr>
          <w:p w14:paraId="2B21C8F4" w14:textId="77777777" w:rsidR="00B11187" w:rsidRPr="00E36D58" w:rsidRDefault="00E04E9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Candidat-e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  <w:tc>
          <w:tcPr>
            <w:tcW w:w="567" w:type="dxa"/>
          </w:tcPr>
          <w:p w14:paraId="4A2711CE" w14:textId="77777777" w:rsidR="00B11187" w:rsidRPr="00E36D58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57E2EB85" w14:textId="77777777" w:rsidR="00B11187" w:rsidRPr="00E36D58" w:rsidRDefault="00E04E9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Dernière personne en charge de la formation en</w:t>
            </w:r>
            <w:r w:rsidR="00C75FE4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radioprotection pratique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</w:tr>
      <w:tr w:rsidR="00F50623" w14:paraId="7EB417AC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3112DE2E" w14:textId="77777777" w:rsidR="00B11187" w:rsidRPr="007A6B87" w:rsidRDefault="00E04E9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3BE24FCC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41C0AB7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72D404DD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4ACB9230" w14:textId="77777777" w:rsidR="00B11187" w:rsidRPr="007A6B87" w:rsidRDefault="00E04E9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5DFD1253" w14:textId="77777777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B4E945" w14:textId="77777777" w:rsidR="00C115A4" w:rsidRPr="007A6B87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765E437" w14:textId="77777777" w:rsidR="00FD6634" w:rsidRDefault="00E04E98" w:rsidP="0097106C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Annexes </w:t>
      </w:r>
      <w:r>
        <w:rPr>
          <w:rFonts w:ascii="Arial" w:eastAsia="Arial" w:hAnsi="Arial" w:cs="Arial"/>
          <w:sz w:val="22"/>
          <w:szCs w:val="22"/>
          <w:lang w:val="fr-CH"/>
        </w:rPr>
        <w:t xml:space="preserve">: </w:t>
      </w:r>
    </w:p>
    <w:p w14:paraId="2AF0FE41" w14:textId="77777777" w:rsidR="007A1BF7" w:rsidRPr="00E36D58" w:rsidRDefault="00E04E98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de participation au cours d’expert de radioprotection reconnu par l’OFSP pour la formation à la tomodensitométrie à faisceau conique (CBCT) / à la tomographie volumique numérisée (TVN) de la Société suisse de chirurgie orale et maxillo-faciale (SSCOMF) et de la Société suisse d’oto-rhino-laryngologie (SSORL) (copie).</w:t>
      </w:r>
    </w:p>
    <w:p w14:paraId="7A56C925" w14:textId="77777777" w:rsidR="007A1BF7" w:rsidRPr="00E36D58" w:rsidRDefault="00E04E98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Justificatif du versement de la taxe de 300 francs pour les non-membres de la SSORL /SSCOMF. L’attestation de formation complémentaire est gratuite pour les membres de la SSORL/SSCOMF.</w:t>
      </w:r>
    </w:p>
    <w:p w14:paraId="6E6F7FDB" w14:textId="77777777" w:rsidR="007A1BF7" w:rsidRPr="00E36D58" w:rsidRDefault="00E04E98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Lorsque la formation en radioprotection a eu lieu à l’étranger :</w:t>
      </w:r>
      <w:r>
        <w:rPr>
          <w:rFonts w:ascii="Arial" w:eastAsia="Arial" w:hAnsi="Arial" w:cs="Arial"/>
          <w:sz w:val="22"/>
          <w:szCs w:val="22"/>
          <w:lang w:val="fr-CH"/>
        </w:rPr>
        <w:br/>
        <w:t>reconnaissance de la formation par l’Office fédéral de la santé publique (OFSP)</w:t>
      </w:r>
    </w:p>
    <w:p w14:paraId="4688F8A8" w14:textId="77777777" w:rsidR="008A355C" w:rsidRPr="00E36D58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0FB827DD" w14:textId="77777777" w:rsidR="003D477A" w:rsidRPr="00E36D58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6DE132B" w14:textId="77777777" w:rsidR="00A45953" w:rsidRPr="00E36D58" w:rsidRDefault="00E04E9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 envoyer au :</w:t>
      </w:r>
    </w:p>
    <w:p w14:paraId="30920FD8" w14:textId="77777777" w:rsidR="00E66F39" w:rsidRPr="00E36D58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E76A649" w14:textId="77777777" w:rsidR="00E66F39" w:rsidRPr="00E36D58" w:rsidRDefault="00E04E98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u w:val="single"/>
          <w:lang w:val="fr-CH"/>
        </w:rPr>
      </w:pPr>
      <w:r w:rsidRPr="00E36D58">
        <w:rPr>
          <w:rFonts w:ascii="Arial" w:eastAsia="Arial" w:hAnsi="Arial" w:cs="Arial"/>
          <w:sz w:val="22"/>
          <w:szCs w:val="22"/>
          <w:u w:val="single"/>
          <w:lang w:val="fr-CH"/>
        </w:rPr>
        <w:t>Pour l’ORL :</w:t>
      </w:r>
    </w:p>
    <w:p w14:paraId="58D63009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bookmarkStart w:id="3" w:name="_Hlk13077398"/>
      <w:r w:rsidRPr="00E36D58">
        <w:rPr>
          <w:rFonts w:ascii="Arial" w:eastAsia="Arial" w:hAnsi="Arial" w:cs="Arial"/>
          <w:sz w:val="22"/>
          <w:szCs w:val="22"/>
          <w:lang w:val="fr-CH"/>
        </w:rPr>
        <w:t>Secrétariat de la Société suisse d’oto-rhino-laryngologie et de chirurgie cervico-faciale</w:t>
      </w:r>
    </w:p>
    <w:p w14:paraId="2BFDAA4E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E36D58">
        <w:rPr>
          <w:rFonts w:ascii="Arial" w:eastAsia="Arial" w:hAnsi="Arial" w:cs="Arial"/>
          <w:sz w:val="22"/>
          <w:szCs w:val="22"/>
          <w:lang w:val="fr-CH"/>
        </w:rPr>
        <w:t>Harald Grossmann</w:t>
      </w:r>
    </w:p>
    <w:p w14:paraId="3D7B2E6E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E36D58">
        <w:rPr>
          <w:rFonts w:ascii="Arial" w:eastAsia="Arial" w:hAnsi="Arial" w:cs="Arial"/>
          <w:sz w:val="22"/>
          <w:szCs w:val="22"/>
          <w:lang w:val="fr-CH"/>
        </w:rPr>
        <w:t>IMK, Institut pour la médecine et la communication</w:t>
      </w:r>
    </w:p>
    <w:p w14:paraId="39B0FF5D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36D58">
        <w:rPr>
          <w:rFonts w:ascii="Arial" w:eastAsia="Arial" w:hAnsi="Arial" w:cs="Arial"/>
          <w:sz w:val="22"/>
          <w:szCs w:val="22"/>
          <w:lang w:val="de-CH"/>
        </w:rPr>
        <w:t>Münsterberg 1</w:t>
      </w:r>
    </w:p>
    <w:p w14:paraId="56415E9D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36D58">
        <w:rPr>
          <w:rFonts w:ascii="Arial" w:eastAsia="Arial" w:hAnsi="Arial" w:cs="Arial"/>
          <w:sz w:val="22"/>
          <w:szCs w:val="22"/>
          <w:lang w:val="de-CH"/>
        </w:rPr>
        <w:t>Case postale</w:t>
      </w:r>
    </w:p>
    <w:p w14:paraId="24D77FFC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36D58">
        <w:rPr>
          <w:rFonts w:ascii="Arial" w:eastAsia="Arial" w:hAnsi="Arial" w:cs="Arial"/>
          <w:sz w:val="22"/>
          <w:szCs w:val="22"/>
          <w:lang w:val="de-CH"/>
        </w:rPr>
        <w:t>4001 Bâle</w:t>
      </w:r>
    </w:p>
    <w:p w14:paraId="7A559CF1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36D58">
        <w:rPr>
          <w:rFonts w:ascii="Arial" w:eastAsia="Arial" w:hAnsi="Arial" w:cs="Arial"/>
          <w:sz w:val="22"/>
          <w:szCs w:val="22"/>
          <w:lang w:val="de-CH"/>
        </w:rPr>
        <w:t>Tél. +41 61 271 35 51</w:t>
      </w:r>
    </w:p>
    <w:p w14:paraId="4172C4CF" w14:textId="6FC67AFE" w:rsidR="00E66F39" w:rsidRPr="003634CF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E36D58">
        <w:rPr>
          <w:rFonts w:ascii="Arial" w:eastAsia="Arial" w:hAnsi="Arial" w:cs="Arial"/>
          <w:sz w:val="22"/>
          <w:szCs w:val="22"/>
          <w:lang w:val="it-IT"/>
        </w:rPr>
        <w:t>E-</w:t>
      </w:r>
      <w:r w:rsidR="00854467">
        <w:rPr>
          <w:rFonts w:ascii="Arial" w:eastAsia="Arial" w:hAnsi="Arial" w:cs="Arial"/>
          <w:sz w:val="22"/>
          <w:szCs w:val="22"/>
          <w:lang w:val="it-IT"/>
        </w:rPr>
        <w:t>M</w:t>
      </w:r>
      <w:r w:rsidRPr="00E36D58">
        <w:rPr>
          <w:rFonts w:ascii="Arial" w:eastAsia="Arial" w:hAnsi="Arial" w:cs="Arial"/>
          <w:sz w:val="22"/>
          <w:szCs w:val="22"/>
          <w:lang w:val="it-IT"/>
        </w:rPr>
        <w:t>ail :</w:t>
      </w:r>
      <w:proofErr w:type="gramEnd"/>
      <w:r w:rsidRPr="00E36D58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D07FB6">
        <w:fldChar w:fldCharType="begin"/>
      </w:r>
      <w:r w:rsidR="00D07FB6" w:rsidRPr="00EF78F9">
        <w:rPr>
          <w:lang w:val="it-IT"/>
          <w:rPrChange w:id="4" w:author="user@praxis.local" w:date="2021-01-19T13:19:00Z">
            <w:rPr/>
          </w:rPrChange>
        </w:rPr>
        <w:instrText xml:space="preserve"> HYPERLINK "mailto:orl-hno@imk.ch" </w:instrText>
      </w:r>
      <w:r w:rsidR="00D07FB6">
        <w:fldChar w:fldCharType="separate"/>
      </w:r>
      <w:r w:rsidR="00D07FB6" w:rsidRPr="00E36D58">
        <w:rPr>
          <w:rFonts w:ascii="Arial" w:eastAsia="Arial" w:hAnsi="Arial" w:cs="Arial"/>
          <w:color w:val="0000FF"/>
          <w:sz w:val="22"/>
          <w:szCs w:val="22"/>
          <w:u w:val="single"/>
          <w:lang w:val="it-IT"/>
        </w:rPr>
        <w:t>orl-hno@imk.ch</w:t>
      </w:r>
      <w:r w:rsidR="00D07FB6">
        <w:rPr>
          <w:rFonts w:ascii="Arial" w:eastAsia="Arial" w:hAnsi="Arial" w:cs="Arial"/>
          <w:color w:val="0000FF"/>
          <w:sz w:val="22"/>
          <w:szCs w:val="22"/>
          <w:u w:val="single"/>
          <w:lang w:val="it-IT"/>
        </w:rPr>
        <w:fldChar w:fldCharType="end"/>
      </w:r>
      <w:r w:rsidRPr="00E36D58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6AF50B65" w14:textId="77777777" w:rsidR="00E66F39" w:rsidRPr="00E36D58" w:rsidRDefault="00E04E98" w:rsidP="00E66F39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Arial" w:hAnsi="Arial" w:cs="Arial"/>
          <w:sz w:val="22"/>
          <w:szCs w:val="22"/>
          <w:lang w:val="fr-CH"/>
        </w:rPr>
      </w:pPr>
      <w:r w:rsidRPr="00E36D58">
        <w:rPr>
          <w:rFonts w:ascii="Arial" w:eastAsia="Arial" w:hAnsi="Arial" w:cs="Arial"/>
          <w:sz w:val="22"/>
          <w:szCs w:val="22"/>
          <w:lang w:val="fr-CH"/>
        </w:rPr>
        <w:t xml:space="preserve">Site internet : </w:t>
      </w:r>
      <w:r w:rsidR="00606AD8">
        <w:fldChar w:fldCharType="begin"/>
      </w:r>
      <w:r w:rsidR="00606AD8" w:rsidRPr="00EF78F9">
        <w:rPr>
          <w:lang w:val="fr-FR"/>
          <w:rPrChange w:id="5" w:author="user@praxis.local" w:date="2021-01-19T13:19:00Z">
            <w:rPr/>
          </w:rPrChange>
        </w:rPr>
        <w:instrText xml:space="preserve"> HYPERLINK "http://www.orl-hno.ch" </w:instrText>
      </w:r>
      <w:r w:rsidR="00606AD8">
        <w:fldChar w:fldCharType="separate"/>
      </w:r>
      <w:r w:rsidRPr="00E36D58">
        <w:rPr>
          <w:rFonts w:ascii="Arial" w:eastAsia="Arial" w:hAnsi="Arial" w:cs="Arial"/>
          <w:color w:val="0000FF"/>
          <w:sz w:val="22"/>
          <w:szCs w:val="22"/>
          <w:u w:val="single"/>
          <w:lang w:val="fr-CH"/>
        </w:rPr>
        <w:t>www.orl-hno.ch</w:t>
      </w:r>
      <w:r w:rsidR="00606AD8">
        <w:rPr>
          <w:rFonts w:ascii="Arial" w:eastAsia="Arial" w:hAnsi="Arial" w:cs="Arial"/>
          <w:color w:val="0000FF"/>
          <w:sz w:val="22"/>
          <w:szCs w:val="22"/>
          <w:u w:val="single"/>
          <w:lang w:val="fr-CH"/>
        </w:rPr>
        <w:fldChar w:fldCharType="end"/>
      </w:r>
    </w:p>
    <w:p w14:paraId="55C3057F" w14:textId="77777777" w:rsidR="00E66F39" w:rsidRPr="00E36D58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5B6B0E1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u w:val="single"/>
          <w:lang w:val="fr-CH"/>
        </w:rPr>
      </w:pPr>
      <w:r w:rsidRPr="00E36D58">
        <w:rPr>
          <w:rFonts w:ascii="Arial" w:eastAsia="Arial" w:hAnsi="Arial" w:cs="Arial"/>
          <w:sz w:val="22"/>
          <w:szCs w:val="22"/>
          <w:u w:val="single"/>
          <w:lang w:val="fr-CH"/>
        </w:rPr>
        <w:t>Pour la COMF :</w:t>
      </w:r>
    </w:p>
    <w:p w14:paraId="3CAC761D" w14:textId="77777777" w:rsidR="00E66F39" w:rsidRPr="00E36D58" w:rsidRDefault="00E04E98" w:rsidP="00E66F3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36D58">
        <w:rPr>
          <w:rFonts w:ascii="Arial" w:eastAsia="Arial" w:hAnsi="Arial" w:cs="Arial"/>
          <w:sz w:val="22"/>
          <w:szCs w:val="22"/>
          <w:lang w:val="fr-CH"/>
        </w:rPr>
        <w:t>Secrétariat de la SSCOMF</w:t>
      </w:r>
    </w:p>
    <w:p w14:paraId="3F3C103A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t>Prof. Dr méd. et Dr méd. dent. Benoît Schaller</w:t>
      </w:r>
    </w:p>
    <w:p w14:paraId="7E4744CD" w14:textId="77777777" w:rsidR="00E66F39" w:rsidRPr="00E36D58" w:rsidRDefault="00E04E98" w:rsidP="00E66F39">
      <w:pPr>
        <w:spacing w:line="280" w:lineRule="atLeast"/>
        <w:rPr>
          <w:rFonts w:ascii="Arial" w:eastAsia="Arial" w:hAnsi="Arial" w:cs="Arial"/>
          <w:sz w:val="22"/>
          <w:szCs w:val="22"/>
          <w:lang w:val="fr-CH"/>
        </w:rPr>
      </w:pP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t>Clinique universitaire pour la chirurgie crânienne et maxillo-faciale</w:t>
      </w: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br/>
        <w:t>Hôpital de l’Ile, Hôpital universitaire de Berne</w:t>
      </w: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br/>
        <w:t>3010 Berne</w:t>
      </w: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br/>
        <w:t>Tél +41 31 632 12 00</w:t>
      </w: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proofErr w:type="gramStart"/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t>E-mail</w:t>
      </w:r>
      <w:proofErr w:type="gramEnd"/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 : </w:t>
      </w:r>
      <w:r w:rsidR="00606AD8">
        <w:fldChar w:fldCharType="begin"/>
      </w:r>
      <w:r w:rsidR="00606AD8" w:rsidRPr="00EF78F9">
        <w:rPr>
          <w:lang w:val="fr-FR"/>
          <w:rPrChange w:id="6" w:author="user@praxis.local" w:date="2021-01-19T13:19:00Z">
            <w:rPr/>
          </w:rPrChange>
        </w:rPr>
        <w:instrText xml:space="preserve"> HYPERLINK "mailto:benoit.schaller@insel.ch" </w:instrText>
      </w:r>
      <w:r w:rsidR="00606AD8">
        <w:fldChar w:fldCharType="separate"/>
      </w:r>
      <w:r w:rsidRPr="00E36D58">
        <w:rPr>
          <w:rFonts w:ascii="Arial" w:hAnsi="Arial" w:cs="Arial"/>
          <w:color w:val="0000FF"/>
          <w:spacing w:val="-1"/>
          <w:sz w:val="22"/>
          <w:szCs w:val="22"/>
          <w:u w:val="single"/>
          <w:lang w:val="fr-CH"/>
        </w:rPr>
        <w:t>benoit.schaller@insel.ch</w:t>
      </w:r>
      <w:r w:rsidR="00606AD8">
        <w:rPr>
          <w:rFonts w:ascii="Arial" w:hAnsi="Arial" w:cs="Arial"/>
          <w:color w:val="0000FF"/>
          <w:spacing w:val="-1"/>
          <w:sz w:val="22"/>
          <w:szCs w:val="22"/>
          <w:u w:val="single"/>
          <w:lang w:val="fr-CH"/>
        </w:rPr>
        <w:fldChar w:fldCharType="end"/>
      </w:r>
    </w:p>
    <w:p w14:paraId="0F277479" w14:textId="77777777" w:rsidR="00E66F39" w:rsidRPr="00E36D58" w:rsidRDefault="00E04E98" w:rsidP="00E66F3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Site internet : </w:t>
      </w:r>
      <w:r w:rsidR="00606AD8">
        <w:fldChar w:fldCharType="begin"/>
      </w:r>
      <w:r w:rsidR="00606AD8" w:rsidRPr="00EF78F9">
        <w:rPr>
          <w:lang w:val="fr-FR"/>
          <w:rPrChange w:id="7" w:author="user@praxis.local" w:date="2021-01-19T13:19:00Z">
            <w:rPr/>
          </w:rPrChange>
        </w:rPr>
        <w:instrText xml:space="preserve"> HYPERLINK "http://www.sgmkg.ch" </w:instrText>
      </w:r>
      <w:r w:rsidR="00606AD8">
        <w:fldChar w:fldCharType="separate"/>
      </w:r>
      <w:r w:rsidRPr="00E36D58">
        <w:rPr>
          <w:rFonts w:ascii="Arial" w:eastAsia="Arial" w:hAnsi="Arial" w:cs="Arial"/>
          <w:color w:val="0000FF"/>
          <w:spacing w:val="-1"/>
          <w:sz w:val="22"/>
          <w:szCs w:val="22"/>
          <w:u w:val="single"/>
          <w:lang w:val="fr-CH"/>
        </w:rPr>
        <w:t>www.sgmkg.ch</w:t>
      </w:r>
      <w:r w:rsidR="00606AD8">
        <w:rPr>
          <w:rFonts w:ascii="Arial" w:eastAsia="Arial" w:hAnsi="Arial" w:cs="Arial"/>
          <w:color w:val="0000FF"/>
          <w:spacing w:val="-1"/>
          <w:sz w:val="22"/>
          <w:szCs w:val="22"/>
          <w:u w:val="single"/>
          <w:lang w:val="fr-CH"/>
        </w:rPr>
        <w:fldChar w:fldCharType="end"/>
      </w:r>
      <w:bookmarkEnd w:id="3"/>
    </w:p>
    <w:p w14:paraId="77ABED24" w14:textId="77777777" w:rsidR="00B11187" w:rsidRPr="00E36D58" w:rsidRDefault="00B11187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19B57E35" w14:textId="77777777" w:rsidR="00A45953" w:rsidRPr="00E36D58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2B7821B" w14:textId="77777777" w:rsidR="00463E47" w:rsidRPr="00E36D58" w:rsidRDefault="00E04E98">
      <w:pPr>
        <w:rPr>
          <w:rFonts w:ascii="Arial" w:eastAsia="Times" w:hAnsi="Arial" w:cs="Arial"/>
          <w:sz w:val="22"/>
          <w:szCs w:val="22"/>
          <w:lang w:val="fr-CH"/>
        </w:rPr>
      </w:pPr>
      <w:r w:rsidRPr="00E36D58">
        <w:rPr>
          <w:rFonts w:ascii="Arial" w:hAnsi="Arial" w:cs="Arial"/>
          <w:sz w:val="22"/>
          <w:szCs w:val="22"/>
          <w:lang w:val="fr-CH"/>
        </w:rPr>
        <w:br w:type="page"/>
      </w:r>
    </w:p>
    <w:p w14:paraId="35073142" w14:textId="77777777" w:rsidR="003D43E9" w:rsidRPr="00E36D58" w:rsidRDefault="00E04E9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E36D58">
        <w:rPr>
          <w:rFonts w:ascii="Arial" w:eastAsia="Arial" w:hAnsi="Arial" w:cs="Arial"/>
          <w:sz w:val="22"/>
          <w:szCs w:val="22"/>
          <w:lang w:val="fr-CH"/>
        </w:rPr>
        <w:lastRenderedPageBreak/>
        <w:t>Coordonnées bancaires :</w:t>
      </w:r>
    </w:p>
    <w:p w14:paraId="6FF97695" w14:textId="77777777" w:rsidR="00E66F39" w:rsidRPr="00E36D58" w:rsidRDefault="00E66F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0472884" w14:textId="77777777" w:rsidR="00E66F3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410"/>
          <w:tab w:val="left" w:pos="8080"/>
        </w:tabs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E36D58">
        <w:rPr>
          <w:rFonts w:ascii="Arial" w:eastAsia="Arial" w:hAnsi="Arial" w:cs="Arial"/>
          <w:b/>
          <w:bCs/>
          <w:sz w:val="22"/>
          <w:szCs w:val="22"/>
          <w:lang w:val="fr-CH"/>
        </w:rPr>
        <w:t>Pour l’ORL :</w:t>
      </w:r>
    </w:p>
    <w:p w14:paraId="54EA297E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Titulaire du compte :</w:t>
      </w:r>
      <w:r>
        <w:rPr>
          <w:rFonts w:ascii="Arial" w:eastAsia="Arial" w:hAnsi="Arial" w:cs="Arial"/>
          <w:sz w:val="22"/>
          <w:szCs w:val="22"/>
          <w:lang w:val="fr-CH"/>
        </w:rPr>
        <w:tab/>
        <w:t xml:space="preserve">Société suisse d’oto-rhino-laryngologie et de chirurgie cervico-faciale </w:t>
      </w:r>
    </w:p>
    <w:p w14:paraId="3646A2F0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ab/>
        <w:t xml:space="preserve">c/o IMK, Institut pour la médecine et la communication SA </w:t>
      </w:r>
    </w:p>
    <w:p w14:paraId="4EE594B3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ab/>
        <w:t>Münsterberg 1, 4051 Bâle</w:t>
      </w:r>
    </w:p>
    <w:p w14:paraId="588663C1" w14:textId="77777777" w:rsidR="00C8461A" w:rsidRPr="00E36D58" w:rsidRDefault="00C8461A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36ADBCF4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N° de compte :</w:t>
      </w:r>
      <w:r>
        <w:rPr>
          <w:rFonts w:ascii="Arial" w:eastAsia="Arial" w:hAnsi="Arial" w:cs="Arial"/>
          <w:sz w:val="22"/>
          <w:szCs w:val="22"/>
          <w:lang w:val="fr-CH"/>
        </w:rPr>
        <w:tab/>
        <w:t>225 -P5609664.2</w:t>
      </w:r>
    </w:p>
    <w:p w14:paraId="4236AE50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IBAN : </w:t>
      </w:r>
      <w:r>
        <w:rPr>
          <w:rFonts w:ascii="Arial" w:eastAsia="Arial" w:hAnsi="Arial" w:cs="Arial"/>
          <w:sz w:val="22"/>
          <w:szCs w:val="22"/>
          <w:lang w:val="fr-CH"/>
        </w:rPr>
        <w:tab/>
        <w:t>CH24 0022 5225 P560 9664 2</w:t>
      </w:r>
    </w:p>
    <w:p w14:paraId="46CA0C74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BIC: </w:t>
      </w:r>
      <w:r>
        <w:rPr>
          <w:rFonts w:ascii="Arial" w:eastAsia="Arial" w:hAnsi="Arial" w:cs="Arial"/>
          <w:sz w:val="22"/>
          <w:szCs w:val="22"/>
          <w:lang w:val="fr-CH"/>
        </w:rPr>
        <w:tab/>
        <w:t>UBSWCHZH80A</w:t>
      </w:r>
    </w:p>
    <w:p w14:paraId="504C8C5D" w14:textId="77777777" w:rsidR="00C8461A" w:rsidRPr="00E36D58" w:rsidRDefault="00C8461A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23B1BDE7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Banque :</w:t>
      </w:r>
      <w:r>
        <w:rPr>
          <w:rFonts w:ascii="Arial" w:eastAsia="Arial" w:hAnsi="Arial" w:cs="Arial"/>
          <w:sz w:val="22"/>
          <w:szCs w:val="22"/>
          <w:lang w:val="fr-CH"/>
        </w:rPr>
        <w:tab/>
        <w:t>UBS SA, 4002 Bâle</w:t>
      </w:r>
    </w:p>
    <w:p w14:paraId="74CF12E4" w14:textId="77777777" w:rsidR="00E66F39" w:rsidRPr="00E36D58" w:rsidRDefault="00E66F39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714BC13" w14:textId="77777777" w:rsidR="00E66F3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Pour la COMF :</w:t>
      </w:r>
    </w:p>
    <w:p w14:paraId="017FF980" w14:textId="77777777" w:rsidR="00407B9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Titulaire du compte : </w:t>
      </w:r>
      <w:r>
        <w:rPr>
          <w:rFonts w:ascii="Arial" w:eastAsia="Arial" w:hAnsi="Arial" w:cs="Arial"/>
          <w:sz w:val="22"/>
          <w:szCs w:val="22"/>
          <w:lang w:val="fr-CH"/>
        </w:rPr>
        <w:tab/>
        <w:t>Société suisse de chirurgie orale et cervico-faciale</w:t>
      </w:r>
    </w:p>
    <w:p w14:paraId="259359C0" w14:textId="77777777" w:rsidR="00E66F3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ab/>
      </w:r>
      <w:r>
        <w:rPr>
          <w:rFonts w:ascii="Arial" w:eastAsia="Arial" w:hAnsi="Arial" w:cs="Arial"/>
          <w:sz w:val="22"/>
          <w:szCs w:val="22"/>
          <w:lang w:val="fr-CH"/>
        </w:rPr>
        <w:tab/>
        <w:t>Technikumstrasse 73</w:t>
      </w:r>
    </w:p>
    <w:p w14:paraId="20E6E1B6" w14:textId="77777777" w:rsidR="0055366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ab/>
      </w:r>
      <w:r>
        <w:rPr>
          <w:rFonts w:ascii="Arial" w:eastAsia="Arial" w:hAnsi="Arial" w:cs="Arial"/>
          <w:sz w:val="22"/>
          <w:szCs w:val="22"/>
          <w:lang w:val="fr-CH"/>
        </w:rPr>
        <w:tab/>
        <w:t>8400 Winterthour</w:t>
      </w:r>
    </w:p>
    <w:p w14:paraId="546DC29E" w14:textId="77777777" w:rsidR="00553669" w:rsidRPr="00E36D58" w:rsidRDefault="00553669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11D01223" w14:textId="77777777" w:rsidR="00553669" w:rsidRPr="00E36D58" w:rsidRDefault="00E04E98" w:rsidP="00E36D58">
      <w:pPr>
        <w:pStyle w:val="Kopfzeile"/>
        <w:tabs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N° de compte :</w:t>
      </w:r>
      <w:r>
        <w:rPr>
          <w:rFonts w:ascii="Arial" w:eastAsia="Arial" w:hAnsi="Arial" w:cs="Arial"/>
          <w:sz w:val="22"/>
          <w:szCs w:val="22"/>
          <w:lang w:val="fr-CH"/>
        </w:rPr>
        <w:tab/>
        <w:t>0206 P0327470.0</w:t>
      </w:r>
    </w:p>
    <w:p w14:paraId="765485B4" w14:textId="77777777" w:rsidR="0055366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E36D58">
        <w:rPr>
          <w:rFonts w:ascii="Arial" w:eastAsia="Arial" w:hAnsi="Arial" w:cs="Arial"/>
          <w:sz w:val="22"/>
          <w:szCs w:val="22"/>
          <w:lang w:val="en-US"/>
        </w:rPr>
        <w:t>IBAN :</w:t>
      </w:r>
      <w:proofErr w:type="gramEnd"/>
      <w:r w:rsidRPr="00E36D58">
        <w:rPr>
          <w:rFonts w:ascii="Arial" w:eastAsia="Arial" w:hAnsi="Arial" w:cs="Arial"/>
          <w:sz w:val="22"/>
          <w:szCs w:val="22"/>
          <w:lang w:val="en-US"/>
        </w:rPr>
        <w:tab/>
        <w:t>CH49 0020 6206 P032 7470 0</w:t>
      </w:r>
    </w:p>
    <w:p w14:paraId="239A450D" w14:textId="77777777" w:rsidR="00BA5755" w:rsidRPr="00E36D58" w:rsidRDefault="00E04E98" w:rsidP="00E36D58">
      <w:pPr>
        <w:pStyle w:val="Kopfzeile"/>
        <w:tabs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E36D58">
        <w:rPr>
          <w:rFonts w:ascii="Arial" w:eastAsia="Arial" w:hAnsi="Arial" w:cs="Arial"/>
          <w:sz w:val="22"/>
          <w:szCs w:val="22"/>
          <w:lang w:val="en-US"/>
        </w:rPr>
        <w:t>BIC:</w:t>
      </w:r>
      <w:r w:rsidRPr="00E36D58">
        <w:rPr>
          <w:rFonts w:ascii="Arial" w:eastAsia="Arial" w:hAnsi="Arial" w:cs="Arial"/>
          <w:sz w:val="22"/>
          <w:szCs w:val="22"/>
          <w:lang w:val="en-US"/>
        </w:rPr>
        <w:tab/>
      </w:r>
      <w:r w:rsidRPr="00E36D58">
        <w:rPr>
          <w:rFonts w:ascii="Arial" w:eastAsia="Arial" w:hAnsi="Arial" w:cs="Arial"/>
          <w:sz w:val="22"/>
          <w:szCs w:val="22"/>
          <w:lang w:val="en-US"/>
        </w:rPr>
        <w:tab/>
        <w:t>UBSWCHZH80A</w:t>
      </w:r>
    </w:p>
    <w:p w14:paraId="7057C488" w14:textId="77777777" w:rsidR="00BA5755" w:rsidRPr="00E36D58" w:rsidRDefault="00BA5755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721B9A2D" w14:textId="77777777" w:rsidR="00BA5755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E36D58">
        <w:rPr>
          <w:rFonts w:ascii="Arial" w:eastAsia="Arial" w:hAnsi="Arial" w:cs="Arial"/>
          <w:sz w:val="22"/>
          <w:szCs w:val="22"/>
          <w:lang w:val="en-US"/>
        </w:rPr>
        <w:t>Banque :</w:t>
      </w:r>
      <w:proofErr w:type="gramEnd"/>
      <w:r w:rsidRPr="00E36D58">
        <w:rPr>
          <w:rFonts w:ascii="Arial" w:eastAsia="Arial" w:hAnsi="Arial" w:cs="Arial"/>
          <w:sz w:val="22"/>
          <w:szCs w:val="22"/>
          <w:lang w:val="en-US"/>
        </w:rPr>
        <w:tab/>
        <w:t>UBS Switzerland AG</w:t>
      </w:r>
    </w:p>
    <w:sectPr w:rsidR="00BA5755" w:rsidRPr="00E36D58" w:rsidSect="00EA71D8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FEB7" w14:textId="77777777" w:rsidR="0027050F" w:rsidRDefault="0027050F">
      <w:r>
        <w:separator/>
      </w:r>
    </w:p>
  </w:endnote>
  <w:endnote w:type="continuationSeparator" w:id="0">
    <w:p w14:paraId="1F65B41A" w14:textId="77777777" w:rsidR="0027050F" w:rsidRDefault="002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D6FF" w14:textId="77777777" w:rsidR="003C50BD" w:rsidRPr="00D2488F" w:rsidRDefault="00E04E98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365BE1">
      <w:rPr>
        <w:rFonts w:ascii="Arial" w:hAnsi="Arial" w:cs="Arial"/>
        <w:noProof/>
        <w:sz w:val="20"/>
        <w:szCs w:val="20"/>
      </w:rPr>
      <w:t>4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53FEA942" w14:textId="77777777" w:rsidR="00344740" w:rsidRPr="00344740" w:rsidRDefault="00E04E98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365BE1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CD2BA" w14:textId="77777777" w:rsidR="0027050F" w:rsidRDefault="0027050F">
      <w:r>
        <w:separator/>
      </w:r>
    </w:p>
  </w:footnote>
  <w:footnote w:type="continuationSeparator" w:id="0">
    <w:p w14:paraId="34AC0738" w14:textId="77777777" w:rsidR="0027050F" w:rsidRDefault="0027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9E09" w14:textId="77777777" w:rsidR="005A1F0D" w:rsidRDefault="00E04E98" w:rsidP="005A1F0D">
    <w:pPr>
      <w:pStyle w:val="Kopfzeile"/>
      <w:rPr>
        <w:rFonts w:ascii="Tahoma" w:hAnsi="Tahoma" w:cs="Tahoma"/>
        <w:sz w:val="22"/>
        <w:szCs w:val="22"/>
        <w:lang w:val="en-GB"/>
      </w:rPr>
    </w:pPr>
    <w:r>
      <w:rPr>
        <w:noProof/>
        <w:lang w:val="de-CH" w:eastAsia="de-CH"/>
      </w:rPr>
      <w:drawing>
        <wp:inline distT="0" distB="0" distL="0" distR="0" wp14:anchorId="0BB4FF21" wp14:editId="39AC3D00">
          <wp:extent cx="5848350" cy="59771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7187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76029" cy="60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07B97" w14:textId="77777777" w:rsidR="005A1F0D" w:rsidRDefault="00E04E98" w:rsidP="005A1F0D">
    <w:pPr>
      <w:pStyle w:val="Kopfzeile"/>
      <w:rPr>
        <w:rFonts w:ascii="Tahoma" w:hAnsi="Tahoma" w:cs="Tahoma"/>
        <w:sz w:val="22"/>
        <w:szCs w:val="22"/>
        <w:lang w:val="en-GB"/>
      </w:rPr>
    </w:pPr>
    <w:r w:rsidRPr="007450CE">
      <w:rPr>
        <w:noProof/>
        <w:lang w:val="de-CH" w:eastAsia="de-CH"/>
      </w:rPr>
      <w:drawing>
        <wp:inline distT="0" distB="0" distL="0" distR="0" wp14:anchorId="1FAD02B1" wp14:editId="4B4D0409">
          <wp:extent cx="4429125" cy="64770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08429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20BCD" w14:textId="77777777" w:rsidR="00B07FC0" w:rsidRDefault="00B07F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801"/>
    <w:multiLevelType w:val="hybridMultilevel"/>
    <w:tmpl w:val="12CA2A70"/>
    <w:lvl w:ilvl="0" w:tplc="87CE8C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5A87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20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04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85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4F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48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4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20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414A1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43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4D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83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A0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4E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E2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0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E7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6EA87CFC">
      <w:start w:val="1"/>
      <w:numFmt w:val="lowerLetter"/>
      <w:lvlText w:val="%1)"/>
      <w:lvlJc w:val="left"/>
      <w:pPr>
        <w:ind w:left="7101" w:hanging="360"/>
      </w:pPr>
    </w:lvl>
    <w:lvl w:ilvl="1" w:tplc="6714C328">
      <w:start w:val="1"/>
      <w:numFmt w:val="lowerLetter"/>
      <w:lvlText w:val="%2."/>
      <w:lvlJc w:val="left"/>
      <w:pPr>
        <w:ind w:left="7821" w:hanging="360"/>
      </w:pPr>
    </w:lvl>
    <w:lvl w:ilvl="2" w:tplc="8D7A143A" w:tentative="1">
      <w:start w:val="1"/>
      <w:numFmt w:val="lowerRoman"/>
      <w:lvlText w:val="%3."/>
      <w:lvlJc w:val="right"/>
      <w:pPr>
        <w:ind w:left="8541" w:hanging="180"/>
      </w:pPr>
    </w:lvl>
    <w:lvl w:ilvl="3" w:tplc="76948A38" w:tentative="1">
      <w:start w:val="1"/>
      <w:numFmt w:val="decimal"/>
      <w:lvlText w:val="%4."/>
      <w:lvlJc w:val="left"/>
      <w:pPr>
        <w:ind w:left="9261" w:hanging="360"/>
      </w:pPr>
    </w:lvl>
    <w:lvl w:ilvl="4" w:tplc="03AC3590" w:tentative="1">
      <w:start w:val="1"/>
      <w:numFmt w:val="lowerLetter"/>
      <w:lvlText w:val="%5."/>
      <w:lvlJc w:val="left"/>
      <w:pPr>
        <w:ind w:left="9981" w:hanging="360"/>
      </w:pPr>
    </w:lvl>
    <w:lvl w:ilvl="5" w:tplc="543ACAC6" w:tentative="1">
      <w:start w:val="1"/>
      <w:numFmt w:val="lowerRoman"/>
      <w:lvlText w:val="%6."/>
      <w:lvlJc w:val="right"/>
      <w:pPr>
        <w:ind w:left="10701" w:hanging="180"/>
      </w:pPr>
    </w:lvl>
    <w:lvl w:ilvl="6" w:tplc="92B8133C" w:tentative="1">
      <w:start w:val="1"/>
      <w:numFmt w:val="decimal"/>
      <w:lvlText w:val="%7."/>
      <w:lvlJc w:val="left"/>
      <w:pPr>
        <w:ind w:left="11421" w:hanging="360"/>
      </w:pPr>
    </w:lvl>
    <w:lvl w:ilvl="7" w:tplc="466060AE" w:tentative="1">
      <w:start w:val="1"/>
      <w:numFmt w:val="lowerLetter"/>
      <w:lvlText w:val="%8."/>
      <w:lvlJc w:val="left"/>
      <w:pPr>
        <w:ind w:left="12141" w:hanging="360"/>
      </w:pPr>
    </w:lvl>
    <w:lvl w:ilvl="8" w:tplc="672446E8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B48E39A2">
      <w:start w:val="1"/>
      <w:numFmt w:val="lowerLetter"/>
      <w:lvlText w:val="%1)"/>
      <w:lvlJc w:val="left"/>
      <w:pPr>
        <w:ind w:left="720" w:hanging="360"/>
      </w:pPr>
    </w:lvl>
    <w:lvl w:ilvl="1" w:tplc="7A7EC610" w:tentative="1">
      <w:start w:val="1"/>
      <w:numFmt w:val="lowerLetter"/>
      <w:lvlText w:val="%2."/>
      <w:lvlJc w:val="left"/>
      <w:pPr>
        <w:ind w:left="1440" w:hanging="360"/>
      </w:pPr>
    </w:lvl>
    <w:lvl w:ilvl="2" w:tplc="DA441086" w:tentative="1">
      <w:start w:val="1"/>
      <w:numFmt w:val="lowerRoman"/>
      <w:lvlText w:val="%3."/>
      <w:lvlJc w:val="right"/>
      <w:pPr>
        <w:ind w:left="2160" w:hanging="180"/>
      </w:pPr>
    </w:lvl>
    <w:lvl w:ilvl="3" w:tplc="28D007FC" w:tentative="1">
      <w:start w:val="1"/>
      <w:numFmt w:val="decimal"/>
      <w:lvlText w:val="%4."/>
      <w:lvlJc w:val="left"/>
      <w:pPr>
        <w:ind w:left="2880" w:hanging="360"/>
      </w:pPr>
    </w:lvl>
    <w:lvl w:ilvl="4" w:tplc="C17E83FC" w:tentative="1">
      <w:start w:val="1"/>
      <w:numFmt w:val="lowerLetter"/>
      <w:lvlText w:val="%5."/>
      <w:lvlJc w:val="left"/>
      <w:pPr>
        <w:ind w:left="3600" w:hanging="360"/>
      </w:pPr>
    </w:lvl>
    <w:lvl w:ilvl="5" w:tplc="F2F89E62" w:tentative="1">
      <w:start w:val="1"/>
      <w:numFmt w:val="lowerRoman"/>
      <w:lvlText w:val="%6."/>
      <w:lvlJc w:val="right"/>
      <w:pPr>
        <w:ind w:left="4320" w:hanging="180"/>
      </w:pPr>
    </w:lvl>
    <w:lvl w:ilvl="6" w:tplc="B0CE490E" w:tentative="1">
      <w:start w:val="1"/>
      <w:numFmt w:val="decimal"/>
      <w:lvlText w:val="%7."/>
      <w:lvlJc w:val="left"/>
      <w:pPr>
        <w:ind w:left="5040" w:hanging="360"/>
      </w:pPr>
    </w:lvl>
    <w:lvl w:ilvl="7" w:tplc="1EFE5A8C" w:tentative="1">
      <w:start w:val="1"/>
      <w:numFmt w:val="lowerLetter"/>
      <w:lvlText w:val="%8."/>
      <w:lvlJc w:val="left"/>
      <w:pPr>
        <w:ind w:left="5760" w:hanging="360"/>
      </w:pPr>
    </w:lvl>
    <w:lvl w:ilvl="8" w:tplc="29760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FF8AD602">
      <w:start w:val="1"/>
      <w:numFmt w:val="lowerLetter"/>
      <w:lvlText w:val="%1)"/>
      <w:lvlJc w:val="left"/>
      <w:pPr>
        <w:ind w:left="720" w:hanging="360"/>
      </w:pPr>
    </w:lvl>
    <w:lvl w:ilvl="1" w:tplc="A342990A" w:tentative="1">
      <w:start w:val="1"/>
      <w:numFmt w:val="lowerLetter"/>
      <w:lvlText w:val="%2."/>
      <w:lvlJc w:val="left"/>
      <w:pPr>
        <w:ind w:left="1440" w:hanging="360"/>
      </w:pPr>
    </w:lvl>
    <w:lvl w:ilvl="2" w:tplc="B862F77E" w:tentative="1">
      <w:start w:val="1"/>
      <w:numFmt w:val="lowerRoman"/>
      <w:lvlText w:val="%3."/>
      <w:lvlJc w:val="right"/>
      <w:pPr>
        <w:ind w:left="2160" w:hanging="180"/>
      </w:pPr>
    </w:lvl>
    <w:lvl w:ilvl="3" w:tplc="39F25D92" w:tentative="1">
      <w:start w:val="1"/>
      <w:numFmt w:val="decimal"/>
      <w:lvlText w:val="%4."/>
      <w:lvlJc w:val="left"/>
      <w:pPr>
        <w:ind w:left="2880" w:hanging="360"/>
      </w:pPr>
    </w:lvl>
    <w:lvl w:ilvl="4" w:tplc="10DAC926" w:tentative="1">
      <w:start w:val="1"/>
      <w:numFmt w:val="lowerLetter"/>
      <w:lvlText w:val="%5."/>
      <w:lvlJc w:val="left"/>
      <w:pPr>
        <w:ind w:left="3600" w:hanging="360"/>
      </w:pPr>
    </w:lvl>
    <w:lvl w:ilvl="5" w:tplc="42DC7218" w:tentative="1">
      <w:start w:val="1"/>
      <w:numFmt w:val="lowerRoman"/>
      <w:lvlText w:val="%6."/>
      <w:lvlJc w:val="right"/>
      <w:pPr>
        <w:ind w:left="4320" w:hanging="180"/>
      </w:pPr>
    </w:lvl>
    <w:lvl w:ilvl="6" w:tplc="7F7A09E4" w:tentative="1">
      <w:start w:val="1"/>
      <w:numFmt w:val="decimal"/>
      <w:lvlText w:val="%7."/>
      <w:lvlJc w:val="left"/>
      <w:pPr>
        <w:ind w:left="5040" w:hanging="360"/>
      </w:pPr>
    </w:lvl>
    <w:lvl w:ilvl="7" w:tplc="CB38A746" w:tentative="1">
      <w:start w:val="1"/>
      <w:numFmt w:val="lowerLetter"/>
      <w:lvlText w:val="%8."/>
      <w:lvlJc w:val="left"/>
      <w:pPr>
        <w:ind w:left="5760" w:hanging="360"/>
      </w:pPr>
    </w:lvl>
    <w:lvl w:ilvl="8" w:tplc="D64E1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7700A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28260" w:tentative="1">
      <w:start w:val="1"/>
      <w:numFmt w:val="lowerLetter"/>
      <w:lvlText w:val="%2."/>
      <w:lvlJc w:val="left"/>
      <w:pPr>
        <w:ind w:left="1440" w:hanging="360"/>
      </w:pPr>
    </w:lvl>
    <w:lvl w:ilvl="2" w:tplc="FC4EDD96" w:tentative="1">
      <w:start w:val="1"/>
      <w:numFmt w:val="lowerRoman"/>
      <w:lvlText w:val="%3."/>
      <w:lvlJc w:val="right"/>
      <w:pPr>
        <w:ind w:left="2160" w:hanging="180"/>
      </w:pPr>
    </w:lvl>
    <w:lvl w:ilvl="3" w:tplc="7170502C" w:tentative="1">
      <w:start w:val="1"/>
      <w:numFmt w:val="decimal"/>
      <w:lvlText w:val="%4."/>
      <w:lvlJc w:val="left"/>
      <w:pPr>
        <w:ind w:left="2880" w:hanging="360"/>
      </w:pPr>
    </w:lvl>
    <w:lvl w:ilvl="4" w:tplc="1BF85BFA" w:tentative="1">
      <w:start w:val="1"/>
      <w:numFmt w:val="lowerLetter"/>
      <w:lvlText w:val="%5."/>
      <w:lvlJc w:val="left"/>
      <w:pPr>
        <w:ind w:left="3600" w:hanging="360"/>
      </w:pPr>
    </w:lvl>
    <w:lvl w:ilvl="5" w:tplc="EB98ECF0" w:tentative="1">
      <w:start w:val="1"/>
      <w:numFmt w:val="lowerRoman"/>
      <w:lvlText w:val="%6."/>
      <w:lvlJc w:val="right"/>
      <w:pPr>
        <w:ind w:left="4320" w:hanging="180"/>
      </w:pPr>
    </w:lvl>
    <w:lvl w:ilvl="6" w:tplc="6C8E1A6C" w:tentative="1">
      <w:start w:val="1"/>
      <w:numFmt w:val="decimal"/>
      <w:lvlText w:val="%7."/>
      <w:lvlJc w:val="left"/>
      <w:pPr>
        <w:ind w:left="5040" w:hanging="360"/>
      </w:pPr>
    </w:lvl>
    <w:lvl w:ilvl="7" w:tplc="EB909392" w:tentative="1">
      <w:start w:val="1"/>
      <w:numFmt w:val="lowerLetter"/>
      <w:lvlText w:val="%8."/>
      <w:lvlJc w:val="left"/>
      <w:pPr>
        <w:ind w:left="5760" w:hanging="360"/>
      </w:pPr>
    </w:lvl>
    <w:lvl w:ilvl="8" w:tplc="B784B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F376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AC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89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60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28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6A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A8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87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31FAC5FC">
      <w:start w:val="1"/>
      <w:numFmt w:val="lowerLetter"/>
      <w:lvlText w:val="%1)"/>
      <w:lvlJc w:val="left"/>
      <w:pPr>
        <w:ind w:left="720" w:hanging="360"/>
      </w:pPr>
    </w:lvl>
    <w:lvl w:ilvl="1" w:tplc="CBF61D82" w:tentative="1">
      <w:start w:val="1"/>
      <w:numFmt w:val="lowerLetter"/>
      <w:lvlText w:val="%2."/>
      <w:lvlJc w:val="left"/>
      <w:pPr>
        <w:ind w:left="1440" w:hanging="360"/>
      </w:pPr>
    </w:lvl>
    <w:lvl w:ilvl="2" w:tplc="7BD63674" w:tentative="1">
      <w:start w:val="1"/>
      <w:numFmt w:val="lowerRoman"/>
      <w:lvlText w:val="%3."/>
      <w:lvlJc w:val="right"/>
      <w:pPr>
        <w:ind w:left="2160" w:hanging="180"/>
      </w:pPr>
    </w:lvl>
    <w:lvl w:ilvl="3" w:tplc="6CCC4D9A" w:tentative="1">
      <w:start w:val="1"/>
      <w:numFmt w:val="decimal"/>
      <w:lvlText w:val="%4."/>
      <w:lvlJc w:val="left"/>
      <w:pPr>
        <w:ind w:left="2880" w:hanging="360"/>
      </w:pPr>
    </w:lvl>
    <w:lvl w:ilvl="4" w:tplc="96665286" w:tentative="1">
      <w:start w:val="1"/>
      <w:numFmt w:val="lowerLetter"/>
      <w:lvlText w:val="%5."/>
      <w:lvlJc w:val="left"/>
      <w:pPr>
        <w:ind w:left="3600" w:hanging="360"/>
      </w:pPr>
    </w:lvl>
    <w:lvl w:ilvl="5" w:tplc="3EDAA7C8" w:tentative="1">
      <w:start w:val="1"/>
      <w:numFmt w:val="lowerRoman"/>
      <w:lvlText w:val="%6."/>
      <w:lvlJc w:val="right"/>
      <w:pPr>
        <w:ind w:left="4320" w:hanging="180"/>
      </w:pPr>
    </w:lvl>
    <w:lvl w:ilvl="6" w:tplc="20E8C26C" w:tentative="1">
      <w:start w:val="1"/>
      <w:numFmt w:val="decimal"/>
      <w:lvlText w:val="%7."/>
      <w:lvlJc w:val="left"/>
      <w:pPr>
        <w:ind w:left="5040" w:hanging="360"/>
      </w:pPr>
    </w:lvl>
    <w:lvl w:ilvl="7" w:tplc="31A27CA0" w:tentative="1">
      <w:start w:val="1"/>
      <w:numFmt w:val="lowerLetter"/>
      <w:lvlText w:val="%8."/>
      <w:lvlJc w:val="left"/>
      <w:pPr>
        <w:ind w:left="5760" w:hanging="360"/>
      </w:pPr>
    </w:lvl>
    <w:lvl w:ilvl="8" w:tplc="695A3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18BA15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2FE2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63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4A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27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0C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61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6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06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033C9114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398E7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4C4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C3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04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41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D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3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68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C60A2B94">
      <w:start w:val="1"/>
      <w:numFmt w:val="lowerLetter"/>
      <w:lvlText w:val="%1)"/>
      <w:lvlJc w:val="left"/>
      <w:pPr>
        <w:ind w:left="7101" w:hanging="360"/>
      </w:pPr>
    </w:lvl>
    <w:lvl w:ilvl="1" w:tplc="2286CE86">
      <w:start w:val="1"/>
      <w:numFmt w:val="lowerLetter"/>
      <w:lvlText w:val="%2."/>
      <w:lvlJc w:val="left"/>
      <w:pPr>
        <w:ind w:left="7821" w:hanging="360"/>
      </w:pPr>
    </w:lvl>
    <w:lvl w:ilvl="2" w:tplc="5F5CDF82" w:tentative="1">
      <w:start w:val="1"/>
      <w:numFmt w:val="lowerRoman"/>
      <w:lvlText w:val="%3."/>
      <w:lvlJc w:val="right"/>
      <w:pPr>
        <w:ind w:left="8541" w:hanging="180"/>
      </w:pPr>
    </w:lvl>
    <w:lvl w:ilvl="3" w:tplc="FB2C946E" w:tentative="1">
      <w:start w:val="1"/>
      <w:numFmt w:val="decimal"/>
      <w:lvlText w:val="%4."/>
      <w:lvlJc w:val="left"/>
      <w:pPr>
        <w:ind w:left="9261" w:hanging="360"/>
      </w:pPr>
    </w:lvl>
    <w:lvl w:ilvl="4" w:tplc="D68C38B6" w:tentative="1">
      <w:start w:val="1"/>
      <w:numFmt w:val="lowerLetter"/>
      <w:lvlText w:val="%5."/>
      <w:lvlJc w:val="left"/>
      <w:pPr>
        <w:ind w:left="9981" w:hanging="360"/>
      </w:pPr>
    </w:lvl>
    <w:lvl w:ilvl="5" w:tplc="1A28BB4A" w:tentative="1">
      <w:start w:val="1"/>
      <w:numFmt w:val="lowerRoman"/>
      <w:lvlText w:val="%6."/>
      <w:lvlJc w:val="right"/>
      <w:pPr>
        <w:ind w:left="10701" w:hanging="180"/>
      </w:pPr>
    </w:lvl>
    <w:lvl w:ilvl="6" w:tplc="B1F82444" w:tentative="1">
      <w:start w:val="1"/>
      <w:numFmt w:val="decimal"/>
      <w:lvlText w:val="%7."/>
      <w:lvlJc w:val="left"/>
      <w:pPr>
        <w:ind w:left="11421" w:hanging="360"/>
      </w:pPr>
    </w:lvl>
    <w:lvl w:ilvl="7" w:tplc="8A601A54" w:tentative="1">
      <w:start w:val="1"/>
      <w:numFmt w:val="lowerLetter"/>
      <w:lvlText w:val="%8."/>
      <w:lvlJc w:val="left"/>
      <w:pPr>
        <w:ind w:left="12141" w:hanging="360"/>
      </w:pPr>
    </w:lvl>
    <w:lvl w:ilvl="8" w:tplc="69844968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5023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CA7326" w:tentative="1">
      <w:start w:val="1"/>
      <w:numFmt w:val="lowerLetter"/>
      <w:lvlText w:val="%2."/>
      <w:lvlJc w:val="left"/>
      <w:pPr>
        <w:ind w:left="1440" w:hanging="360"/>
      </w:pPr>
    </w:lvl>
    <w:lvl w:ilvl="2" w:tplc="E0363726" w:tentative="1">
      <w:start w:val="1"/>
      <w:numFmt w:val="lowerRoman"/>
      <w:lvlText w:val="%3."/>
      <w:lvlJc w:val="right"/>
      <w:pPr>
        <w:ind w:left="2160" w:hanging="180"/>
      </w:pPr>
    </w:lvl>
    <w:lvl w:ilvl="3" w:tplc="0A6876C0" w:tentative="1">
      <w:start w:val="1"/>
      <w:numFmt w:val="decimal"/>
      <w:lvlText w:val="%4."/>
      <w:lvlJc w:val="left"/>
      <w:pPr>
        <w:ind w:left="2880" w:hanging="360"/>
      </w:pPr>
    </w:lvl>
    <w:lvl w:ilvl="4" w:tplc="3C20F5CC" w:tentative="1">
      <w:start w:val="1"/>
      <w:numFmt w:val="lowerLetter"/>
      <w:lvlText w:val="%5."/>
      <w:lvlJc w:val="left"/>
      <w:pPr>
        <w:ind w:left="3600" w:hanging="360"/>
      </w:pPr>
    </w:lvl>
    <w:lvl w:ilvl="5" w:tplc="490A8616" w:tentative="1">
      <w:start w:val="1"/>
      <w:numFmt w:val="lowerRoman"/>
      <w:lvlText w:val="%6."/>
      <w:lvlJc w:val="right"/>
      <w:pPr>
        <w:ind w:left="4320" w:hanging="180"/>
      </w:pPr>
    </w:lvl>
    <w:lvl w:ilvl="6" w:tplc="8AD21160" w:tentative="1">
      <w:start w:val="1"/>
      <w:numFmt w:val="decimal"/>
      <w:lvlText w:val="%7."/>
      <w:lvlJc w:val="left"/>
      <w:pPr>
        <w:ind w:left="5040" w:hanging="360"/>
      </w:pPr>
    </w:lvl>
    <w:lvl w:ilvl="7" w:tplc="DC66E07A" w:tentative="1">
      <w:start w:val="1"/>
      <w:numFmt w:val="lowerLetter"/>
      <w:lvlText w:val="%8."/>
      <w:lvlJc w:val="left"/>
      <w:pPr>
        <w:ind w:left="5760" w:hanging="360"/>
      </w:pPr>
    </w:lvl>
    <w:lvl w:ilvl="8" w:tplc="3DB4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DCB494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5679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3A62D9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61EADA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F3016F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D6D9D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6C48BE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DC2249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5ACE9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9E3280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7F80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6F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0A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88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CF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5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8C8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E3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2FF2B474">
      <w:start w:val="1"/>
      <w:numFmt w:val="decimal"/>
      <w:lvlText w:val="%1."/>
      <w:lvlJc w:val="left"/>
      <w:pPr>
        <w:ind w:left="720" w:hanging="360"/>
      </w:pPr>
    </w:lvl>
    <w:lvl w:ilvl="1" w:tplc="434622BE" w:tentative="1">
      <w:start w:val="1"/>
      <w:numFmt w:val="lowerLetter"/>
      <w:lvlText w:val="%2."/>
      <w:lvlJc w:val="left"/>
      <w:pPr>
        <w:ind w:left="1440" w:hanging="360"/>
      </w:pPr>
    </w:lvl>
    <w:lvl w:ilvl="2" w:tplc="34C25E32" w:tentative="1">
      <w:start w:val="1"/>
      <w:numFmt w:val="lowerRoman"/>
      <w:lvlText w:val="%3."/>
      <w:lvlJc w:val="right"/>
      <w:pPr>
        <w:ind w:left="2160" w:hanging="180"/>
      </w:pPr>
    </w:lvl>
    <w:lvl w:ilvl="3" w:tplc="189EEB32" w:tentative="1">
      <w:start w:val="1"/>
      <w:numFmt w:val="decimal"/>
      <w:lvlText w:val="%4."/>
      <w:lvlJc w:val="left"/>
      <w:pPr>
        <w:ind w:left="2880" w:hanging="360"/>
      </w:pPr>
    </w:lvl>
    <w:lvl w:ilvl="4" w:tplc="7EC6DD0C" w:tentative="1">
      <w:start w:val="1"/>
      <w:numFmt w:val="lowerLetter"/>
      <w:lvlText w:val="%5."/>
      <w:lvlJc w:val="left"/>
      <w:pPr>
        <w:ind w:left="3600" w:hanging="360"/>
      </w:pPr>
    </w:lvl>
    <w:lvl w:ilvl="5" w:tplc="BE72BE98" w:tentative="1">
      <w:start w:val="1"/>
      <w:numFmt w:val="lowerRoman"/>
      <w:lvlText w:val="%6."/>
      <w:lvlJc w:val="right"/>
      <w:pPr>
        <w:ind w:left="4320" w:hanging="180"/>
      </w:pPr>
    </w:lvl>
    <w:lvl w:ilvl="6" w:tplc="7CF421C2" w:tentative="1">
      <w:start w:val="1"/>
      <w:numFmt w:val="decimal"/>
      <w:lvlText w:val="%7."/>
      <w:lvlJc w:val="left"/>
      <w:pPr>
        <w:ind w:left="5040" w:hanging="360"/>
      </w:pPr>
    </w:lvl>
    <w:lvl w:ilvl="7" w:tplc="8DA0DE3E" w:tentative="1">
      <w:start w:val="1"/>
      <w:numFmt w:val="lowerLetter"/>
      <w:lvlText w:val="%8."/>
      <w:lvlJc w:val="left"/>
      <w:pPr>
        <w:ind w:left="5760" w:hanging="360"/>
      </w:pPr>
    </w:lvl>
    <w:lvl w:ilvl="8" w:tplc="AB16D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19A6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4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2B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49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4F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8C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E42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A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6C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8BCEC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C20B4" w:tentative="1">
      <w:start w:val="1"/>
      <w:numFmt w:val="lowerLetter"/>
      <w:lvlText w:val="%2."/>
      <w:lvlJc w:val="left"/>
      <w:pPr>
        <w:ind w:left="1440" w:hanging="360"/>
      </w:pPr>
    </w:lvl>
    <w:lvl w:ilvl="2" w:tplc="185E40D8" w:tentative="1">
      <w:start w:val="1"/>
      <w:numFmt w:val="lowerRoman"/>
      <w:lvlText w:val="%3."/>
      <w:lvlJc w:val="right"/>
      <w:pPr>
        <w:ind w:left="2160" w:hanging="180"/>
      </w:pPr>
    </w:lvl>
    <w:lvl w:ilvl="3" w:tplc="2DFA2524" w:tentative="1">
      <w:start w:val="1"/>
      <w:numFmt w:val="decimal"/>
      <w:lvlText w:val="%4."/>
      <w:lvlJc w:val="left"/>
      <w:pPr>
        <w:ind w:left="2880" w:hanging="360"/>
      </w:pPr>
    </w:lvl>
    <w:lvl w:ilvl="4" w:tplc="289400B6" w:tentative="1">
      <w:start w:val="1"/>
      <w:numFmt w:val="lowerLetter"/>
      <w:lvlText w:val="%5."/>
      <w:lvlJc w:val="left"/>
      <w:pPr>
        <w:ind w:left="3600" w:hanging="360"/>
      </w:pPr>
    </w:lvl>
    <w:lvl w:ilvl="5" w:tplc="AE269D2E" w:tentative="1">
      <w:start w:val="1"/>
      <w:numFmt w:val="lowerRoman"/>
      <w:lvlText w:val="%6."/>
      <w:lvlJc w:val="right"/>
      <w:pPr>
        <w:ind w:left="4320" w:hanging="180"/>
      </w:pPr>
    </w:lvl>
    <w:lvl w:ilvl="6" w:tplc="7D1405A6" w:tentative="1">
      <w:start w:val="1"/>
      <w:numFmt w:val="decimal"/>
      <w:lvlText w:val="%7."/>
      <w:lvlJc w:val="left"/>
      <w:pPr>
        <w:ind w:left="5040" w:hanging="360"/>
      </w:pPr>
    </w:lvl>
    <w:lvl w:ilvl="7" w:tplc="EC8A1090" w:tentative="1">
      <w:start w:val="1"/>
      <w:numFmt w:val="lowerLetter"/>
      <w:lvlText w:val="%8."/>
      <w:lvlJc w:val="left"/>
      <w:pPr>
        <w:ind w:left="5760" w:hanging="360"/>
      </w:pPr>
    </w:lvl>
    <w:lvl w:ilvl="8" w:tplc="DC287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B4523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EC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00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42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26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AA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AB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89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AB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92CE850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B9FC7FB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C2E9E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C08AA5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146E0A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B24DF4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AA479E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758200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CF825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C044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ACFC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9526786" w:tentative="1">
      <w:start w:val="1"/>
      <w:numFmt w:val="lowerRoman"/>
      <w:lvlText w:val="%3."/>
      <w:lvlJc w:val="right"/>
      <w:pPr>
        <w:ind w:left="2160" w:hanging="180"/>
      </w:pPr>
    </w:lvl>
    <w:lvl w:ilvl="3" w:tplc="EA682E08" w:tentative="1">
      <w:start w:val="1"/>
      <w:numFmt w:val="decimal"/>
      <w:lvlText w:val="%4."/>
      <w:lvlJc w:val="left"/>
      <w:pPr>
        <w:ind w:left="2880" w:hanging="360"/>
      </w:pPr>
    </w:lvl>
    <w:lvl w:ilvl="4" w:tplc="5A1C770A" w:tentative="1">
      <w:start w:val="1"/>
      <w:numFmt w:val="lowerLetter"/>
      <w:lvlText w:val="%5."/>
      <w:lvlJc w:val="left"/>
      <w:pPr>
        <w:ind w:left="3600" w:hanging="360"/>
      </w:pPr>
    </w:lvl>
    <w:lvl w:ilvl="5" w:tplc="2068B488" w:tentative="1">
      <w:start w:val="1"/>
      <w:numFmt w:val="lowerRoman"/>
      <w:lvlText w:val="%6."/>
      <w:lvlJc w:val="right"/>
      <w:pPr>
        <w:ind w:left="4320" w:hanging="180"/>
      </w:pPr>
    </w:lvl>
    <w:lvl w:ilvl="6" w:tplc="44C80DA6" w:tentative="1">
      <w:start w:val="1"/>
      <w:numFmt w:val="decimal"/>
      <w:lvlText w:val="%7."/>
      <w:lvlJc w:val="left"/>
      <w:pPr>
        <w:ind w:left="5040" w:hanging="360"/>
      </w:pPr>
    </w:lvl>
    <w:lvl w:ilvl="7" w:tplc="E57C8474" w:tentative="1">
      <w:start w:val="1"/>
      <w:numFmt w:val="lowerLetter"/>
      <w:lvlText w:val="%8."/>
      <w:lvlJc w:val="left"/>
      <w:pPr>
        <w:ind w:left="5760" w:hanging="360"/>
      </w:pPr>
    </w:lvl>
    <w:lvl w:ilvl="8" w:tplc="F6642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80967C44">
      <w:start w:val="1"/>
      <w:numFmt w:val="decimal"/>
      <w:lvlText w:val="%1."/>
      <w:lvlJc w:val="left"/>
      <w:pPr>
        <w:ind w:left="720" w:hanging="360"/>
      </w:pPr>
    </w:lvl>
    <w:lvl w:ilvl="1" w:tplc="AEBAA3D4" w:tentative="1">
      <w:start w:val="1"/>
      <w:numFmt w:val="lowerLetter"/>
      <w:lvlText w:val="%2."/>
      <w:lvlJc w:val="left"/>
      <w:pPr>
        <w:ind w:left="1440" w:hanging="360"/>
      </w:pPr>
    </w:lvl>
    <w:lvl w:ilvl="2" w:tplc="91ACF302" w:tentative="1">
      <w:start w:val="1"/>
      <w:numFmt w:val="lowerRoman"/>
      <w:lvlText w:val="%3."/>
      <w:lvlJc w:val="right"/>
      <w:pPr>
        <w:ind w:left="2160" w:hanging="180"/>
      </w:pPr>
    </w:lvl>
    <w:lvl w:ilvl="3" w:tplc="1B56FB8A" w:tentative="1">
      <w:start w:val="1"/>
      <w:numFmt w:val="decimal"/>
      <w:lvlText w:val="%4."/>
      <w:lvlJc w:val="left"/>
      <w:pPr>
        <w:ind w:left="2880" w:hanging="360"/>
      </w:pPr>
    </w:lvl>
    <w:lvl w:ilvl="4" w:tplc="7C7E94FC" w:tentative="1">
      <w:start w:val="1"/>
      <w:numFmt w:val="lowerLetter"/>
      <w:lvlText w:val="%5."/>
      <w:lvlJc w:val="left"/>
      <w:pPr>
        <w:ind w:left="3600" w:hanging="360"/>
      </w:pPr>
    </w:lvl>
    <w:lvl w:ilvl="5" w:tplc="25E8A950" w:tentative="1">
      <w:start w:val="1"/>
      <w:numFmt w:val="lowerRoman"/>
      <w:lvlText w:val="%6."/>
      <w:lvlJc w:val="right"/>
      <w:pPr>
        <w:ind w:left="4320" w:hanging="180"/>
      </w:pPr>
    </w:lvl>
    <w:lvl w:ilvl="6" w:tplc="E00E1170" w:tentative="1">
      <w:start w:val="1"/>
      <w:numFmt w:val="decimal"/>
      <w:lvlText w:val="%7."/>
      <w:lvlJc w:val="left"/>
      <w:pPr>
        <w:ind w:left="5040" w:hanging="360"/>
      </w:pPr>
    </w:lvl>
    <w:lvl w:ilvl="7" w:tplc="5F166C0C" w:tentative="1">
      <w:start w:val="1"/>
      <w:numFmt w:val="lowerLetter"/>
      <w:lvlText w:val="%8."/>
      <w:lvlJc w:val="left"/>
      <w:pPr>
        <w:ind w:left="5760" w:hanging="360"/>
      </w:pPr>
    </w:lvl>
    <w:lvl w:ilvl="8" w:tplc="84647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456839EE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BF721D1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831E9AB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EAF6779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082DF3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C42E9CC8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AA8468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45AEC7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59BA96A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4D7701"/>
    <w:multiLevelType w:val="hybridMultilevel"/>
    <w:tmpl w:val="B528556E"/>
    <w:lvl w:ilvl="0" w:tplc="9A52B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21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6603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60087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23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16F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4E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29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92C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4"/>
  </w:num>
  <w:num w:numId="5">
    <w:abstractNumId w:val="5"/>
  </w:num>
  <w:num w:numId="6">
    <w:abstractNumId w:val="21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18"/>
  </w:num>
  <w:num w:numId="18">
    <w:abstractNumId w:val="9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19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@praxis.local">
    <w15:presenceInfo w15:providerId="AD" w15:userId="S-1-5-21-254424596-2009485677-3043976161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5E01484-5797-4A4C-A7CC-EE2120C92CF2}"/>
    <w:docVar w:name="dgnword-eventsink" w:val="339458456"/>
  </w:docVars>
  <w:rsids>
    <w:rsidRoot w:val="00A92776"/>
    <w:rsid w:val="00022CF0"/>
    <w:rsid w:val="00045095"/>
    <w:rsid w:val="000672B8"/>
    <w:rsid w:val="000C4E46"/>
    <w:rsid w:val="00122B35"/>
    <w:rsid w:val="00154B96"/>
    <w:rsid w:val="0016096F"/>
    <w:rsid w:val="00173B82"/>
    <w:rsid w:val="00180913"/>
    <w:rsid w:val="001B47B6"/>
    <w:rsid w:val="001B79CB"/>
    <w:rsid w:val="001C0C04"/>
    <w:rsid w:val="001D0E2E"/>
    <w:rsid w:val="001D1BF3"/>
    <w:rsid w:val="001D37C6"/>
    <w:rsid w:val="00203A85"/>
    <w:rsid w:val="00241C08"/>
    <w:rsid w:val="0027050F"/>
    <w:rsid w:val="0028332C"/>
    <w:rsid w:val="00291185"/>
    <w:rsid w:val="002B6660"/>
    <w:rsid w:val="002F03CE"/>
    <w:rsid w:val="002F7B9F"/>
    <w:rsid w:val="00302202"/>
    <w:rsid w:val="00326437"/>
    <w:rsid w:val="00333C79"/>
    <w:rsid w:val="00344740"/>
    <w:rsid w:val="00352EE0"/>
    <w:rsid w:val="00354381"/>
    <w:rsid w:val="003634CF"/>
    <w:rsid w:val="00365BE1"/>
    <w:rsid w:val="00390D0F"/>
    <w:rsid w:val="003C2E4D"/>
    <w:rsid w:val="003C50BD"/>
    <w:rsid w:val="003D43E9"/>
    <w:rsid w:val="003D477A"/>
    <w:rsid w:val="003F28F7"/>
    <w:rsid w:val="00406279"/>
    <w:rsid w:val="00407B99"/>
    <w:rsid w:val="004509C7"/>
    <w:rsid w:val="004533BB"/>
    <w:rsid w:val="00463E47"/>
    <w:rsid w:val="0046786E"/>
    <w:rsid w:val="004C26C6"/>
    <w:rsid w:val="004F398B"/>
    <w:rsid w:val="0050641A"/>
    <w:rsid w:val="00523643"/>
    <w:rsid w:val="00533589"/>
    <w:rsid w:val="00553669"/>
    <w:rsid w:val="005A1F0D"/>
    <w:rsid w:val="005A6595"/>
    <w:rsid w:val="005B35A5"/>
    <w:rsid w:val="005B3BEC"/>
    <w:rsid w:val="005B52F6"/>
    <w:rsid w:val="005B5492"/>
    <w:rsid w:val="005B5C55"/>
    <w:rsid w:val="00606AD8"/>
    <w:rsid w:val="00646256"/>
    <w:rsid w:val="0065165F"/>
    <w:rsid w:val="00673D1B"/>
    <w:rsid w:val="00687F87"/>
    <w:rsid w:val="006B79F9"/>
    <w:rsid w:val="00707D31"/>
    <w:rsid w:val="007150CC"/>
    <w:rsid w:val="00734691"/>
    <w:rsid w:val="00743C44"/>
    <w:rsid w:val="0075592A"/>
    <w:rsid w:val="00787310"/>
    <w:rsid w:val="007900C2"/>
    <w:rsid w:val="007A1BF7"/>
    <w:rsid w:val="007A37C4"/>
    <w:rsid w:val="007A6B87"/>
    <w:rsid w:val="007D0EE4"/>
    <w:rsid w:val="00843763"/>
    <w:rsid w:val="00854467"/>
    <w:rsid w:val="008727D8"/>
    <w:rsid w:val="008A355C"/>
    <w:rsid w:val="008F512A"/>
    <w:rsid w:val="00900C14"/>
    <w:rsid w:val="00906A64"/>
    <w:rsid w:val="00920661"/>
    <w:rsid w:val="0096275F"/>
    <w:rsid w:val="00970753"/>
    <w:rsid w:val="0097106C"/>
    <w:rsid w:val="009846C4"/>
    <w:rsid w:val="00990C57"/>
    <w:rsid w:val="009A427A"/>
    <w:rsid w:val="009B4D93"/>
    <w:rsid w:val="009C1ADD"/>
    <w:rsid w:val="009F07FB"/>
    <w:rsid w:val="00A45953"/>
    <w:rsid w:val="00A65718"/>
    <w:rsid w:val="00A84102"/>
    <w:rsid w:val="00A92776"/>
    <w:rsid w:val="00A94580"/>
    <w:rsid w:val="00AA1958"/>
    <w:rsid w:val="00AF50EE"/>
    <w:rsid w:val="00AF63BB"/>
    <w:rsid w:val="00B07868"/>
    <w:rsid w:val="00B07FC0"/>
    <w:rsid w:val="00B11187"/>
    <w:rsid w:val="00B21ACA"/>
    <w:rsid w:val="00B478CC"/>
    <w:rsid w:val="00B63309"/>
    <w:rsid w:val="00B63746"/>
    <w:rsid w:val="00B8078D"/>
    <w:rsid w:val="00B82C18"/>
    <w:rsid w:val="00BA311D"/>
    <w:rsid w:val="00BA5755"/>
    <w:rsid w:val="00BD3A3C"/>
    <w:rsid w:val="00BE494B"/>
    <w:rsid w:val="00C11284"/>
    <w:rsid w:val="00C115A4"/>
    <w:rsid w:val="00C73DD3"/>
    <w:rsid w:val="00C75FE4"/>
    <w:rsid w:val="00C8461A"/>
    <w:rsid w:val="00C93FCF"/>
    <w:rsid w:val="00CB1792"/>
    <w:rsid w:val="00CD01BD"/>
    <w:rsid w:val="00CD6112"/>
    <w:rsid w:val="00CD65CC"/>
    <w:rsid w:val="00D07FB6"/>
    <w:rsid w:val="00D13399"/>
    <w:rsid w:val="00D2488F"/>
    <w:rsid w:val="00D6010A"/>
    <w:rsid w:val="00DB3DA8"/>
    <w:rsid w:val="00DB4D01"/>
    <w:rsid w:val="00DC6389"/>
    <w:rsid w:val="00DF664C"/>
    <w:rsid w:val="00E04E98"/>
    <w:rsid w:val="00E222F5"/>
    <w:rsid w:val="00E36D58"/>
    <w:rsid w:val="00E42E2C"/>
    <w:rsid w:val="00E66F39"/>
    <w:rsid w:val="00E7150D"/>
    <w:rsid w:val="00EA71D8"/>
    <w:rsid w:val="00EB339F"/>
    <w:rsid w:val="00EB72CF"/>
    <w:rsid w:val="00ED0E89"/>
    <w:rsid w:val="00EE109F"/>
    <w:rsid w:val="00EF78F9"/>
    <w:rsid w:val="00F039D4"/>
    <w:rsid w:val="00F50623"/>
    <w:rsid w:val="00F50B33"/>
    <w:rsid w:val="00F50BE4"/>
    <w:rsid w:val="00F75D26"/>
    <w:rsid w:val="00F81DDD"/>
    <w:rsid w:val="00FA31C0"/>
    <w:rsid w:val="00FD6634"/>
    <w:rsid w:val="00FE6115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62A166"/>
  <w15:docId w15:val="{9F107076-DB4C-42A9-B84F-AB925811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4C26C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A311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ACA5-40E9-4CBB-93F3-94820996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1</Pages>
  <Words>710</Words>
  <Characters>5377</Characters>
  <Application>Microsoft Office Word</Application>
  <DocSecurity>0</DocSecurity>
  <Lines>137</Lines>
  <Paragraphs>77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Protokoll der ersten Vorstandssitzung vom Mittwoch, 27</vt:lpstr>
      <vt:lpstr>Protokoll der ersten Vorstandssitzung vom Mittwoch, 27</vt:lpstr>
      <vt:lpstr>Protokoll der ersten Vorstandssitzung vom Mittwoch, 27</vt:lpstr>
    </vt:vector>
  </TitlesOfParts>
  <Company>Luzerner Kantonsspital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6</cp:revision>
  <cp:lastPrinted>1900-12-31T23:00:00Z</cp:lastPrinted>
  <dcterms:created xsi:type="dcterms:W3CDTF">2021-02-10T15:02:00Z</dcterms:created>
  <dcterms:modified xsi:type="dcterms:W3CDTF">2021-02-10T15:19:00Z</dcterms:modified>
</cp:coreProperties>
</file>